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3D" w:rsidRPr="00D35E59" w:rsidRDefault="00955EFB" w:rsidP="00BF1F3D">
      <w:pPr>
        <w:rPr>
          <w:rFonts w:ascii="Arial" w:hAnsi="Arial" w:cs="Arial"/>
          <w:b/>
          <w:sz w:val="20"/>
          <w:szCs w:val="20"/>
        </w:rPr>
      </w:pPr>
      <w:r w:rsidRPr="00955EFB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CB4608" wp14:editId="6DE629C3">
                <wp:simplePos x="0" y="0"/>
                <wp:positionH relativeFrom="column">
                  <wp:posOffset>175260</wp:posOffset>
                </wp:positionH>
                <wp:positionV relativeFrom="paragraph">
                  <wp:posOffset>0</wp:posOffset>
                </wp:positionV>
                <wp:extent cx="5981700" cy="1403985"/>
                <wp:effectExtent l="0" t="0" r="19050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42761001"/>
                              <w:placeholder>
                                <w:docPart w:val="6DA7E56D8F084764BC3507CA8266B142"/>
                              </w:placeholder>
                              <w:showingPlcHdr/>
                              <w:text/>
                            </w:sdtPr>
                            <w:sdtContent>
                              <w:p w:rsidR="002A33FC" w:rsidRDefault="002A33FC" w:rsidP="00CF7A20">
                                <w:r>
                                  <w:rPr>
                                    <w:rStyle w:val="Platzhaltertext"/>
                                    <w:rFonts w:asciiTheme="minorBidi" w:hAnsiTheme="minorBidi"/>
                                    <w:color w:val="000000" w:themeColor="text1"/>
                                  </w:rPr>
                                  <w:t>Bitte fügen Sie hier den Namen der Schule ein!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8pt;margin-top:0;width:471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ekJQ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">
                <v:textbox style="mso-fit-shape-to-text:t">
                  <w:txbxContent>
                    <w:sdt>
                      <w:sdtPr>
                        <w:id w:val="-1942761001"/>
                        <w:placeholder>
                          <w:docPart w:val="6DA7E56D8F084764BC3507CA8266B142"/>
                        </w:placeholder>
                        <w:showingPlcHdr/>
                        <w:text/>
                      </w:sdtPr>
                      <w:sdtContent>
                        <w:p w:rsidR="002A33FC" w:rsidRDefault="002A33FC" w:rsidP="00CF7A20">
                          <w:r>
                            <w:rPr>
                              <w:rStyle w:val="Platzhaltertext"/>
                              <w:rFonts w:asciiTheme="minorBidi" w:hAnsiTheme="minorBidi"/>
                              <w:color w:val="000000" w:themeColor="text1"/>
                            </w:rPr>
                            <w:t>Bitte fügen Sie hier den Namen der Schule ein!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55EFB" w:rsidRDefault="00955EFB" w:rsidP="00955EFB">
      <w:pPr>
        <w:jc w:val="center"/>
        <w:rPr>
          <w:rFonts w:ascii="Arial" w:hAnsi="Arial" w:cs="Arial"/>
          <w:b/>
          <w:sz w:val="30"/>
          <w:szCs w:val="30"/>
        </w:rPr>
      </w:pPr>
    </w:p>
    <w:p w:rsidR="003E5CC8" w:rsidRPr="0007553C" w:rsidRDefault="003E5CC8" w:rsidP="00955EFB">
      <w:pPr>
        <w:jc w:val="center"/>
        <w:rPr>
          <w:rFonts w:ascii="Arial" w:hAnsi="Arial" w:cs="Arial"/>
          <w:b/>
          <w:sz w:val="16"/>
          <w:szCs w:val="16"/>
        </w:rPr>
      </w:pPr>
    </w:p>
    <w:p w:rsidR="00031277" w:rsidRDefault="00B6136D" w:rsidP="0003127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Wichtige </w:t>
      </w:r>
      <w:r w:rsidR="00782411" w:rsidRPr="00D35E59">
        <w:rPr>
          <w:rFonts w:ascii="Arial" w:hAnsi="Arial" w:cs="Arial"/>
          <w:b/>
          <w:sz w:val="30"/>
          <w:szCs w:val="30"/>
        </w:rPr>
        <w:t xml:space="preserve">Hinweise zur </w:t>
      </w:r>
      <w:r w:rsidR="00952FC3" w:rsidRPr="00D35E59">
        <w:rPr>
          <w:rFonts w:ascii="Arial" w:hAnsi="Arial" w:cs="Arial"/>
          <w:b/>
          <w:sz w:val="30"/>
          <w:szCs w:val="30"/>
        </w:rPr>
        <w:t>Bewerbung</w:t>
      </w:r>
    </w:p>
    <w:p w:rsidR="0007553C" w:rsidRPr="008C1125" w:rsidRDefault="0007553C" w:rsidP="0007553C">
      <w:pPr>
        <w:jc w:val="center"/>
        <w:rPr>
          <w:rFonts w:ascii="Arial" w:hAnsi="Arial" w:cs="Arial"/>
          <w:b/>
          <w:color w:val="FF0000"/>
          <w:sz w:val="4"/>
          <w:szCs w:val="4"/>
        </w:rPr>
      </w:pPr>
    </w:p>
    <w:p w:rsidR="0007553C" w:rsidRPr="0007553C" w:rsidRDefault="0007553C" w:rsidP="0007553C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E</w:t>
      </w:r>
      <w:r w:rsidRPr="0007553C">
        <w:rPr>
          <w:rFonts w:ascii="Arial" w:hAnsi="Arial" w:cs="Arial"/>
          <w:b/>
          <w:color w:val="FF0000"/>
          <w:sz w:val="26"/>
          <w:szCs w:val="26"/>
        </w:rPr>
        <w:t xml:space="preserve">insendeschluss der Bewerbung: 21. Januar 2017 </w:t>
      </w:r>
    </w:p>
    <w:p w:rsidR="0007553C" w:rsidRPr="008C1125" w:rsidRDefault="0007553C" w:rsidP="00031277">
      <w:pPr>
        <w:jc w:val="center"/>
        <w:rPr>
          <w:rFonts w:ascii="Arial" w:hAnsi="Arial" w:cs="Arial"/>
          <w:b/>
          <w:sz w:val="4"/>
          <w:szCs w:val="4"/>
        </w:rPr>
      </w:pPr>
    </w:p>
    <w:p w:rsidR="00031277" w:rsidRDefault="00031277" w:rsidP="00031277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Weiterführende </w:t>
      </w:r>
      <w:r w:rsidRPr="00031277">
        <w:rPr>
          <w:rFonts w:ascii="Arial" w:hAnsi="Arial" w:cs="Arial"/>
          <w:color w:val="000000"/>
        </w:rPr>
        <w:t>Schulen mit allgemeinbildendem Abschluss können sich</w:t>
      </w:r>
      <w:r>
        <w:rPr>
          <w:rFonts w:ascii="Arial" w:hAnsi="Arial" w:cs="Arial"/>
          <w:color w:val="000000"/>
        </w:rPr>
        <w:t xml:space="preserve"> </w:t>
      </w:r>
      <w:r w:rsidR="004A6DF2">
        <w:rPr>
          <w:rFonts w:ascii="Arial" w:hAnsi="Arial" w:cs="Arial"/>
          <w:color w:val="000000"/>
        </w:rPr>
        <w:t xml:space="preserve">um das Berufswahl-SIEGEL </w:t>
      </w:r>
      <w:r w:rsidRPr="00031277">
        <w:rPr>
          <w:rFonts w:ascii="Arial" w:hAnsi="Arial" w:cs="Arial"/>
          <w:color w:val="000000"/>
        </w:rPr>
        <w:t>bewerben.</w:t>
      </w:r>
    </w:p>
    <w:p w:rsidR="00031277" w:rsidRPr="0007553C" w:rsidRDefault="00031277" w:rsidP="00031277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031277" w:rsidRDefault="00925299" w:rsidP="00383FD4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1277">
        <w:rPr>
          <w:rFonts w:ascii="Arial" w:hAnsi="Arial" w:cs="Arial"/>
          <w:color w:val="000000"/>
        </w:rPr>
        <w:t xml:space="preserve">Eine Anmeldung </w:t>
      </w:r>
      <w:r w:rsidR="00031277" w:rsidRPr="00031277">
        <w:rPr>
          <w:rFonts w:ascii="Arial" w:hAnsi="Arial" w:cs="Arial"/>
          <w:color w:val="000000"/>
        </w:rPr>
        <w:t xml:space="preserve">zum Programm </w:t>
      </w:r>
      <w:r w:rsidRPr="00031277">
        <w:rPr>
          <w:rFonts w:ascii="Arial" w:hAnsi="Arial" w:cs="Arial"/>
          <w:color w:val="000000"/>
        </w:rPr>
        <w:t xml:space="preserve">ist </w:t>
      </w:r>
      <w:r w:rsidR="00031277" w:rsidRPr="00031277">
        <w:rPr>
          <w:rFonts w:ascii="Arial" w:hAnsi="Arial" w:cs="Arial"/>
          <w:b/>
          <w:bCs/>
          <w:color w:val="000000"/>
        </w:rPr>
        <w:t>bis 1</w:t>
      </w:r>
      <w:r w:rsidRPr="00031277">
        <w:rPr>
          <w:rFonts w:ascii="Arial" w:hAnsi="Arial" w:cs="Arial"/>
          <w:b/>
          <w:bCs/>
          <w:color w:val="000000"/>
        </w:rPr>
        <w:t>. Dezember 201</w:t>
      </w:r>
      <w:r w:rsidR="00031277" w:rsidRPr="00031277">
        <w:rPr>
          <w:rFonts w:ascii="Arial" w:hAnsi="Arial" w:cs="Arial"/>
          <w:b/>
          <w:bCs/>
          <w:color w:val="000000"/>
        </w:rPr>
        <w:t>7</w:t>
      </w:r>
      <w:r w:rsidRPr="00031277">
        <w:rPr>
          <w:rFonts w:ascii="Arial" w:hAnsi="Arial" w:cs="Arial"/>
          <w:b/>
          <w:bCs/>
          <w:color w:val="000000"/>
        </w:rPr>
        <w:t xml:space="preserve"> </w:t>
      </w:r>
      <w:r w:rsidRPr="00031277">
        <w:rPr>
          <w:rFonts w:ascii="Arial" w:hAnsi="Arial" w:cs="Arial"/>
          <w:color w:val="000000"/>
        </w:rPr>
        <w:t xml:space="preserve">möglich. Die Schulen melden </w:t>
      </w:r>
      <w:r w:rsidR="00383FD4">
        <w:rPr>
          <w:rFonts w:ascii="Arial" w:hAnsi="Arial" w:cs="Arial"/>
          <w:color w:val="000000"/>
        </w:rPr>
        <w:t>i</w:t>
      </w:r>
      <w:r w:rsidRPr="00031277">
        <w:rPr>
          <w:rFonts w:ascii="Arial" w:hAnsi="Arial" w:cs="Arial"/>
          <w:color w:val="000000"/>
        </w:rPr>
        <w:t>hre</w:t>
      </w:r>
      <w:r w:rsidR="00031277" w:rsidRPr="00031277">
        <w:rPr>
          <w:rFonts w:ascii="Arial" w:hAnsi="Arial" w:cs="Arial"/>
          <w:color w:val="000000"/>
        </w:rPr>
        <w:t xml:space="preserve"> </w:t>
      </w:r>
      <w:r w:rsidRPr="00031277">
        <w:rPr>
          <w:rFonts w:ascii="Arial" w:hAnsi="Arial" w:cs="Arial"/>
          <w:color w:val="000000"/>
        </w:rPr>
        <w:t xml:space="preserve">Teilnahme bis zu diesem Termin </w:t>
      </w:r>
      <w:r w:rsidR="00031277" w:rsidRPr="00031277">
        <w:rPr>
          <w:rFonts w:ascii="Arial" w:hAnsi="Arial" w:cs="Arial"/>
          <w:color w:val="000000"/>
        </w:rPr>
        <w:t xml:space="preserve">unter </w:t>
      </w:r>
      <w:hyperlink r:id="rId9" w:history="1">
        <w:r w:rsidR="00031277" w:rsidRPr="00031277">
          <w:rPr>
            <w:rStyle w:val="Hyperlink"/>
            <w:rFonts w:ascii="Arial" w:hAnsi="Arial" w:cs="Arial"/>
          </w:rPr>
          <w:t>berufswahlsiegel@bbw.de</w:t>
        </w:r>
      </w:hyperlink>
      <w:r w:rsidR="00031277" w:rsidRPr="00031277">
        <w:rPr>
          <w:rFonts w:ascii="Arial" w:hAnsi="Arial" w:cs="Arial"/>
          <w:color w:val="000000"/>
        </w:rPr>
        <w:t xml:space="preserve"> an. Sie erhalten nach A</w:t>
      </w:r>
      <w:r w:rsidR="00031277">
        <w:rPr>
          <w:rFonts w:ascii="Arial" w:hAnsi="Arial" w:cs="Arial"/>
          <w:color w:val="000000"/>
        </w:rPr>
        <w:t>nmeldung eine Bestätigungsmail.</w:t>
      </w:r>
    </w:p>
    <w:p w:rsidR="0007553C" w:rsidRPr="0007553C" w:rsidRDefault="0007553C" w:rsidP="0007553C">
      <w:pPr>
        <w:pStyle w:val="Listenabsatz"/>
        <w:rPr>
          <w:rFonts w:ascii="Arial" w:hAnsi="Arial" w:cs="Arial"/>
          <w:sz w:val="8"/>
          <w:szCs w:val="8"/>
        </w:rPr>
      </w:pPr>
    </w:p>
    <w:p w:rsidR="0007553C" w:rsidRPr="0007553C" w:rsidRDefault="0007553C" w:rsidP="009B23C0">
      <w:pPr>
        <w:pStyle w:val="Listenabsatz"/>
        <w:numPr>
          <w:ilvl w:val="0"/>
          <w:numId w:val="33"/>
        </w:numPr>
        <w:rPr>
          <w:rFonts w:ascii="Arial" w:hAnsi="Arial" w:cs="Arial"/>
        </w:rPr>
      </w:pPr>
      <w:r w:rsidRPr="00691EEA">
        <w:rPr>
          <w:rFonts w:ascii="Arial" w:hAnsi="Arial" w:cs="Arial"/>
        </w:rPr>
        <w:t xml:space="preserve">Speichern Sie </w:t>
      </w:r>
      <w:r w:rsidR="00383FD4">
        <w:rPr>
          <w:rFonts w:ascii="Arial" w:hAnsi="Arial" w:cs="Arial"/>
        </w:rPr>
        <w:t>diese Datei</w:t>
      </w:r>
      <w:r w:rsidRPr="00691EEA">
        <w:rPr>
          <w:rFonts w:ascii="Arial" w:hAnsi="Arial" w:cs="Arial"/>
        </w:rPr>
        <w:t xml:space="preserve"> vor dem Versenden bitte </w:t>
      </w:r>
      <w:r w:rsidRPr="008F7076">
        <w:rPr>
          <w:rFonts w:ascii="Arial" w:hAnsi="Arial" w:cs="Arial"/>
          <w:b/>
          <w:bCs/>
        </w:rPr>
        <w:t>unter dem</w:t>
      </w:r>
      <w:r w:rsidR="00383FD4">
        <w:rPr>
          <w:rFonts w:ascii="Arial" w:hAnsi="Arial" w:cs="Arial"/>
          <w:b/>
          <w:bCs/>
        </w:rPr>
        <w:t xml:space="preserve"> Namen</w:t>
      </w:r>
      <w:r w:rsidRPr="008F7076">
        <w:rPr>
          <w:rFonts w:ascii="Arial" w:hAnsi="Arial" w:cs="Arial"/>
          <w:b/>
          <w:bCs/>
        </w:rPr>
        <w:t xml:space="preserve"> Ihrer Schule</w:t>
      </w:r>
      <w:r>
        <w:rPr>
          <w:rFonts w:ascii="Arial" w:hAnsi="Arial" w:cs="Arial"/>
        </w:rPr>
        <w:t xml:space="preserve"> ab</w:t>
      </w:r>
      <w:r w:rsidR="00383FD4">
        <w:rPr>
          <w:rFonts w:ascii="Arial" w:hAnsi="Arial" w:cs="Arial"/>
          <w:b/>
          <w:bCs/>
        </w:rPr>
        <w:t xml:space="preserve"> </w:t>
      </w:r>
      <w:r w:rsidR="00383FD4" w:rsidRPr="00383FD4">
        <w:rPr>
          <w:rFonts w:ascii="Arial" w:hAnsi="Arial" w:cs="Arial"/>
        </w:rPr>
        <w:t>(Beispiel</w:t>
      </w:r>
      <w:r w:rsidR="009B23C0">
        <w:rPr>
          <w:rFonts w:ascii="Arial" w:hAnsi="Arial" w:cs="Arial"/>
        </w:rPr>
        <w:t>: Schule_x.</w:t>
      </w:r>
      <w:r w:rsidR="00383FD4" w:rsidRPr="00383FD4">
        <w:rPr>
          <w:rFonts w:ascii="Arial" w:hAnsi="Arial" w:cs="Arial"/>
        </w:rPr>
        <w:t>doc</w:t>
      </w:r>
      <w:r w:rsidR="009B23C0">
        <w:rPr>
          <w:rFonts w:ascii="Arial" w:hAnsi="Arial" w:cs="Arial"/>
        </w:rPr>
        <w:t>x</w:t>
      </w:r>
      <w:r w:rsidR="00383FD4" w:rsidRPr="00383FD4">
        <w:rPr>
          <w:rFonts w:ascii="Arial" w:hAnsi="Arial" w:cs="Arial"/>
        </w:rPr>
        <w:t>).</w:t>
      </w:r>
    </w:p>
    <w:p w:rsidR="0007553C" w:rsidRPr="0007553C" w:rsidRDefault="0007553C" w:rsidP="0007553C">
      <w:pPr>
        <w:pStyle w:val="Listenabsatz"/>
        <w:rPr>
          <w:rFonts w:ascii="Arial" w:hAnsi="Arial" w:cs="Arial"/>
          <w:sz w:val="8"/>
          <w:szCs w:val="8"/>
        </w:rPr>
      </w:pPr>
    </w:p>
    <w:p w:rsidR="004A6DF2" w:rsidRPr="0007553C" w:rsidRDefault="004A6DF2" w:rsidP="00383FD4">
      <w:pPr>
        <w:pStyle w:val="Listenabsatz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Bitte senden Sie den ausgefüllten Fragebogen </w:t>
      </w:r>
      <w:r w:rsidR="0007553C" w:rsidRPr="00BE4E00">
        <w:rPr>
          <w:rFonts w:ascii="Arial" w:hAnsi="Arial" w:cs="Arial"/>
          <w:b/>
          <w:bCs/>
        </w:rPr>
        <w:t>als .</w:t>
      </w:r>
      <w:proofErr w:type="spellStart"/>
      <w:r w:rsidR="0007553C" w:rsidRPr="00BE4E00">
        <w:rPr>
          <w:rFonts w:ascii="Arial" w:hAnsi="Arial" w:cs="Arial"/>
          <w:b/>
          <w:bCs/>
        </w:rPr>
        <w:t>doc</w:t>
      </w:r>
      <w:proofErr w:type="spellEnd"/>
      <w:r w:rsidR="0007553C" w:rsidRPr="00BE4E00">
        <w:rPr>
          <w:rFonts w:ascii="Arial" w:hAnsi="Arial" w:cs="Arial"/>
          <w:b/>
          <w:bCs/>
        </w:rPr>
        <w:t xml:space="preserve"> oder .</w:t>
      </w:r>
      <w:proofErr w:type="spellStart"/>
      <w:r w:rsidR="0007553C" w:rsidRPr="00BE4E00">
        <w:rPr>
          <w:rFonts w:ascii="Arial" w:hAnsi="Arial" w:cs="Arial"/>
          <w:b/>
          <w:bCs/>
        </w:rPr>
        <w:t>docx</w:t>
      </w:r>
      <w:proofErr w:type="spellEnd"/>
      <w:r w:rsidR="0007553C">
        <w:rPr>
          <w:rFonts w:ascii="Arial" w:hAnsi="Arial" w:cs="Arial"/>
        </w:rPr>
        <w:t xml:space="preserve"> </w:t>
      </w:r>
      <w:r w:rsidR="00A67852" w:rsidRPr="00A67852">
        <w:rPr>
          <w:rFonts w:ascii="Arial" w:hAnsi="Arial" w:cs="Arial"/>
          <w:b/>
          <w:bCs/>
          <w:u w:val="single"/>
        </w:rPr>
        <w:t>UND</w:t>
      </w:r>
      <w:r w:rsidR="00A67852" w:rsidRPr="00A67852">
        <w:rPr>
          <w:rFonts w:ascii="Arial" w:hAnsi="Arial" w:cs="Arial"/>
          <w:b/>
          <w:bCs/>
        </w:rPr>
        <w:t xml:space="preserve"> als PDF Datei </w:t>
      </w:r>
      <w:r w:rsidRPr="00383FD4">
        <w:rPr>
          <w:rFonts w:ascii="Arial" w:hAnsi="Arial" w:cs="Arial"/>
        </w:rPr>
        <w:t>bis spätestens 21. Januar 2018</w:t>
      </w:r>
      <w:r>
        <w:rPr>
          <w:rFonts w:ascii="Arial" w:hAnsi="Arial" w:cs="Arial"/>
        </w:rPr>
        <w:t xml:space="preserve"> an </w:t>
      </w:r>
      <w:hyperlink r:id="rId10" w:history="1">
        <w:r w:rsidRPr="003E5CC8">
          <w:rPr>
            <w:rStyle w:val="Hyperlink"/>
            <w:rFonts w:ascii="Arial" w:hAnsi="Arial" w:cs="Arial"/>
            <w:b/>
            <w:bCs/>
          </w:rPr>
          <w:t>berufswahlsiegel@bbw.de</w:t>
        </w:r>
      </w:hyperlink>
      <w:r>
        <w:rPr>
          <w:rFonts w:ascii="Arial" w:hAnsi="Arial" w:cs="Arial"/>
        </w:rPr>
        <w:t xml:space="preserve">. Später eingesendete Bewerbungen können nicht berücksichtigt werden. </w:t>
      </w:r>
      <w:r w:rsidR="0007553C">
        <w:rPr>
          <w:rFonts w:ascii="Arial" w:hAnsi="Arial" w:cs="Arial"/>
          <w:color w:val="000000"/>
        </w:rPr>
        <w:t xml:space="preserve">Nach </w:t>
      </w:r>
      <w:r w:rsidR="0007553C" w:rsidRPr="004A6DF2">
        <w:rPr>
          <w:rFonts w:ascii="Arial" w:hAnsi="Arial" w:cs="Arial"/>
          <w:color w:val="000000"/>
        </w:rPr>
        <w:t xml:space="preserve">Einsenden der Bewerbung </w:t>
      </w:r>
      <w:r w:rsidR="0007553C">
        <w:rPr>
          <w:rFonts w:ascii="Arial" w:hAnsi="Arial" w:cs="Arial"/>
          <w:color w:val="000000"/>
        </w:rPr>
        <w:t xml:space="preserve">erhalten Sie </w:t>
      </w:r>
      <w:r w:rsidR="0007553C" w:rsidRPr="004A6DF2">
        <w:rPr>
          <w:rFonts w:ascii="Arial" w:hAnsi="Arial" w:cs="Arial"/>
          <w:color w:val="000000"/>
        </w:rPr>
        <w:t>eine Bestätigungsmail</w:t>
      </w:r>
      <w:r w:rsidR="0007553C">
        <w:rPr>
          <w:rFonts w:ascii="Arial" w:hAnsi="Arial" w:cs="Arial"/>
          <w:color w:val="000000"/>
        </w:rPr>
        <w:t xml:space="preserve">. </w:t>
      </w:r>
    </w:p>
    <w:p w:rsidR="004A6DF2" w:rsidRPr="0007553C" w:rsidRDefault="004A6DF2" w:rsidP="004A6DF2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4A6DF2" w:rsidRPr="004A6DF2" w:rsidRDefault="004A6DF2" w:rsidP="004A6DF2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A6DF2">
        <w:rPr>
          <w:rFonts w:ascii="Arial" w:hAnsi="Arial" w:cs="Arial"/>
        </w:rPr>
        <w:t xml:space="preserve">Bitte beachten Sie, dass die Bearbeitung des Fragebogens einige Zeit beanspruchen wird! Beginnen Sie deshalb frühzeitig! </w:t>
      </w:r>
    </w:p>
    <w:p w:rsidR="004A6DF2" w:rsidRPr="0007553C" w:rsidRDefault="004A6DF2" w:rsidP="004A6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383FD4" w:rsidRDefault="00383FD4" w:rsidP="00383FD4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A6DF2">
        <w:rPr>
          <w:rFonts w:ascii="Arial" w:hAnsi="Arial" w:cs="Arial"/>
          <w:color w:val="000000"/>
        </w:rPr>
        <w:t>Bewerbungsgrundlage ist der ausgefüllte Kriterienkatalog. Angehängte oder einkopierte</w:t>
      </w:r>
      <w:r>
        <w:rPr>
          <w:rFonts w:ascii="Arial" w:hAnsi="Arial" w:cs="Arial"/>
          <w:color w:val="000000"/>
        </w:rPr>
        <w:t xml:space="preserve"> </w:t>
      </w:r>
      <w:r w:rsidRPr="004A6DF2">
        <w:rPr>
          <w:rFonts w:ascii="Arial" w:hAnsi="Arial" w:cs="Arial"/>
          <w:color w:val="000000"/>
        </w:rPr>
        <w:t>Dateien können nicht berücksichtigt werden.</w:t>
      </w:r>
      <w:r>
        <w:rPr>
          <w:rFonts w:ascii="Arial" w:hAnsi="Arial" w:cs="Arial"/>
          <w:color w:val="000000"/>
        </w:rPr>
        <w:t xml:space="preserve"> </w:t>
      </w:r>
    </w:p>
    <w:p w:rsidR="00383FD4" w:rsidRPr="00383FD4" w:rsidRDefault="00383FD4" w:rsidP="00383FD4">
      <w:pPr>
        <w:pStyle w:val="Listenabsatz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4A6DF2" w:rsidRPr="00383FD4" w:rsidRDefault="004A6DF2" w:rsidP="00383FD4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3FD4">
        <w:rPr>
          <w:rFonts w:ascii="Arial" w:hAnsi="Arial" w:cs="Arial"/>
        </w:rPr>
        <w:t xml:space="preserve">Bitte </w:t>
      </w:r>
      <w:r w:rsidRPr="00383FD4">
        <w:rPr>
          <w:rFonts w:ascii="Arial" w:hAnsi="Arial" w:cs="Arial"/>
          <w:b/>
          <w:bCs/>
        </w:rPr>
        <w:t>beantworten Sie alle Fragen</w:t>
      </w:r>
      <w:r w:rsidRPr="00383FD4">
        <w:rPr>
          <w:rFonts w:ascii="Arial" w:hAnsi="Arial" w:cs="Arial"/>
        </w:rPr>
        <w:t xml:space="preserve">. Lückenhafte Bewerbungen können nicht berücksichtigt werden. </w:t>
      </w:r>
    </w:p>
    <w:p w:rsidR="004A6DF2" w:rsidRPr="0007553C" w:rsidRDefault="004A6DF2" w:rsidP="004A6DF2">
      <w:pPr>
        <w:pStyle w:val="Listenabsatz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07553C" w:rsidRDefault="0007553C" w:rsidP="0007553C">
      <w:pPr>
        <w:pStyle w:val="Listenabsatz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Manche </w:t>
      </w:r>
      <w:r w:rsidRPr="00691EEA">
        <w:rPr>
          <w:rFonts w:ascii="Arial" w:hAnsi="Arial" w:cs="Arial"/>
        </w:rPr>
        <w:t xml:space="preserve">Aspekte </w:t>
      </w:r>
      <w:r>
        <w:rPr>
          <w:rFonts w:ascii="Arial" w:hAnsi="Arial" w:cs="Arial"/>
        </w:rPr>
        <w:t>der Berufs- und/oder Studienorientierung</w:t>
      </w:r>
      <w:r w:rsidR="008C1125"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können zu </w:t>
      </w:r>
      <w:r w:rsidRPr="00691EEA">
        <w:rPr>
          <w:rFonts w:ascii="Arial" w:hAnsi="Arial" w:cs="Arial"/>
        </w:rPr>
        <w:t xml:space="preserve">mehreren Fragen </w:t>
      </w:r>
      <w:r>
        <w:rPr>
          <w:rFonts w:ascii="Arial" w:hAnsi="Arial" w:cs="Arial"/>
        </w:rPr>
        <w:t>passen und daher auch in mehreren Fragen erwähnt werden. Dabei können Sie Querverweise zwischen den Fragen machen. Passen</w:t>
      </w:r>
      <w:r w:rsidRPr="00691EEA">
        <w:rPr>
          <w:rFonts w:ascii="Arial" w:hAnsi="Arial" w:cs="Arial"/>
        </w:rPr>
        <w:t xml:space="preserve"> Sie die Inhalte </w:t>
      </w:r>
      <w:r>
        <w:rPr>
          <w:rFonts w:ascii="Arial" w:hAnsi="Arial" w:cs="Arial"/>
        </w:rPr>
        <w:t xml:space="preserve">bitte </w:t>
      </w:r>
      <w:r w:rsidRPr="00691EEA">
        <w:rPr>
          <w:rFonts w:ascii="Arial" w:hAnsi="Arial" w:cs="Arial"/>
        </w:rPr>
        <w:t xml:space="preserve">so genau wie möglich auf die Perspektive der Frage an. </w:t>
      </w:r>
      <w:r w:rsidRPr="00BE4E00">
        <w:rPr>
          <w:rFonts w:ascii="Arial" w:hAnsi="Arial" w:cs="Arial"/>
          <w:b/>
          <w:bCs/>
        </w:rPr>
        <w:t>Bitte lesen Sie sich die gesamten Bewerbungsunterlagen daher vor dem Ausfüllen vollständig und sorgfältig durch</w:t>
      </w:r>
      <w:r>
        <w:rPr>
          <w:rFonts w:ascii="Arial" w:hAnsi="Arial" w:cs="Arial"/>
        </w:rPr>
        <w:t xml:space="preserve">. </w:t>
      </w:r>
    </w:p>
    <w:p w:rsidR="0007553C" w:rsidRPr="0007553C" w:rsidRDefault="0007553C" w:rsidP="0007553C">
      <w:pPr>
        <w:pStyle w:val="Listenabsatz"/>
        <w:rPr>
          <w:rFonts w:ascii="Arial" w:hAnsi="Arial" w:cs="Arial"/>
          <w:sz w:val="8"/>
          <w:szCs w:val="8"/>
        </w:rPr>
      </w:pPr>
    </w:p>
    <w:p w:rsidR="0007553C" w:rsidRPr="004A6DF2" w:rsidRDefault="0007553C" w:rsidP="0007553C">
      <w:pPr>
        <w:pStyle w:val="Listenabsatz"/>
        <w:numPr>
          <w:ilvl w:val="0"/>
          <w:numId w:val="33"/>
        </w:numPr>
        <w:rPr>
          <w:rFonts w:ascii="Arial" w:hAnsi="Arial" w:cs="Arial"/>
        </w:rPr>
      </w:pPr>
      <w:r w:rsidRPr="00691EEA">
        <w:rPr>
          <w:rFonts w:ascii="Arial" w:hAnsi="Arial" w:cs="Arial"/>
        </w:rPr>
        <w:t>Die Unterpunkte der Fragen sind jeweils als Anregungen gedacht, sie müssen nicht zwingend in die Antwort integriert werden.</w:t>
      </w:r>
    </w:p>
    <w:p w:rsidR="0007553C" w:rsidRPr="0007553C" w:rsidRDefault="0007553C" w:rsidP="0007553C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925299" w:rsidRDefault="00383FD4" w:rsidP="00383FD4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Können</w:t>
      </w:r>
      <w:r w:rsidR="004A6DF2">
        <w:rPr>
          <w:rFonts w:ascii="Arial" w:hAnsi="Arial" w:cs="Arial"/>
          <w:color w:val="000000"/>
        </w:rPr>
        <w:t xml:space="preserve"> in einem der Kriterien</w:t>
      </w:r>
      <w:r w:rsidR="00925299" w:rsidRPr="004A6DF2">
        <w:rPr>
          <w:rFonts w:ascii="Arial" w:hAnsi="Arial" w:cs="Arial"/>
          <w:color w:val="000000"/>
        </w:rPr>
        <w:t xml:space="preserve"> keine Aktivitäten </w:t>
      </w:r>
      <w:r>
        <w:rPr>
          <w:rFonts w:ascii="Arial" w:hAnsi="Arial" w:cs="Arial"/>
          <w:color w:val="000000"/>
        </w:rPr>
        <w:t>vorgewiesen werden,</w:t>
      </w:r>
      <w:r w:rsidR="004A6DF2" w:rsidRPr="004A6DF2">
        <w:rPr>
          <w:rFonts w:ascii="Arial" w:hAnsi="Arial" w:cs="Arial"/>
          <w:color w:val="000000"/>
        </w:rPr>
        <w:t xml:space="preserve"> </w:t>
      </w:r>
      <w:r w:rsidR="00925299" w:rsidRPr="004A6DF2">
        <w:rPr>
          <w:rFonts w:ascii="Arial" w:hAnsi="Arial" w:cs="Arial"/>
          <w:color w:val="000000"/>
        </w:rPr>
        <w:t>ist dies ausführlich zu begründen.</w:t>
      </w:r>
    </w:p>
    <w:p w:rsidR="004A6DF2" w:rsidRPr="0007553C" w:rsidRDefault="004A6DF2" w:rsidP="004A6DF2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07553C" w:rsidRPr="0007553C" w:rsidRDefault="0007553C" w:rsidP="0007553C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553C">
        <w:rPr>
          <w:rFonts w:ascii="Arial" w:hAnsi="Arial" w:cs="Arial"/>
        </w:rPr>
        <w:t xml:space="preserve">Mittelschulen in Schulverbünden können sich wahlweise einzeln als Schule oder im Verbund bewerben. Bei der Bewerbung im Verbund muss die Zusammenarbeit zwischen den Schulen ersichtlich sein. </w:t>
      </w:r>
    </w:p>
    <w:p w:rsidR="00087F51" w:rsidRPr="00D35E59" w:rsidRDefault="00EB1DAA" w:rsidP="0007553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30"/>
          <w:szCs w:val="30"/>
        </w:rPr>
        <w:lastRenderedPageBreak/>
        <w:t>Hinweise zum</w:t>
      </w:r>
      <w:r w:rsidR="00087F51">
        <w:rPr>
          <w:rFonts w:ascii="Arial" w:hAnsi="Arial" w:cs="Arial"/>
          <w:b/>
          <w:sz w:val="30"/>
          <w:szCs w:val="30"/>
        </w:rPr>
        <w:t xml:space="preserve"> Audit</w:t>
      </w:r>
    </w:p>
    <w:p w:rsidR="004B221D" w:rsidRDefault="004B221D" w:rsidP="004B221D">
      <w:pPr>
        <w:pStyle w:val="Listenabsatz"/>
        <w:rPr>
          <w:rFonts w:ascii="Arial" w:hAnsi="Arial" w:cs="Arial"/>
        </w:rPr>
      </w:pPr>
    </w:p>
    <w:p w:rsidR="00C17365" w:rsidRDefault="00782411" w:rsidP="00383FD4">
      <w:pPr>
        <w:pStyle w:val="Listenabsatz"/>
        <w:ind w:left="360"/>
        <w:rPr>
          <w:rFonts w:ascii="Arial" w:hAnsi="Arial" w:cs="Arial"/>
        </w:rPr>
      </w:pPr>
      <w:r w:rsidRPr="00691EEA">
        <w:rPr>
          <w:rFonts w:ascii="Arial" w:hAnsi="Arial" w:cs="Arial"/>
        </w:rPr>
        <w:t xml:space="preserve">Wenn Ihre Bewerbung </w:t>
      </w:r>
      <w:r w:rsidR="00383FD4">
        <w:rPr>
          <w:rFonts w:ascii="Arial" w:hAnsi="Arial" w:cs="Arial"/>
        </w:rPr>
        <w:t>den Kriterien für ein Audit en</w:t>
      </w:r>
      <w:r w:rsidR="008C1125">
        <w:rPr>
          <w:rFonts w:ascii="Arial" w:hAnsi="Arial" w:cs="Arial"/>
        </w:rPr>
        <w:t>t</w:t>
      </w:r>
      <w:r w:rsidR="00383FD4">
        <w:rPr>
          <w:rFonts w:ascii="Arial" w:hAnsi="Arial" w:cs="Arial"/>
        </w:rPr>
        <w:t>spricht</w:t>
      </w:r>
      <w:r w:rsidRPr="00691EEA">
        <w:rPr>
          <w:rFonts w:ascii="Arial" w:hAnsi="Arial" w:cs="Arial"/>
        </w:rPr>
        <w:t xml:space="preserve">, wird die Jury </w:t>
      </w:r>
      <w:r w:rsidR="00F7090C">
        <w:rPr>
          <w:rFonts w:ascii="Arial" w:hAnsi="Arial" w:cs="Arial"/>
        </w:rPr>
        <w:t xml:space="preserve">bezüglich eines </w:t>
      </w:r>
      <w:r w:rsidRPr="00691EEA">
        <w:rPr>
          <w:rFonts w:ascii="Arial" w:hAnsi="Arial" w:cs="Arial"/>
        </w:rPr>
        <w:t xml:space="preserve">Termins auf Sie zukommen. </w:t>
      </w:r>
    </w:p>
    <w:p w:rsidR="00F7090C" w:rsidRDefault="00F7090C" w:rsidP="00F7090C">
      <w:pPr>
        <w:pStyle w:val="Listenabsatz"/>
        <w:ind w:left="360"/>
        <w:rPr>
          <w:rFonts w:ascii="Arial" w:hAnsi="Arial" w:cs="Arial"/>
        </w:rPr>
      </w:pPr>
    </w:p>
    <w:p w:rsidR="00F7090C" w:rsidRPr="00F7090C" w:rsidRDefault="00F7090C" w:rsidP="00F7090C">
      <w:pPr>
        <w:pStyle w:val="Listenabsatz"/>
        <w:ind w:left="360"/>
        <w:rPr>
          <w:rFonts w:ascii="Arial" w:hAnsi="Arial" w:cs="Arial"/>
        </w:rPr>
      </w:pPr>
    </w:p>
    <w:p w:rsidR="00782411" w:rsidRDefault="00782411" w:rsidP="00383FD4">
      <w:pPr>
        <w:pStyle w:val="Listenabsatz"/>
        <w:ind w:left="360"/>
        <w:rPr>
          <w:rFonts w:ascii="Arial" w:hAnsi="Arial" w:cs="Arial"/>
        </w:rPr>
      </w:pPr>
      <w:r w:rsidRPr="00691EEA">
        <w:rPr>
          <w:rFonts w:ascii="Arial" w:hAnsi="Arial" w:cs="Arial"/>
        </w:rPr>
        <w:t xml:space="preserve">Bitte nennen Sie uns vorab </w:t>
      </w:r>
      <w:r w:rsidRPr="00C17365">
        <w:rPr>
          <w:rFonts w:ascii="Arial" w:hAnsi="Arial" w:cs="Arial"/>
          <w:b/>
          <w:bCs/>
        </w:rPr>
        <w:t>Termine</w:t>
      </w:r>
      <w:r w:rsidR="000F5C1F" w:rsidRPr="00C17365">
        <w:rPr>
          <w:rFonts w:ascii="Arial" w:hAnsi="Arial" w:cs="Arial"/>
          <w:b/>
          <w:bCs/>
        </w:rPr>
        <w:t xml:space="preserve"> zwischen </w:t>
      </w:r>
      <w:r w:rsidR="00383FD4">
        <w:rPr>
          <w:rFonts w:ascii="Arial" w:hAnsi="Arial" w:cs="Arial"/>
          <w:b/>
          <w:bCs/>
        </w:rPr>
        <w:t>Februar</w:t>
      </w:r>
      <w:r w:rsidR="000F5C1F" w:rsidRPr="00C17365">
        <w:rPr>
          <w:rFonts w:ascii="Arial" w:hAnsi="Arial" w:cs="Arial"/>
          <w:b/>
          <w:bCs/>
        </w:rPr>
        <w:t xml:space="preserve"> und April 201</w:t>
      </w:r>
      <w:r w:rsidR="003E5CC8">
        <w:rPr>
          <w:rFonts w:ascii="Arial" w:hAnsi="Arial" w:cs="Arial"/>
          <w:b/>
          <w:bCs/>
        </w:rPr>
        <w:t>8</w:t>
      </w:r>
      <w:r w:rsidRPr="00691EEA">
        <w:rPr>
          <w:rFonts w:ascii="Arial" w:hAnsi="Arial" w:cs="Arial"/>
        </w:rPr>
        <w:t xml:space="preserve">, die für Sie </w:t>
      </w:r>
      <w:r w:rsidR="00C17365" w:rsidRPr="00C17365">
        <w:rPr>
          <w:rFonts w:ascii="Arial" w:hAnsi="Arial" w:cs="Arial"/>
          <w:b/>
          <w:bCs/>
        </w:rPr>
        <w:t>nicht möglich</w:t>
      </w:r>
      <w:r w:rsidR="00175EBE" w:rsidRPr="00D35E59">
        <w:rPr>
          <w:rFonts w:ascii="Arial" w:hAnsi="Arial" w:cs="Arial"/>
        </w:rPr>
        <w:t xml:space="preserve"> sind:</w:t>
      </w:r>
    </w:p>
    <w:p w:rsidR="001F490B" w:rsidRDefault="001F490B" w:rsidP="00C17365">
      <w:pPr>
        <w:pStyle w:val="Listenabsatz"/>
        <w:ind w:left="360"/>
        <w:rPr>
          <w:rFonts w:ascii="Arial" w:hAnsi="Arial" w:cs="Arial"/>
        </w:rPr>
      </w:pPr>
    </w:p>
    <w:p w:rsidR="000B6863" w:rsidRDefault="000B6863" w:rsidP="00C17365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object w:dxaOrig="35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78.5pt;height:18pt" o:ole="">
            <v:imagedata r:id="rId11" o:title=""/>
          </v:shape>
          <w:control r:id="rId12" w:name="TextBox21" w:shapeid="_x0000_i108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3570" w:dyaOrig="360">
          <v:shape id="_x0000_i1083" type="#_x0000_t75" style="width:204.75pt;height:18pt" o:ole="">
            <v:imagedata r:id="rId13" o:title=""/>
          </v:shape>
          <w:control r:id="rId14" w:name="TextBox22" w:shapeid="_x0000_i1083"/>
        </w:object>
      </w:r>
    </w:p>
    <w:p w:rsidR="000B6863" w:rsidRDefault="000B6863" w:rsidP="00C17365">
      <w:pPr>
        <w:pStyle w:val="Listenabsatz"/>
        <w:ind w:left="360"/>
        <w:rPr>
          <w:rFonts w:ascii="Arial" w:hAnsi="Arial" w:cs="Arial"/>
        </w:rPr>
      </w:pPr>
    </w:p>
    <w:p w:rsidR="000B6863" w:rsidRDefault="000B6863" w:rsidP="00C17365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object w:dxaOrig="3570" w:dyaOrig="360">
          <v:shape id="_x0000_i1085" type="#_x0000_t75" style="width:178.5pt;height:18pt" o:ole="">
            <v:imagedata r:id="rId11" o:title=""/>
          </v:shape>
          <w:control r:id="rId15" w:name="TextBox23" w:shapeid="_x0000_i108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3570" w:dyaOrig="360">
          <v:shape id="_x0000_i1087" type="#_x0000_t75" style="width:204.75pt;height:18pt" o:ole="">
            <v:imagedata r:id="rId13" o:title=""/>
          </v:shape>
          <w:control r:id="rId16" w:name="TextBox24" w:shapeid="_x0000_i1087"/>
        </w:object>
      </w:r>
    </w:p>
    <w:p w:rsidR="000B6863" w:rsidRDefault="000B6863" w:rsidP="00C17365">
      <w:pPr>
        <w:pStyle w:val="Listenabsatz"/>
        <w:ind w:left="360"/>
        <w:rPr>
          <w:rFonts w:ascii="Arial" w:hAnsi="Arial" w:cs="Arial"/>
        </w:rPr>
      </w:pPr>
    </w:p>
    <w:p w:rsidR="000B6863" w:rsidRDefault="000B6863" w:rsidP="00C17365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object w:dxaOrig="3570" w:dyaOrig="360">
          <v:shape id="_x0000_i1089" type="#_x0000_t75" style="width:178.5pt;height:18pt" o:ole="">
            <v:imagedata r:id="rId11" o:title=""/>
          </v:shape>
          <w:control r:id="rId17" w:name="TextBox25" w:shapeid="_x0000_i108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3570" w:dyaOrig="360">
          <v:shape id="_x0000_i1091" type="#_x0000_t75" style="width:204.75pt;height:18pt" o:ole="">
            <v:imagedata r:id="rId13" o:title=""/>
          </v:shape>
          <w:control r:id="rId18" w:name="TextBox26" w:shapeid="_x0000_i1091"/>
        </w:object>
      </w:r>
    </w:p>
    <w:p w:rsidR="000B6863" w:rsidRDefault="000B6863" w:rsidP="00C17365">
      <w:pPr>
        <w:pStyle w:val="Listenabsatz"/>
        <w:ind w:left="360"/>
        <w:rPr>
          <w:rFonts w:ascii="Arial" w:hAnsi="Arial" w:cs="Arial"/>
        </w:rPr>
      </w:pPr>
    </w:p>
    <w:p w:rsidR="000B6863" w:rsidRDefault="000B6863" w:rsidP="00C17365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object w:dxaOrig="3570" w:dyaOrig="360">
          <v:shape id="_x0000_i1093" type="#_x0000_t75" style="width:178.5pt;height:18pt" o:ole="">
            <v:imagedata r:id="rId11" o:title=""/>
          </v:shape>
          <w:control r:id="rId19" w:name="TextBox27" w:shapeid="_x0000_i1093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3570" w:dyaOrig="360">
          <v:shape id="_x0000_i1095" type="#_x0000_t75" style="width:204.75pt;height:18pt" o:ole="">
            <v:imagedata r:id="rId13" o:title=""/>
          </v:shape>
          <w:control r:id="rId20" w:name="TextBox28" w:shapeid="_x0000_i1095"/>
        </w:object>
      </w:r>
    </w:p>
    <w:p w:rsidR="002A33FC" w:rsidRDefault="002A33FC" w:rsidP="00C17365">
      <w:pPr>
        <w:pStyle w:val="Listenabsatz"/>
        <w:ind w:left="360"/>
        <w:rPr>
          <w:rFonts w:ascii="Arial" w:hAnsi="Arial" w:cs="Arial"/>
        </w:rPr>
      </w:pPr>
    </w:p>
    <w:p w:rsidR="00C17365" w:rsidRPr="00D35E59" w:rsidRDefault="00C17365" w:rsidP="00C17365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Die Terminabstimmung mit Ihnen erfolgt über den Ansprechpartner Ihrer Schule (siehe folgende Seite). </w:t>
      </w:r>
    </w:p>
    <w:p w:rsidR="00FB6B0F" w:rsidRDefault="00FB6B0F" w:rsidP="00820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F7090C" w:rsidRDefault="00F7090C" w:rsidP="00F7090C">
      <w:pPr>
        <w:spacing w:after="0" w:line="240" w:lineRule="auto"/>
        <w:ind w:left="360"/>
        <w:rPr>
          <w:rFonts w:ascii="Arial" w:hAnsi="Arial" w:cs="Arial"/>
        </w:rPr>
      </w:pPr>
      <w:r w:rsidRPr="00D35E59">
        <w:rPr>
          <w:rFonts w:ascii="Arial" w:hAnsi="Arial" w:cs="Arial"/>
        </w:rPr>
        <w:t xml:space="preserve">Bitte beachten Sie, dass der Zeitraum des Audits vor Ort drei bis vier Stunden an einem Vormittag betragen wird. Dabei sollten folgende Personen anwesend sein: </w:t>
      </w:r>
    </w:p>
    <w:p w:rsidR="00F7090C" w:rsidRPr="00D35E59" w:rsidRDefault="00F7090C" w:rsidP="00F7090C">
      <w:pPr>
        <w:spacing w:after="0" w:line="240" w:lineRule="auto"/>
        <w:rPr>
          <w:rFonts w:ascii="Arial" w:hAnsi="Arial" w:cs="Arial"/>
        </w:rPr>
      </w:pPr>
    </w:p>
    <w:p w:rsidR="00F7090C" w:rsidRPr="00D35E59" w:rsidRDefault="00F7090C" w:rsidP="00F7090C">
      <w:pPr>
        <w:pStyle w:val="Listenabsatz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D35E59">
        <w:rPr>
          <w:rFonts w:ascii="Arial" w:hAnsi="Arial" w:cs="Arial"/>
        </w:rPr>
        <w:t xml:space="preserve">Schulleitung </w:t>
      </w:r>
      <w:r>
        <w:rPr>
          <w:rFonts w:ascii="Arial" w:hAnsi="Arial" w:cs="Arial"/>
        </w:rPr>
        <w:t xml:space="preserve">(und ggf. stellvertretende Schulleitung) </w:t>
      </w:r>
    </w:p>
    <w:p w:rsidR="00F7090C" w:rsidRPr="00D35E59" w:rsidRDefault="00F7090C" w:rsidP="00F7090C">
      <w:pPr>
        <w:pStyle w:val="Listenabsatz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D35E59">
        <w:rPr>
          <w:rFonts w:ascii="Arial" w:hAnsi="Arial" w:cs="Arial"/>
        </w:rPr>
        <w:t xml:space="preserve">Lehrkräfte, die sich mit der </w:t>
      </w:r>
      <w:r>
        <w:rPr>
          <w:rFonts w:ascii="Arial" w:hAnsi="Arial" w:cs="Arial"/>
        </w:rPr>
        <w:t xml:space="preserve">Berufs- und </w:t>
      </w:r>
      <w:r w:rsidRPr="00D35E59">
        <w:rPr>
          <w:rFonts w:ascii="Arial" w:hAnsi="Arial" w:cs="Arial"/>
        </w:rPr>
        <w:t xml:space="preserve">Studienorientierung beschäftigen </w:t>
      </w:r>
    </w:p>
    <w:p w:rsidR="00F7090C" w:rsidRPr="00D35E59" w:rsidRDefault="00F7090C" w:rsidP="00383FD4">
      <w:pPr>
        <w:pStyle w:val="Listenabsatz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D35E59">
        <w:rPr>
          <w:rFonts w:ascii="Arial" w:hAnsi="Arial" w:cs="Arial"/>
        </w:rPr>
        <w:t>Weitere Lehrkräfte</w:t>
      </w:r>
      <w:r w:rsidR="00383FD4">
        <w:rPr>
          <w:rFonts w:ascii="Arial" w:hAnsi="Arial" w:cs="Arial"/>
        </w:rPr>
        <w:t xml:space="preserve"> Ihrer Schule </w:t>
      </w:r>
    </w:p>
    <w:p w:rsidR="00F7090C" w:rsidRDefault="00F7090C" w:rsidP="00F7090C">
      <w:pPr>
        <w:pStyle w:val="Listenabsatz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D35E59">
        <w:rPr>
          <w:rFonts w:ascii="Arial" w:hAnsi="Arial" w:cs="Arial"/>
        </w:rPr>
        <w:t xml:space="preserve">Schülerinnen und Schüler verschiedener Stufen </w:t>
      </w:r>
    </w:p>
    <w:p w:rsidR="00F7090C" w:rsidRDefault="00F7090C" w:rsidP="00F7090C">
      <w:pPr>
        <w:pStyle w:val="Listenabsatz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Ggf. Kooperationspartner und Elternvertreter </w:t>
      </w:r>
    </w:p>
    <w:p w:rsidR="00383FD4" w:rsidRPr="00383FD4" w:rsidRDefault="00383FD4" w:rsidP="00383FD4">
      <w:pPr>
        <w:spacing w:after="0" w:line="240" w:lineRule="auto"/>
        <w:rPr>
          <w:rFonts w:ascii="Arial" w:hAnsi="Arial" w:cs="Arial"/>
        </w:rPr>
      </w:pPr>
    </w:p>
    <w:p w:rsidR="00383FD4" w:rsidRDefault="00383FD4" w:rsidP="00383FD4">
      <w:pPr>
        <w:spacing w:after="0" w:line="240" w:lineRule="auto"/>
        <w:ind w:left="360"/>
        <w:rPr>
          <w:rFonts w:ascii="Arial" w:hAnsi="Arial" w:cs="Arial"/>
        </w:rPr>
      </w:pPr>
    </w:p>
    <w:p w:rsidR="009B23C0" w:rsidRDefault="009B23C0" w:rsidP="00383FD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Bitte beachten Sie außerdem: </w:t>
      </w:r>
    </w:p>
    <w:p w:rsidR="009B23C0" w:rsidRDefault="009B23C0" w:rsidP="00383FD4">
      <w:pPr>
        <w:spacing w:after="0" w:line="240" w:lineRule="auto"/>
        <w:ind w:left="360"/>
        <w:rPr>
          <w:rFonts w:ascii="Arial" w:hAnsi="Arial" w:cs="Arial"/>
        </w:rPr>
      </w:pPr>
    </w:p>
    <w:p w:rsidR="009B23C0" w:rsidRDefault="009B23C0" w:rsidP="009B23C0">
      <w:pPr>
        <w:pStyle w:val="Listenabsatz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Lehrkräfte und Schülerinnen/ Schüler werden getrennt befragt. </w:t>
      </w:r>
    </w:p>
    <w:p w:rsidR="009B23C0" w:rsidRDefault="008C1125" w:rsidP="009B23C0">
      <w:pPr>
        <w:pStyle w:val="Listenabsatz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9B23C0">
        <w:rPr>
          <w:rFonts w:ascii="Arial" w:hAnsi="Arial" w:cs="Arial"/>
        </w:rPr>
        <w:t xml:space="preserve">Die Jury wird im Audit Einsicht in verschiedene Dokumente nehmen, die Ihre Berufs- und/ oder Studienorientierung belegen. </w:t>
      </w:r>
    </w:p>
    <w:p w:rsidR="00383FD4" w:rsidRPr="009B23C0" w:rsidRDefault="008C1125" w:rsidP="009B23C0">
      <w:pPr>
        <w:pStyle w:val="Listenabsatz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9B23C0">
        <w:rPr>
          <w:rFonts w:ascii="Arial" w:hAnsi="Arial" w:cs="Arial"/>
        </w:rPr>
        <w:t xml:space="preserve">Einblicke in den Unterricht sind wünschenswert. </w:t>
      </w:r>
      <w:r w:rsidR="009B23C0">
        <w:rPr>
          <w:rFonts w:ascii="Arial" w:hAnsi="Arial" w:cs="Arial"/>
        </w:rPr>
        <w:t xml:space="preserve">Dadurch wird die Berufs- und/ oder Studienorientierung Ihrer Schule für die Jury erlebbar. </w:t>
      </w:r>
      <w:bookmarkStart w:id="0" w:name="_GoBack"/>
      <w:bookmarkEnd w:id="0"/>
    </w:p>
    <w:p w:rsidR="00FB6B0F" w:rsidRPr="00FB6B0F" w:rsidRDefault="00FB6B0F" w:rsidP="00FB6B0F">
      <w:pPr>
        <w:jc w:val="center"/>
        <w:rPr>
          <w:rFonts w:ascii="Arial" w:hAnsi="Arial" w:cs="Arial"/>
          <w:b/>
          <w:sz w:val="30"/>
          <w:szCs w:val="30"/>
        </w:rPr>
      </w:pPr>
    </w:p>
    <w:p w:rsidR="00BF1F3D" w:rsidRDefault="00BF1F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136D" w:rsidRPr="00BF737D" w:rsidRDefault="00EB1DAA" w:rsidP="00BF737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Kontaktdaten</w:t>
      </w:r>
    </w:p>
    <w:p w:rsidR="001038BF" w:rsidRDefault="001038BF" w:rsidP="00B6136D">
      <w:pPr>
        <w:rPr>
          <w:rFonts w:ascii="Arial" w:hAnsi="Arial" w:cs="Arial"/>
          <w:szCs w:val="24"/>
        </w:rPr>
      </w:pPr>
    </w:p>
    <w:p w:rsidR="00B6136D" w:rsidRPr="0016348E" w:rsidRDefault="00B6136D" w:rsidP="00B6136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Bitte tragen Sie hier allgemeine Informationen zu Ihrer Schule und dem/r Ansprechpartner/in für das Berufswahl-SIEGEL ein.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753"/>
      </w:tblGrid>
      <w:tr w:rsidR="00F7090C" w:rsidRPr="00C06E59" w:rsidTr="00F7090C">
        <w:trPr>
          <w:trHeight w:hRule="exact" w:val="1021"/>
        </w:trPr>
        <w:tc>
          <w:tcPr>
            <w:tcW w:w="4285" w:type="dxa"/>
            <w:shd w:val="clear" w:color="auto" w:fill="auto"/>
          </w:tcPr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</w:p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  <w:r w:rsidRPr="00C06E59">
              <w:rPr>
                <w:rFonts w:ascii="Arial" w:hAnsi="Arial" w:cs="Arial"/>
                <w:szCs w:val="24"/>
              </w:rPr>
              <w:t xml:space="preserve">Schulname </w:t>
            </w:r>
          </w:p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53" w:type="dxa"/>
            <w:shd w:val="clear" w:color="auto" w:fill="auto"/>
          </w:tcPr>
          <w:p w:rsidR="00B14E31" w:rsidRDefault="00B14E31" w:rsidP="00F7090C">
            <w:pPr>
              <w:rPr>
                <w:rFonts w:ascii="Arial" w:hAnsi="Arial" w:cs="Arial"/>
                <w:szCs w:val="24"/>
              </w:rPr>
            </w:pPr>
          </w:p>
          <w:p w:rsidR="00FE4081" w:rsidRDefault="00FE4081" w:rsidP="00F7090C">
            <w:pPr>
              <w:rPr>
                <w:rFonts w:ascii="Arial" w:hAnsi="Arial" w:cs="Arial"/>
                <w:szCs w:val="24"/>
              </w:rPr>
            </w:pPr>
          </w:p>
          <w:p w:rsidR="00B14E31" w:rsidRPr="00C06E59" w:rsidRDefault="00B14E31" w:rsidP="00F7090C">
            <w:pPr>
              <w:rPr>
                <w:rFonts w:ascii="Arial" w:hAnsi="Arial" w:cs="Arial"/>
                <w:szCs w:val="24"/>
              </w:rPr>
            </w:pPr>
          </w:p>
        </w:tc>
      </w:tr>
      <w:tr w:rsidR="00F7090C" w:rsidRPr="00C06E59" w:rsidTr="00F7090C">
        <w:trPr>
          <w:trHeight w:hRule="exact" w:val="1021"/>
        </w:trPr>
        <w:tc>
          <w:tcPr>
            <w:tcW w:w="4285" w:type="dxa"/>
            <w:shd w:val="clear" w:color="auto" w:fill="auto"/>
          </w:tcPr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</w:p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  <w:r w:rsidRPr="00C06E59">
              <w:rPr>
                <w:rFonts w:ascii="Arial" w:hAnsi="Arial" w:cs="Arial"/>
                <w:szCs w:val="24"/>
              </w:rPr>
              <w:t xml:space="preserve">Schulart </w:t>
            </w:r>
          </w:p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53" w:type="dxa"/>
            <w:shd w:val="clear" w:color="auto" w:fill="auto"/>
          </w:tcPr>
          <w:p w:rsidR="00F7090C" w:rsidRDefault="00F7090C" w:rsidP="00F7090C">
            <w:pPr>
              <w:rPr>
                <w:rFonts w:ascii="Arial" w:hAnsi="Arial" w:cs="Arial"/>
                <w:szCs w:val="24"/>
              </w:rPr>
            </w:pPr>
          </w:p>
          <w:p w:rsidR="00FE4081" w:rsidRPr="00C06E59" w:rsidRDefault="00FE4081" w:rsidP="00F7090C">
            <w:pPr>
              <w:rPr>
                <w:rFonts w:ascii="Arial" w:hAnsi="Arial" w:cs="Arial"/>
                <w:szCs w:val="24"/>
              </w:rPr>
            </w:pPr>
          </w:p>
        </w:tc>
      </w:tr>
      <w:tr w:rsidR="00F7090C" w:rsidRPr="00C06E59" w:rsidTr="00F7090C">
        <w:trPr>
          <w:trHeight w:hRule="exact" w:val="1300"/>
        </w:trPr>
        <w:tc>
          <w:tcPr>
            <w:tcW w:w="4285" w:type="dxa"/>
            <w:shd w:val="clear" w:color="auto" w:fill="auto"/>
          </w:tcPr>
          <w:p w:rsidR="00F7090C" w:rsidRDefault="00F7090C" w:rsidP="00F7090C">
            <w:pPr>
              <w:rPr>
                <w:rFonts w:ascii="Arial" w:hAnsi="Arial" w:cs="Arial"/>
                <w:szCs w:val="24"/>
              </w:rPr>
            </w:pPr>
          </w:p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Anzahl der Schülerinnen/Schüler und </w:t>
            </w:r>
            <w:r w:rsidR="00770C0C">
              <w:rPr>
                <w:rFonts w:ascii="Arial" w:hAnsi="Arial" w:cs="Arial"/>
                <w:szCs w:val="24"/>
              </w:rPr>
              <w:t xml:space="preserve">Anzahl der </w:t>
            </w:r>
            <w:r>
              <w:rPr>
                <w:rFonts w:ascii="Arial" w:hAnsi="Arial" w:cs="Arial"/>
                <w:szCs w:val="24"/>
              </w:rPr>
              <w:t>Schulklassen</w:t>
            </w:r>
          </w:p>
        </w:tc>
        <w:tc>
          <w:tcPr>
            <w:tcW w:w="4753" w:type="dxa"/>
            <w:shd w:val="clear" w:color="auto" w:fill="auto"/>
          </w:tcPr>
          <w:p w:rsidR="00F7090C" w:rsidRDefault="00F7090C" w:rsidP="00F7090C">
            <w:pPr>
              <w:rPr>
                <w:rFonts w:ascii="Arial" w:hAnsi="Arial" w:cs="Arial"/>
                <w:szCs w:val="24"/>
              </w:rPr>
            </w:pPr>
          </w:p>
          <w:p w:rsidR="00FE4081" w:rsidRPr="00C06E59" w:rsidRDefault="00FE4081" w:rsidP="00F7090C">
            <w:pPr>
              <w:rPr>
                <w:rFonts w:ascii="Arial" w:hAnsi="Arial" w:cs="Arial"/>
                <w:szCs w:val="24"/>
              </w:rPr>
            </w:pPr>
          </w:p>
        </w:tc>
      </w:tr>
      <w:tr w:rsidR="00F7090C" w:rsidRPr="00C06E59" w:rsidTr="00F7090C">
        <w:trPr>
          <w:trHeight w:hRule="exact" w:val="1021"/>
        </w:trPr>
        <w:tc>
          <w:tcPr>
            <w:tcW w:w="4285" w:type="dxa"/>
            <w:shd w:val="clear" w:color="auto" w:fill="auto"/>
          </w:tcPr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</w:p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  <w:r w:rsidRPr="00C06E59">
              <w:rPr>
                <w:rFonts w:ascii="Arial" w:hAnsi="Arial" w:cs="Arial"/>
                <w:szCs w:val="24"/>
              </w:rPr>
              <w:t xml:space="preserve">Adresse der Schule </w:t>
            </w:r>
          </w:p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53" w:type="dxa"/>
            <w:shd w:val="clear" w:color="auto" w:fill="auto"/>
          </w:tcPr>
          <w:p w:rsidR="00F7090C" w:rsidRDefault="00F7090C" w:rsidP="00F7090C">
            <w:pPr>
              <w:rPr>
                <w:rFonts w:ascii="Arial" w:hAnsi="Arial" w:cs="Arial"/>
                <w:szCs w:val="24"/>
              </w:rPr>
            </w:pPr>
          </w:p>
          <w:p w:rsidR="00FE4081" w:rsidRPr="00C06E59" w:rsidRDefault="00FE4081" w:rsidP="00F7090C">
            <w:pPr>
              <w:rPr>
                <w:rFonts w:ascii="Arial" w:hAnsi="Arial" w:cs="Arial"/>
                <w:szCs w:val="24"/>
              </w:rPr>
            </w:pPr>
          </w:p>
        </w:tc>
      </w:tr>
      <w:tr w:rsidR="00F7090C" w:rsidRPr="00C06E59" w:rsidTr="00F7090C">
        <w:trPr>
          <w:trHeight w:hRule="exact" w:val="1021"/>
        </w:trPr>
        <w:tc>
          <w:tcPr>
            <w:tcW w:w="4285" w:type="dxa"/>
            <w:shd w:val="clear" w:color="auto" w:fill="auto"/>
          </w:tcPr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</w:p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  <w:r w:rsidRPr="00C06E59">
              <w:rPr>
                <w:rFonts w:ascii="Arial" w:hAnsi="Arial" w:cs="Arial"/>
                <w:szCs w:val="24"/>
              </w:rPr>
              <w:t xml:space="preserve">Telefonnummer der Schule </w:t>
            </w:r>
          </w:p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53" w:type="dxa"/>
            <w:shd w:val="clear" w:color="auto" w:fill="auto"/>
          </w:tcPr>
          <w:p w:rsidR="00F7090C" w:rsidRDefault="00F7090C" w:rsidP="00F7090C">
            <w:pPr>
              <w:rPr>
                <w:rFonts w:ascii="Arial" w:hAnsi="Arial" w:cs="Arial"/>
                <w:szCs w:val="24"/>
              </w:rPr>
            </w:pPr>
          </w:p>
          <w:p w:rsidR="00FE4081" w:rsidRPr="00C06E59" w:rsidRDefault="00FE4081" w:rsidP="00F7090C">
            <w:pPr>
              <w:rPr>
                <w:rFonts w:ascii="Arial" w:hAnsi="Arial" w:cs="Arial"/>
                <w:szCs w:val="24"/>
              </w:rPr>
            </w:pPr>
          </w:p>
        </w:tc>
      </w:tr>
      <w:tr w:rsidR="00F7090C" w:rsidRPr="00C06E59" w:rsidTr="00F7090C">
        <w:trPr>
          <w:trHeight w:hRule="exact" w:val="1021"/>
        </w:trPr>
        <w:tc>
          <w:tcPr>
            <w:tcW w:w="4285" w:type="dxa"/>
            <w:shd w:val="clear" w:color="auto" w:fill="auto"/>
          </w:tcPr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</w:p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  <w:r w:rsidRPr="00C06E59">
              <w:rPr>
                <w:rFonts w:ascii="Arial" w:hAnsi="Arial" w:cs="Arial"/>
                <w:szCs w:val="24"/>
              </w:rPr>
              <w:t xml:space="preserve">Landkreis der Schule </w:t>
            </w:r>
          </w:p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53" w:type="dxa"/>
            <w:shd w:val="clear" w:color="auto" w:fill="auto"/>
          </w:tcPr>
          <w:p w:rsidR="00F7090C" w:rsidRDefault="00F7090C" w:rsidP="00F7090C">
            <w:pPr>
              <w:rPr>
                <w:rFonts w:ascii="Arial" w:hAnsi="Arial" w:cs="Arial"/>
                <w:szCs w:val="24"/>
              </w:rPr>
            </w:pPr>
          </w:p>
          <w:p w:rsidR="00FE4081" w:rsidRPr="00C06E59" w:rsidRDefault="00FE4081" w:rsidP="00F7090C">
            <w:pPr>
              <w:rPr>
                <w:rFonts w:ascii="Arial" w:hAnsi="Arial" w:cs="Arial"/>
                <w:szCs w:val="24"/>
              </w:rPr>
            </w:pPr>
          </w:p>
        </w:tc>
      </w:tr>
      <w:tr w:rsidR="00F7090C" w:rsidRPr="00C06E59" w:rsidTr="00F7090C">
        <w:trPr>
          <w:trHeight w:hRule="exact" w:val="1021"/>
        </w:trPr>
        <w:tc>
          <w:tcPr>
            <w:tcW w:w="4285" w:type="dxa"/>
            <w:shd w:val="clear" w:color="auto" w:fill="auto"/>
          </w:tcPr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</w:p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  <w:r w:rsidRPr="00C06E59">
              <w:rPr>
                <w:rFonts w:ascii="Arial" w:hAnsi="Arial" w:cs="Arial"/>
                <w:szCs w:val="24"/>
              </w:rPr>
              <w:t xml:space="preserve">Ansprechpartner der Schule </w:t>
            </w:r>
          </w:p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53" w:type="dxa"/>
            <w:shd w:val="clear" w:color="auto" w:fill="auto"/>
          </w:tcPr>
          <w:p w:rsidR="00F7090C" w:rsidRDefault="00F7090C" w:rsidP="00F7090C">
            <w:pPr>
              <w:rPr>
                <w:rFonts w:ascii="Arial" w:hAnsi="Arial" w:cs="Arial"/>
                <w:szCs w:val="24"/>
              </w:rPr>
            </w:pPr>
          </w:p>
          <w:p w:rsidR="00FE4081" w:rsidRDefault="00FE4081" w:rsidP="00F7090C">
            <w:pPr>
              <w:rPr>
                <w:rFonts w:ascii="Arial" w:hAnsi="Arial" w:cs="Arial"/>
                <w:szCs w:val="24"/>
              </w:rPr>
            </w:pPr>
          </w:p>
          <w:p w:rsidR="00B14E31" w:rsidRPr="00C06E59" w:rsidRDefault="00B14E31" w:rsidP="00F7090C">
            <w:pPr>
              <w:rPr>
                <w:rFonts w:ascii="Arial" w:hAnsi="Arial" w:cs="Arial"/>
                <w:szCs w:val="24"/>
              </w:rPr>
            </w:pPr>
          </w:p>
        </w:tc>
      </w:tr>
      <w:tr w:rsidR="00F7090C" w:rsidRPr="00C06E59" w:rsidTr="00F7090C">
        <w:trPr>
          <w:trHeight w:hRule="exact" w:val="1021"/>
        </w:trPr>
        <w:tc>
          <w:tcPr>
            <w:tcW w:w="4285" w:type="dxa"/>
            <w:shd w:val="clear" w:color="auto" w:fill="auto"/>
          </w:tcPr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</w:p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  <w:r w:rsidRPr="00C06E59">
              <w:rPr>
                <w:rFonts w:ascii="Arial" w:hAnsi="Arial" w:cs="Arial"/>
                <w:szCs w:val="24"/>
              </w:rPr>
              <w:t xml:space="preserve">E-Mail Adresse des Ansprechpartners </w:t>
            </w:r>
          </w:p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53" w:type="dxa"/>
            <w:shd w:val="clear" w:color="auto" w:fill="auto"/>
          </w:tcPr>
          <w:p w:rsidR="00F7090C" w:rsidRDefault="00F7090C" w:rsidP="00F7090C">
            <w:pPr>
              <w:rPr>
                <w:rFonts w:ascii="Arial" w:hAnsi="Arial" w:cs="Arial"/>
                <w:szCs w:val="24"/>
              </w:rPr>
            </w:pPr>
          </w:p>
          <w:p w:rsidR="00FE4081" w:rsidRPr="00C06E59" w:rsidRDefault="00FE4081" w:rsidP="00F7090C">
            <w:pPr>
              <w:rPr>
                <w:rFonts w:ascii="Arial" w:hAnsi="Arial" w:cs="Arial"/>
                <w:szCs w:val="24"/>
              </w:rPr>
            </w:pPr>
          </w:p>
        </w:tc>
      </w:tr>
      <w:tr w:rsidR="00F7090C" w:rsidRPr="00C06E59" w:rsidTr="00F7090C">
        <w:trPr>
          <w:trHeight w:hRule="exact" w:val="1021"/>
        </w:trPr>
        <w:tc>
          <w:tcPr>
            <w:tcW w:w="4285" w:type="dxa"/>
            <w:shd w:val="clear" w:color="auto" w:fill="auto"/>
          </w:tcPr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</w:p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  <w:r w:rsidRPr="00C06E59">
              <w:rPr>
                <w:rFonts w:ascii="Arial" w:hAnsi="Arial" w:cs="Arial"/>
                <w:szCs w:val="24"/>
              </w:rPr>
              <w:t xml:space="preserve">Telefonnummer des Ansprechpartners </w:t>
            </w:r>
          </w:p>
          <w:p w:rsidR="00F7090C" w:rsidRPr="00C06E59" w:rsidRDefault="00F7090C" w:rsidP="00F709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53" w:type="dxa"/>
            <w:shd w:val="clear" w:color="auto" w:fill="auto"/>
          </w:tcPr>
          <w:p w:rsidR="00F7090C" w:rsidRDefault="00F7090C" w:rsidP="00F7090C">
            <w:pPr>
              <w:rPr>
                <w:rFonts w:ascii="Arial" w:hAnsi="Arial" w:cs="Arial"/>
                <w:szCs w:val="24"/>
              </w:rPr>
            </w:pPr>
          </w:p>
          <w:p w:rsidR="00FE4081" w:rsidRPr="00C06E59" w:rsidRDefault="00FE4081" w:rsidP="00F7090C">
            <w:pPr>
              <w:rPr>
                <w:rFonts w:ascii="Arial" w:hAnsi="Arial" w:cs="Arial"/>
                <w:szCs w:val="24"/>
              </w:rPr>
            </w:pPr>
          </w:p>
        </w:tc>
      </w:tr>
      <w:tr w:rsidR="00764EE0" w:rsidRPr="00C06E59" w:rsidTr="003E5CC8">
        <w:trPr>
          <w:trHeight w:hRule="exact" w:val="1315"/>
        </w:trPr>
        <w:tc>
          <w:tcPr>
            <w:tcW w:w="4285" w:type="dxa"/>
            <w:shd w:val="clear" w:color="auto" w:fill="auto"/>
          </w:tcPr>
          <w:p w:rsidR="003E5CC8" w:rsidRDefault="003E5CC8" w:rsidP="00BF737D">
            <w:pPr>
              <w:rPr>
                <w:rFonts w:ascii="Arial" w:hAnsi="Arial" w:cs="Arial"/>
                <w:szCs w:val="24"/>
              </w:rPr>
            </w:pPr>
          </w:p>
          <w:p w:rsidR="00BF737D" w:rsidRDefault="00BF737D" w:rsidP="00BF737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Wie haben Sie vom Berufswahl-SIEGEL erfahren?</w:t>
            </w:r>
          </w:p>
          <w:p w:rsidR="003E5CC8" w:rsidRDefault="003E5CC8" w:rsidP="00BF737D">
            <w:pPr>
              <w:rPr>
                <w:rFonts w:ascii="Arial" w:hAnsi="Arial" w:cs="Arial"/>
                <w:szCs w:val="24"/>
              </w:rPr>
            </w:pPr>
          </w:p>
          <w:p w:rsidR="003E5CC8" w:rsidRDefault="003E5CC8" w:rsidP="00BF737D">
            <w:pPr>
              <w:rPr>
                <w:rFonts w:ascii="Arial" w:hAnsi="Arial" w:cs="Arial"/>
                <w:szCs w:val="24"/>
              </w:rPr>
            </w:pPr>
          </w:p>
          <w:p w:rsidR="00BF737D" w:rsidRDefault="00BF737D" w:rsidP="00BF737D">
            <w:pPr>
              <w:rPr>
                <w:rFonts w:ascii="Arial" w:hAnsi="Arial" w:cs="Arial"/>
                <w:szCs w:val="24"/>
              </w:rPr>
            </w:pPr>
          </w:p>
          <w:p w:rsidR="00BF737D" w:rsidRDefault="00BF737D" w:rsidP="00BF737D">
            <w:pPr>
              <w:rPr>
                <w:rFonts w:ascii="Arial" w:hAnsi="Arial" w:cs="Arial"/>
                <w:szCs w:val="24"/>
              </w:rPr>
            </w:pPr>
          </w:p>
          <w:p w:rsidR="00BF737D" w:rsidRPr="00C06E59" w:rsidRDefault="00BF737D" w:rsidP="00BF737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53" w:type="dxa"/>
            <w:shd w:val="clear" w:color="auto" w:fill="auto"/>
          </w:tcPr>
          <w:p w:rsidR="00764EE0" w:rsidRDefault="00764EE0" w:rsidP="00F7090C">
            <w:pPr>
              <w:rPr>
                <w:rFonts w:ascii="Arial" w:hAnsi="Arial" w:cs="Arial"/>
                <w:szCs w:val="24"/>
              </w:rPr>
            </w:pPr>
          </w:p>
          <w:p w:rsidR="00FE4081" w:rsidRPr="00C06E59" w:rsidRDefault="00FE4081" w:rsidP="00F7090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6136D" w:rsidRPr="006904EA" w:rsidRDefault="00B6136D" w:rsidP="00B6136D">
      <w:pPr>
        <w:rPr>
          <w:rFonts w:ascii="Arial" w:hAnsi="Arial" w:cs="Arial"/>
          <w:szCs w:val="24"/>
        </w:rPr>
      </w:pPr>
    </w:p>
    <w:p w:rsidR="00A7054F" w:rsidRDefault="00A705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F1F3D" w:rsidRPr="00D35E59" w:rsidRDefault="00BF1F3D" w:rsidP="00BF1F3D">
      <w:pPr>
        <w:rPr>
          <w:rFonts w:ascii="Arial" w:hAnsi="Arial" w:cs="Arial"/>
          <w:b/>
          <w:sz w:val="20"/>
          <w:szCs w:val="20"/>
        </w:rPr>
      </w:pPr>
    </w:p>
    <w:p w:rsidR="00EB1DAA" w:rsidRPr="0016348E" w:rsidRDefault="00EB1DAA" w:rsidP="00EB1DA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Fragebogen </w:t>
      </w:r>
    </w:p>
    <w:p w:rsidR="00EB1DAA" w:rsidRDefault="00EB1DAA" w:rsidP="00EB1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1DAA" w:rsidRDefault="00EB1DAA" w:rsidP="00EB1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füllen Sie nun den Fragebogen aus. Dieser ist in drei Themenbereiche gegliedert: </w:t>
      </w:r>
    </w:p>
    <w:p w:rsidR="00EB1DAA" w:rsidRDefault="00EB1DAA" w:rsidP="00EB1DAA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Themenbereich A: Struktur der Schule </w:t>
      </w:r>
    </w:p>
    <w:p w:rsidR="00EB1DAA" w:rsidRDefault="00EB1DAA" w:rsidP="00EB1DAA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Themenbereich B: Ebene der Jugendlichen </w:t>
      </w:r>
    </w:p>
    <w:p w:rsidR="00EB1DAA" w:rsidRDefault="00EB1DAA" w:rsidP="00EB1DAA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Themenbereich C: </w:t>
      </w:r>
      <w:r w:rsidRPr="00EB1DAA">
        <w:rPr>
          <w:rFonts w:ascii="Arial" w:hAnsi="Arial" w:cs="Arial"/>
        </w:rPr>
        <w:t>Kooperationen, Netzwerke und Öffentlichkeitsarbeit</w:t>
      </w:r>
    </w:p>
    <w:p w:rsidR="00EB1DAA" w:rsidRDefault="00EB1DAA" w:rsidP="00EB1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1DAA" w:rsidRDefault="00EB1DAA" w:rsidP="00EB1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Viel Erfolg! </w:t>
      </w:r>
    </w:p>
    <w:p w:rsidR="00EB1DAA" w:rsidRPr="00EB1DAA" w:rsidRDefault="00EB1DAA" w:rsidP="00EB1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1F3D" w:rsidRDefault="00BF1F3D">
      <w:pPr>
        <w:rPr>
          <w:rFonts w:ascii="Arial" w:hAnsi="Arial" w:cs="Arial"/>
        </w:rPr>
      </w:pPr>
    </w:p>
    <w:p w:rsidR="00BF1F3D" w:rsidRDefault="00BF1F3D">
      <w:pPr>
        <w:rPr>
          <w:rFonts w:ascii="Arial" w:hAnsi="Arial" w:cs="Arial"/>
        </w:rPr>
      </w:pPr>
    </w:p>
    <w:p w:rsidR="00BF1F3D" w:rsidRDefault="00BF1F3D">
      <w:pPr>
        <w:rPr>
          <w:rFonts w:ascii="Arial" w:hAnsi="Arial" w:cs="Arial"/>
        </w:rPr>
      </w:pPr>
    </w:p>
    <w:p w:rsidR="00BF1F3D" w:rsidRPr="003A2AA3" w:rsidRDefault="00BF1F3D" w:rsidP="003A2AA3">
      <w:pPr>
        <w:jc w:val="center"/>
        <w:rPr>
          <w:rFonts w:ascii="Arial" w:hAnsi="Arial" w:cs="Arial"/>
          <w:b/>
          <w:sz w:val="30"/>
          <w:szCs w:val="30"/>
        </w:rPr>
      </w:pPr>
      <w:r w:rsidRPr="003A2AA3">
        <w:rPr>
          <w:rFonts w:ascii="Arial" w:hAnsi="Arial" w:cs="Arial"/>
          <w:b/>
          <w:sz w:val="30"/>
          <w:szCs w:val="30"/>
        </w:rPr>
        <w:t>Fragen?</w:t>
      </w:r>
    </w:p>
    <w:p w:rsidR="003A2AA3" w:rsidRDefault="003A2AA3" w:rsidP="003A2A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F1F3D" w:rsidRPr="00FB6B0F" w:rsidRDefault="00BF1F3D" w:rsidP="003A2A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B6B0F">
        <w:rPr>
          <w:rFonts w:ascii="Arial" w:hAnsi="Arial" w:cs="Arial"/>
        </w:rPr>
        <w:t>Verena Zelger</w:t>
      </w:r>
    </w:p>
    <w:p w:rsidR="00BF1F3D" w:rsidRPr="00FB6B0F" w:rsidRDefault="00BF1F3D" w:rsidP="003A2A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B6B0F">
        <w:rPr>
          <w:rFonts w:ascii="Arial" w:hAnsi="Arial" w:cs="Arial"/>
        </w:rPr>
        <w:t>SCHULEWIRTSCHAFT Bayern im</w:t>
      </w:r>
    </w:p>
    <w:p w:rsidR="00BF1F3D" w:rsidRPr="00FB6B0F" w:rsidRDefault="00BF1F3D" w:rsidP="003A2A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B6B0F">
        <w:rPr>
          <w:rFonts w:ascii="Arial" w:hAnsi="Arial" w:cs="Arial"/>
        </w:rPr>
        <w:t>Bildungswerk der Bayerischen Wirtschaft e. V.</w:t>
      </w:r>
    </w:p>
    <w:p w:rsidR="00BF1F3D" w:rsidRPr="00FB6B0F" w:rsidRDefault="00BF1F3D" w:rsidP="003A2A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B6B0F">
        <w:rPr>
          <w:rFonts w:ascii="Arial" w:hAnsi="Arial" w:cs="Arial"/>
        </w:rPr>
        <w:t>Infanteriestraße 8, 80797 München</w:t>
      </w:r>
    </w:p>
    <w:p w:rsidR="00BF1F3D" w:rsidRPr="00FB6B0F" w:rsidRDefault="00BF1F3D" w:rsidP="003A2A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B6B0F">
        <w:rPr>
          <w:rFonts w:ascii="Arial" w:hAnsi="Arial" w:cs="Arial"/>
        </w:rPr>
        <w:t>Tel.: 089/ 44 108-156</w:t>
      </w:r>
    </w:p>
    <w:p w:rsidR="00BD1508" w:rsidRPr="007614DB" w:rsidRDefault="00BF1F3D" w:rsidP="009621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614DB">
        <w:rPr>
          <w:rFonts w:ascii="Arial" w:hAnsi="Arial" w:cs="Arial"/>
        </w:rPr>
        <w:t xml:space="preserve">E-Mail: </w:t>
      </w:r>
      <w:r w:rsidR="00BD1508" w:rsidRPr="007614DB">
        <w:rPr>
          <w:rFonts w:ascii="Arial" w:hAnsi="Arial" w:cs="Arial"/>
        </w:rPr>
        <w:t>Verena.Zelger@bbw.de</w:t>
      </w:r>
    </w:p>
    <w:p w:rsidR="00BD1508" w:rsidRPr="00BD1508" w:rsidRDefault="00BD1508" w:rsidP="00496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04DE" w:rsidRPr="009621A1" w:rsidRDefault="00BF1F3D" w:rsidP="009621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D1508">
        <w:rPr>
          <w:rFonts w:ascii="Arial" w:hAnsi="Arial" w:cs="Arial"/>
        </w:rPr>
        <w:br w:type="page"/>
      </w:r>
      <w:r w:rsidR="007E5FD5" w:rsidRPr="00FE4081">
        <w:rPr>
          <w:rFonts w:ascii="Arial" w:hAnsi="Arial" w:cs="Arial"/>
          <w:b/>
          <w:bCs/>
          <w:sz w:val="30"/>
          <w:szCs w:val="30"/>
        </w:rPr>
        <w:lastRenderedPageBreak/>
        <w:t>Themenbereich A</w:t>
      </w:r>
      <w:r w:rsidR="008204DE" w:rsidRPr="00FE4081">
        <w:rPr>
          <w:rFonts w:ascii="Arial" w:hAnsi="Arial" w:cs="Arial"/>
          <w:b/>
          <w:bCs/>
          <w:sz w:val="30"/>
          <w:szCs w:val="30"/>
        </w:rPr>
        <w:t>: Struktur der Schule</w:t>
      </w:r>
    </w:p>
    <w:p w:rsidR="00EB1DAA" w:rsidRPr="00D35E59" w:rsidRDefault="00EB1DAA" w:rsidP="00820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074C" w:rsidRPr="002A074C" w:rsidRDefault="00731B38" w:rsidP="00BD1F7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0526">
        <w:rPr>
          <w:rFonts w:ascii="Arial" w:hAnsi="Arial" w:cs="Arial"/>
          <w:b/>
          <w:bCs/>
          <w:sz w:val="24"/>
          <w:szCs w:val="24"/>
        </w:rPr>
        <w:t xml:space="preserve">In welcher Weise ist die </w:t>
      </w:r>
      <w:r w:rsidR="008204DE" w:rsidRPr="00970526">
        <w:rPr>
          <w:rFonts w:ascii="Arial" w:hAnsi="Arial" w:cs="Arial"/>
          <w:b/>
          <w:bCs/>
          <w:sz w:val="24"/>
          <w:szCs w:val="24"/>
        </w:rPr>
        <w:t>B</w:t>
      </w:r>
      <w:r w:rsidR="00F25C5B" w:rsidRPr="00970526">
        <w:rPr>
          <w:rFonts w:ascii="Arial" w:hAnsi="Arial" w:cs="Arial"/>
          <w:b/>
          <w:bCs/>
          <w:sz w:val="24"/>
          <w:szCs w:val="24"/>
        </w:rPr>
        <w:t xml:space="preserve">erufs- und </w:t>
      </w:r>
      <w:r w:rsidR="008204DE" w:rsidRPr="00970526">
        <w:rPr>
          <w:rFonts w:ascii="Arial" w:hAnsi="Arial" w:cs="Arial"/>
          <w:b/>
          <w:bCs/>
          <w:sz w:val="24"/>
          <w:szCs w:val="24"/>
        </w:rPr>
        <w:t>S</w:t>
      </w:r>
      <w:r w:rsidR="00F25C5B" w:rsidRPr="00970526">
        <w:rPr>
          <w:rFonts w:ascii="Arial" w:hAnsi="Arial" w:cs="Arial"/>
          <w:b/>
          <w:bCs/>
          <w:sz w:val="24"/>
          <w:szCs w:val="24"/>
        </w:rPr>
        <w:t>tudienorientierung</w:t>
      </w:r>
      <w:r w:rsidR="00FB6B0F" w:rsidRPr="00970526">
        <w:rPr>
          <w:rFonts w:ascii="Arial" w:hAnsi="Arial" w:cs="Arial"/>
          <w:b/>
          <w:bCs/>
          <w:sz w:val="24"/>
          <w:szCs w:val="24"/>
        </w:rPr>
        <w:t xml:space="preserve"> </w:t>
      </w:r>
      <w:r w:rsidR="008204DE" w:rsidRPr="00970526">
        <w:rPr>
          <w:rFonts w:ascii="Arial" w:hAnsi="Arial" w:cs="Arial"/>
          <w:b/>
          <w:bCs/>
          <w:sz w:val="24"/>
          <w:szCs w:val="24"/>
        </w:rPr>
        <w:t xml:space="preserve">in der </w:t>
      </w:r>
      <w:r w:rsidRPr="00970526">
        <w:rPr>
          <w:rFonts w:ascii="Arial" w:hAnsi="Arial" w:cs="Arial"/>
          <w:b/>
          <w:bCs/>
          <w:sz w:val="24"/>
          <w:szCs w:val="24"/>
        </w:rPr>
        <w:t xml:space="preserve">langfristigen </w:t>
      </w:r>
      <w:r w:rsidR="008204DE" w:rsidRPr="00970526">
        <w:rPr>
          <w:rFonts w:ascii="Arial" w:hAnsi="Arial" w:cs="Arial"/>
          <w:b/>
          <w:bCs/>
          <w:sz w:val="24"/>
          <w:szCs w:val="24"/>
        </w:rPr>
        <w:t xml:space="preserve">Planung der Schule verankert? </w:t>
      </w:r>
      <w:r w:rsidR="003608F8" w:rsidRPr="00970526">
        <w:rPr>
          <w:rFonts w:ascii="Arial" w:hAnsi="Arial" w:cs="Arial"/>
          <w:sz w:val="20"/>
          <w:szCs w:val="20"/>
        </w:rPr>
        <w:t xml:space="preserve">(max. </w:t>
      </w:r>
      <w:r w:rsidR="009F40E6" w:rsidRPr="00970526">
        <w:rPr>
          <w:rFonts w:ascii="Arial" w:hAnsi="Arial" w:cs="Arial"/>
          <w:sz w:val="20"/>
          <w:szCs w:val="20"/>
        </w:rPr>
        <w:t>3.500 Zeichen</w:t>
      </w:r>
      <w:r w:rsidR="008204DE" w:rsidRPr="00970526">
        <w:rPr>
          <w:rFonts w:ascii="Arial" w:hAnsi="Arial" w:cs="Arial"/>
          <w:sz w:val="20"/>
          <w:szCs w:val="20"/>
        </w:rPr>
        <w:t>)</w:t>
      </w:r>
    </w:p>
    <w:p w:rsidR="00731B38" w:rsidRPr="00970526" w:rsidRDefault="00731B38" w:rsidP="002A074C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70526">
        <w:rPr>
          <w:rFonts w:ascii="Arial" w:hAnsi="Arial" w:cs="Arial"/>
        </w:rPr>
        <w:t>z.</w:t>
      </w:r>
      <w:r w:rsidR="000F5C1F" w:rsidRPr="00970526">
        <w:rPr>
          <w:rFonts w:ascii="Arial" w:hAnsi="Arial" w:cs="Arial"/>
        </w:rPr>
        <w:t xml:space="preserve"> </w:t>
      </w:r>
      <w:r w:rsidRPr="00970526">
        <w:rPr>
          <w:rFonts w:ascii="Arial" w:hAnsi="Arial" w:cs="Arial"/>
        </w:rPr>
        <w:t>B.:</w:t>
      </w:r>
    </w:p>
    <w:p w:rsidR="00731B38" w:rsidRPr="003A0569" w:rsidRDefault="00731B38" w:rsidP="009436E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>Verankerung im Schulprogramm</w:t>
      </w:r>
      <w:r w:rsidR="00162DC3" w:rsidRPr="003A0569">
        <w:rPr>
          <w:rFonts w:ascii="Arial" w:hAnsi="Arial" w:cs="Arial"/>
          <w:sz w:val="20"/>
          <w:szCs w:val="20"/>
        </w:rPr>
        <w:t xml:space="preserve"> und -konzept</w:t>
      </w:r>
      <w:r w:rsidRPr="003A0569">
        <w:rPr>
          <w:rFonts w:ascii="Arial" w:hAnsi="Arial" w:cs="Arial"/>
          <w:sz w:val="20"/>
          <w:szCs w:val="20"/>
        </w:rPr>
        <w:t xml:space="preserve"> </w:t>
      </w:r>
    </w:p>
    <w:p w:rsidR="00731B38" w:rsidRPr="003A0569" w:rsidRDefault="00731B38" w:rsidP="00C814D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>schriftlicher</w:t>
      </w:r>
      <w:r w:rsidR="008204DE" w:rsidRPr="003A0569">
        <w:rPr>
          <w:rFonts w:ascii="Arial" w:hAnsi="Arial" w:cs="Arial"/>
          <w:sz w:val="20"/>
          <w:szCs w:val="20"/>
        </w:rPr>
        <w:t xml:space="preserve"> Jahresplan zur </w:t>
      </w:r>
      <w:r w:rsidR="00C814D7" w:rsidRPr="003A0569">
        <w:rPr>
          <w:rFonts w:ascii="Arial" w:hAnsi="Arial" w:cs="Arial"/>
          <w:sz w:val="20"/>
          <w:szCs w:val="20"/>
        </w:rPr>
        <w:t>Berufs- und Studienorientierung</w:t>
      </w:r>
    </w:p>
    <w:p w:rsidR="00934D60" w:rsidRDefault="00731B38" w:rsidP="002A074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 xml:space="preserve">festgelegte fach- und jahrgangsübergreifende Prozess- </w:t>
      </w:r>
      <w:r w:rsidR="00C814D7" w:rsidRPr="003A0569">
        <w:rPr>
          <w:rFonts w:ascii="Arial" w:hAnsi="Arial" w:cs="Arial"/>
          <w:sz w:val="20"/>
          <w:szCs w:val="20"/>
        </w:rPr>
        <w:t xml:space="preserve">und Planungsabläufe zur Berufs- und </w:t>
      </w:r>
      <w:r w:rsidRPr="003A0569">
        <w:rPr>
          <w:rFonts w:ascii="Arial" w:hAnsi="Arial" w:cs="Arial"/>
          <w:sz w:val="20"/>
          <w:szCs w:val="20"/>
        </w:rPr>
        <w:t xml:space="preserve">Studienorientierung </w:t>
      </w:r>
    </w:p>
    <w:p w:rsidR="002A074C" w:rsidRPr="002A074C" w:rsidRDefault="002A074C" w:rsidP="002A074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sdt>
      <w:sdtPr>
        <w:rPr>
          <w:rFonts w:ascii="Arial" w:hAnsi="Arial" w:cs="Arial"/>
        </w:rPr>
        <w:id w:val="-1020544872"/>
        <w:placeholder>
          <w:docPart w:val="DefaultPlaceholder_1082065158"/>
        </w:placeholder>
      </w:sdtPr>
      <w:sdtContent>
        <w:sdt>
          <w:sdtPr>
            <w:rPr>
              <w:rFonts w:ascii="Arial" w:hAnsi="Arial" w:cs="Arial"/>
            </w:rPr>
            <w:id w:val="-1380159751"/>
            <w:placeholder>
              <w:docPart w:val="DefaultPlaceholder_1082065158"/>
            </w:placeholder>
          </w:sdtPr>
          <w:sdtContent>
            <w:sdt>
              <w:sdtPr>
                <w:rPr>
                  <w:rFonts w:ascii="Arial" w:hAnsi="Arial" w:cs="Arial"/>
                </w:rPr>
                <w:id w:val="1698050892"/>
                <w:placeholder>
                  <w:docPart w:val="DefaultPlaceholder_1082065158"/>
                </w:placeholder>
              </w:sdtPr>
              <w:sdtContent>
                <w:p w:rsidR="00401261" w:rsidRPr="002A074C" w:rsidRDefault="00401261" w:rsidP="00D60E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</w:rPr>
                  </w:pPr>
                  <w:r w:rsidRPr="002A074C">
                    <w:rPr>
                      <w:rFonts w:ascii="Arial" w:hAnsi="Arial" w:cs="Arial"/>
                      <w:i/>
                      <w:iCs/>
                    </w:rPr>
                    <w:t>Bitte fügen Sie hier ihre Antwort ein!</w:t>
                  </w:r>
                </w:p>
                <w:p w:rsidR="00401261" w:rsidRDefault="00D60E24" w:rsidP="004012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081BE4">
                    <w:rPr>
                      <w:rFonts w:ascii="Arial" w:hAnsi="Arial" w:cs="Arial"/>
                      <w:sz w:val="18"/>
                      <w:szCs w:val="18"/>
                    </w:rPr>
                    <w:object w:dxaOrig="3570" w:dyaOrig="360">
                      <v:shape id="_x0000_i1097" type="#_x0000_t75" style="width:451.5pt;height:555.75pt" o:ole="">
                        <v:imagedata r:id="rId21" o:title=""/>
                      </v:shape>
                      <w:control r:id="rId22" w:name="TextBox2" w:shapeid="_x0000_i1097"/>
                    </w:object>
                  </w:r>
                </w:p>
              </w:sdtContent>
            </w:sdt>
          </w:sdtContent>
        </w:sdt>
      </w:sdtContent>
    </w:sdt>
    <w:p w:rsidR="00C13174" w:rsidRPr="0019344F" w:rsidRDefault="00731B38" w:rsidP="002828C9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344F">
        <w:rPr>
          <w:rFonts w:ascii="Arial" w:hAnsi="Arial" w:cs="Arial"/>
          <w:b/>
          <w:sz w:val="24"/>
          <w:szCs w:val="24"/>
        </w:rPr>
        <w:lastRenderedPageBreak/>
        <w:t xml:space="preserve">In welcher Weise sind </w:t>
      </w:r>
      <w:r w:rsidR="00C13174" w:rsidRPr="0019344F">
        <w:rPr>
          <w:rFonts w:ascii="Arial" w:hAnsi="Arial" w:cs="Arial"/>
          <w:b/>
          <w:sz w:val="24"/>
          <w:szCs w:val="24"/>
        </w:rPr>
        <w:t xml:space="preserve">zentrale </w:t>
      </w:r>
      <w:r w:rsidRPr="0019344F">
        <w:rPr>
          <w:rFonts w:ascii="Arial" w:hAnsi="Arial" w:cs="Arial"/>
          <w:b/>
          <w:sz w:val="24"/>
          <w:szCs w:val="24"/>
        </w:rPr>
        <w:t>Verantwortlichkeiten und Aufgaben in der B</w:t>
      </w:r>
      <w:r w:rsidR="00C814D7">
        <w:rPr>
          <w:rFonts w:ascii="Arial" w:hAnsi="Arial" w:cs="Arial"/>
          <w:b/>
          <w:sz w:val="24"/>
          <w:szCs w:val="24"/>
        </w:rPr>
        <w:t>erufs- und Studienorientierung</w:t>
      </w:r>
      <w:r w:rsidRPr="0019344F">
        <w:rPr>
          <w:rFonts w:ascii="Arial" w:hAnsi="Arial" w:cs="Arial"/>
          <w:b/>
          <w:sz w:val="24"/>
          <w:szCs w:val="24"/>
        </w:rPr>
        <w:t xml:space="preserve"> geregelt?</w:t>
      </w:r>
      <w:r w:rsidR="003855CC" w:rsidRPr="0019344F">
        <w:rPr>
          <w:rFonts w:ascii="Arial" w:hAnsi="Arial" w:cs="Arial"/>
          <w:b/>
          <w:sz w:val="24"/>
          <w:szCs w:val="24"/>
        </w:rPr>
        <w:t xml:space="preserve"> </w:t>
      </w:r>
      <w:r w:rsidR="003855CC" w:rsidRPr="006476EB">
        <w:rPr>
          <w:rFonts w:ascii="Arial" w:hAnsi="Arial" w:cs="Arial"/>
          <w:sz w:val="20"/>
          <w:szCs w:val="20"/>
        </w:rPr>
        <w:t xml:space="preserve">(max. </w:t>
      </w:r>
      <w:r w:rsidR="002828C9">
        <w:rPr>
          <w:rFonts w:ascii="Arial" w:hAnsi="Arial" w:cs="Arial"/>
          <w:sz w:val="20"/>
          <w:szCs w:val="20"/>
        </w:rPr>
        <w:t>2</w:t>
      </w:r>
      <w:r w:rsidR="00DA2B79">
        <w:rPr>
          <w:rFonts w:ascii="Arial" w:hAnsi="Arial" w:cs="Arial"/>
          <w:sz w:val="20"/>
          <w:szCs w:val="20"/>
        </w:rPr>
        <w:t>.</w:t>
      </w:r>
      <w:r w:rsidR="002828C9">
        <w:rPr>
          <w:rFonts w:ascii="Arial" w:hAnsi="Arial" w:cs="Arial"/>
          <w:sz w:val="20"/>
          <w:szCs w:val="20"/>
        </w:rPr>
        <w:t>000 Zeichen</w:t>
      </w:r>
      <w:r w:rsidR="003855CC" w:rsidRPr="006476EB">
        <w:rPr>
          <w:rFonts w:ascii="Arial" w:hAnsi="Arial" w:cs="Arial"/>
          <w:sz w:val="20"/>
          <w:szCs w:val="20"/>
        </w:rPr>
        <w:t>)</w:t>
      </w:r>
    </w:p>
    <w:p w:rsidR="000F5C1F" w:rsidRPr="003A0569" w:rsidRDefault="000F5C1F" w:rsidP="000F5C1F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>z. B.:</w:t>
      </w:r>
    </w:p>
    <w:p w:rsidR="00C13174" w:rsidRPr="003A0569" w:rsidRDefault="00C13174" w:rsidP="00C814D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>zentrale St</w:t>
      </w:r>
      <w:r w:rsidR="006D620F" w:rsidRPr="003A0569">
        <w:rPr>
          <w:rFonts w:ascii="Arial" w:hAnsi="Arial" w:cs="Arial"/>
          <w:sz w:val="20"/>
          <w:szCs w:val="20"/>
        </w:rPr>
        <w:t xml:space="preserve">euerung und Koordinierung durch </w:t>
      </w:r>
      <w:r w:rsidR="00C814D7" w:rsidRPr="003A0569">
        <w:rPr>
          <w:rFonts w:ascii="Arial" w:hAnsi="Arial" w:cs="Arial"/>
          <w:sz w:val="20"/>
          <w:szCs w:val="20"/>
        </w:rPr>
        <w:t>Berufs- und Studienorientierungs-</w:t>
      </w:r>
      <w:r w:rsidR="006D620F" w:rsidRPr="003A0569">
        <w:rPr>
          <w:rFonts w:ascii="Arial" w:hAnsi="Arial" w:cs="Arial"/>
          <w:sz w:val="20"/>
          <w:szCs w:val="20"/>
        </w:rPr>
        <w:t xml:space="preserve">Beauftragte / </w:t>
      </w:r>
      <w:r w:rsidRPr="003A0569">
        <w:rPr>
          <w:rFonts w:ascii="Arial" w:hAnsi="Arial" w:cs="Arial"/>
          <w:sz w:val="20"/>
          <w:szCs w:val="20"/>
        </w:rPr>
        <w:t xml:space="preserve">ein </w:t>
      </w:r>
      <w:r w:rsidR="00C814D7" w:rsidRPr="003A0569">
        <w:rPr>
          <w:rFonts w:ascii="Arial" w:hAnsi="Arial" w:cs="Arial"/>
          <w:sz w:val="20"/>
          <w:szCs w:val="20"/>
        </w:rPr>
        <w:t>Berufs- und Studienorientierungs</w:t>
      </w:r>
      <w:r w:rsidRPr="003A0569">
        <w:rPr>
          <w:rFonts w:ascii="Arial" w:hAnsi="Arial" w:cs="Arial"/>
          <w:sz w:val="20"/>
          <w:szCs w:val="20"/>
        </w:rPr>
        <w:t xml:space="preserve">-Team </w:t>
      </w:r>
    </w:p>
    <w:p w:rsidR="00C13174" w:rsidRPr="003A0569" w:rsidRDefault="00C13174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 xml:space="preserve">dezentrale Vergabe von Verantwortlichkeiten und Aufgaben </w:t>
      </w:r>
    </w:p>
    <w:p w:rsidR="00C13174" w:rsidRPr="003A0569" w:rsidRDefault="00C13174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 xml:space="preserve">Übernahme von Verantwortlichkeiten sowie Übertragung von Entscheidungsfreiräumen durch die Schulleitung </w:t>
      </w:r>
    </w:p>
    <w:p w:rsidR="00A6502C" w:rsidRDefault="003271EF" w:rsidP="002A074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 xml:space="preserve">Verantwortliche bilden sich weiter und sind auf aktuellem Stand zur </w:t>
      </w:r>
      <w:r w:rsidR="00C814D7" w:rsidRPr="003A0569">
        <w:rPr>
          <w:rFonts w:ascii="Arial" w:hAnsi="Arial" w:cs="Arial"/>
          <w:sz w:val="20"/>
          <w:szCs w:val="20"/>
        </w:rPr>
        <w:t>Berufs- und Studienorientierung</w:t>
      </w:r>
      <w:r w:rsidRPr="003A0569">
        <w:rPr>
          <w:rFonts w:ascii="Arial" w:hAnsi="Arial" w:cs="Arial"/>
          <w:sz w:val="20"/>
          <w:szCs w:val="20"/>
        </w:rPr>
        <w:t xml:space="preserve"> allgemein, der Lage des Arbeitsmarktes, Netzwerken zu Unternehmen, neuen Studiengängen und Berufsfeldern etc.</w:t>
      </w:r>
    </w:p>
    <w:p w:rsidR="002A074C" w:rsidRPr="002A074C" w:rsidRDefault="002A074C" w:rsidP="002A074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4"/>
          <w:szCs w:val="4"/>
        </w:rPr>
      </w:pPr>
    </w:p>
    <w:sdt>
      <w:sdtPr>
        <w:rPr>
          <w:rFonts w:ascii="Arial" w:hAnsi="Arial" w:cs="Arial"/>
          <w:b/>
          <w:i/>
          <w:iCs/>
          <w:sz w:val="20"/>
          <w:szCs w:val="20"/>
        </w:rPr>
        <w:id w:val="-1866741791"/>
        <w:placeholder>
          <w:docPart w:val="DefaultPlaceholder_1082065158"/>
        </w:placeholder>
      </w:sdtPr>
      <w:sdtContent>
        <w:p w:rsidR="00BF1F3D" w:rsidRPr="002A074C" w:rsidRDefault="00401261" w:rsidP="00401261">
          <w:pPr>
            <w:rPr>
              <w:rFonts w:ascii="Arial" w:hAnsi="Arial" w:cs="Arial"/>
              <w:b/>
              <w:i/>
              <w:iCs/>
              <w:sz w:val="20"/>
              <w:szCs w:val="20"/>
            </w:rPr>
          </w:pPr>
          <w:r w:rsidRPr="002A074C">
            <w:rPr>
              <w:rFonts w:ascii="Arial" w:hAnsi="Arial" w:cs="Arial"/>
              <w:bCs/>
              <w:i/>
              <w:iCs/>
              <w:color w:val="000000" w:themeColor="text1"/>
            </w:rPr>
            <w:t>Bitte fügen Sie hier Ihre Antwort ein!</w:t>
          </w:r>
          <w:r w:rsidRPr="002A074C">
            <w:rPr>
              <w:rFonts w:ascii="Arial" w:hAnsi="Arial" w:cs="Arial"/>
              <w:b/>
              <w:i/>
              <w:iCs/>
              <w:sz w:val="20"/>
              <w:szCs w:val="20"/>
            </w:rPr>
            <w:object w:dxaOrig="3570" w:dyaOrig="360">
              <v:shape id="_x0000_i1099" type="#_x0000_t75" style="width:441pt;height:374.25pt" o:ole="">
                <v:imagedata r:id="rId23" o:title=""/>
              </v:shape>
              <w:control r:id="rId24" w:name="TextBox1" w:shapeid="_x0000_i1099"/>
            </w:object>
          </w:r>
        </w:p>
      </w:sdtContent>
    </w:sdt>
    <w:p w:rsidR="002828C9" w:rsidRDefault="00282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204DE" w:rsidRPr="0019344F" w:rsidRDefault="002966B8" w:rsidP="002828C9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44F">
        <w:rPr>
          <w:rFonts w:ascii="Arial" w:hAnsi="Arial" w:cs="Arial"/>
          <w:b/>
          <w:bCs/>
          <w:sz w:val="24"/>
          <w:szCs w:val="24"/>
        </w:rPr>
        <w:lastRenderedPageBreak/>
        <w:t>Welche Ressourcen stehen für die</w:t>
      </w:r>
      <w:r w:rsidR="008204DE" w:rsidRPr="0019344F">
        <w:rPr>
          <w:rFonts w:ascii="Arial" w:hAnsi="Arial" w:cs="Arial"/>
          <w:b/>
          <w:bCs/>
          <w:sz w:val="24"/>
          <w:szCs w:val="24"/>
        </w:rPr>
        <w:t xml:space="preserve"> </w:t>
      </w:r>
      <w:r w:rsidR="00C814D7" w:rsidRPr="0033000B">
        <w:rPr>
          <w:rFonts w:ascii="Arial" w:hAnsi="Arial" w:cs="Arial"/>
          <w:b/>
          <w:bCs/>
          <w:sz w:val="24"/>
          <w:szCs w:val="24"/>
        </w:rPr>
        <w:t>Berufs- und Studienorientierung</w:t>
      </w:r>
      <w:r w:rsidR="008204DE" w:rsidRPr="001934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344F">
        <w:rPr>
          <w:rFonts w:ascii="Arial" w:hAnsi="Arial" w:cs="Arial"/>
          <w:b/>
          <w:bCs/>
          <w:sz w:val="24"/>
          <w:szCs w:val="24"/>
        </w:rPr>
        <w:t xml:space="preserve">und die Förderung der </w:t>
      </w:r>
      <w:r w:rsidR="002405EC" w:rsidRPr="0019344F">
        <w:rPr>
          <w:rFonts w:ascii="Arial" w:hAnsi="Arial" w:cs="Arial"/>
          <w:b/>
          <w:bCs/>
          <w:sz w:val="24"/>
          <w:szCs w:val="24"/>
        </w:rPr>
        <w:t xml:space="preserve">dort </w:t>
      </w:r>
      <w:r w:rsidRPr="0019344F">
        <w:rPr>
          <w:rFonts w:ascii="Arial" w:hAnsi="Arial" w:cs="Arial"/>
          <w:b/>
          <w:bCs/>
          <w:sz w:val="24"/>
          <w:szCs w:val="24"/>
        </w:rPr>
        <w:t>aktiv eingebundenen Lehrer zur Verfügung?</w:t>
      </w:r>
      <w:r w:rsidRPr="006476EB">
        <w:rPr>
          <w:rFonts w:ascii="Arial" w:hAnsi="Arial" w:cs="Arial"/>
          <w:b/>
          <w:bCs/>
          <w:sz w:val="20"/>
          <w:szCs w:val="20"/>
        </w:rPr>
        <w:t xml:space="preserve"> </w:t>
      </w:r>
      <w:r w:rsidR="003608F8" w:rsidRPr="006476EB">
        <w:rPr>
          <w:rFonts w:ascii="Arial" w:hAnsi="Arial" w:cs="Arial"/>
          <w:sz w:val="20"/>
          <w:szCs w:val="20"/>
        </w:rPr>
        <w:t xml:space="preserve">(max. </w:t>
      </w:r>
      <w:r w:rsidR="002828C9">
        <w:rPr>
          <w:rFonts w:ascii="Arial" w:hAnsi="Arial" w:cs="Arial"/>
          <w:sz w:val="20"/>
          <w:szCs w:val="20"/>
        </w:rPr>
        <w:t>2</w:t>
      </w:r>
      <w:r w:rsidR="00DA2B79">
        <w:rPr>
          <w:rFonts w:ascii="Arial" w:hAnsi="Arial" w:cs="Arial"/>
          <w:sz w:val="20"/>
          <w:szCs w:val="20"/>
        </w:rPr>
        <w:t>.</w:t>
      </w:r>
      <w:r w:rsidR="002828C9">
        <w:rPr>
          <w:rFonts w:ascii="Arial" w:hAnsi="Arial" w:cs="Arial"/>
          <w:sz w:val="20"/>
          <w:szCs w:val="20"/>
        </w:rPr>
        <w:t>000 Zeichen</w:t>
      </w:r>
      <w:r w:rsidR="008204DE" w:rsidRPr="006476EB">
        <w:rPr>
          <w:rFonts w:ascii="Arial" w:hAnsi="Arial" w:cs="Arial"/>
          <w:sz w:val="20"/>
          <w:szCs w:val="20"/>
        </w:rPr>
        <w:t>)</w:t>
      </w:r>
    </w:p>
    <w:p w:rsidR="005A3E38" w:rsidRPr="003A0569" w:rsidRDefault="005A3E38" w:rsidP="00BD1F7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>z.</w:t>
      </w:r>
      <w:r w:rsidR="000F5C1F" w:rsidRPr="003A0569">
        <w:rPr>
          <w:rFonts w:ascii="Arial" w:hAnsi="Arial" w:cs="Arial"/>
          <w:sz w:val="20"/>
          <w:szCs w:val="20"/>
        </w:rPr>
        <w:t xml:space="preserve"> </w:t>
      </w:r>
      <w:r w:rsidRPr="003A0569">
        <w:rPr>
          <w:rFonts w:ascii="Arial" w:hAnsi="Arial" w:cs="Arial"/>
          <w:sz w:val="20"/>
          <w:szCs w:val="20"/>
        </w:rPr>
        <w:t xml:space="preserve">B. </w:t>
      </w:r>
    </w:p>
    <w:p w:rsidR="00F25C5B" w:rsidRPr="003A0569" w:rsidRDefault="005A3E38" w:rsidP="00C814D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 xml:space="preserve">Räumlichkeiten, die speziell für die </w:t>
      </w:r>
      <w:r w:rsidR="00C814D7" w:rsidRPr="003A0569">
        <w:rPr>
          <w:rFonts w:ascii="Arial" w:hAnsi="Arial" w:cs="Arial"/>
          <w:sz w:val="20"/>
          <w:szCs w:val="20"/>
        </w:rPr>
        <w:t>Berufs- und Studienorientierung</w:t>
      </w:r>
      <w:r w:rsidRPr="003A0569">
        <w:rPr>
          <w:rFonts w:ascii="Arial" w:hAnsi="Arial" w:cs="Arial"/>
          <w:sz w:val="20"/>
          <w:szCs w:val="20"/>
        </w:rPr>
        <w:t xml:space="preserve"> </w:t>
      </w:r>
      <w:r w:rsidR="005E305A" w:rsidRPr="003A0569">
        <w:rPr>
          <w:rFonts w:ascii="Arial" w:hAnsi="Arial" w:cs="Arial"/>
          <w:sz w:val="20"/>
          <w:szCs w:val="20"/>
        </w:rPr>
        <w:t xml:space="preserve">genutzt werden </w:t>
      </w:r>
      <w:r w:rsidRPr="003A0569">
        <w:rPr>
          <w:rFonts w:ascii="Arial" w:hAnsi="Arial" w:cs="Arial"/>
          <w:sz w:val="20"/>
          <w:szCs w:val="20"/>
        </w:rPr>
        <w:t xml:space="preserve"> </w:t>
      </w:r>
    </w:p>
    <w:p w:rsidR="00CF71AC" w:rsidRPr="003A0569" w:rsidRDefault="005A3E38" w:rsidP="00C814D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 xml:space="preserve">spezielle Fortbildungen und Qualifizierungsmaßnahmen zur </w:t>
      </w:r>
      <w:r w:rsidR="00C814D7" w:rsidRPr="003A0569">
        <w:rPr>
          <w:rFonts w:ascii="Arial" w:hAnsi="Arial" w:cs="Arial"/>
          <w:sz w:val="20"/>
          <w:szCs w:val="20"/>
        </w:rPr>
        <w:t>Berufs- und Studienorientierung</w:t>
      </w:r>
      <w:r w:rsidR="005E323F" w:rsidRPr="003A0569">
        <w:rPr>
          <w:rFonts w:ascii="Arial" w:hAnsi="Arial" w:cs="Arial"/>
          <w:sz w:val="20"/>
          <w:szCs w:val="20"/>
        </w:rPr>
        <w:t xml:space="preserve"> sowie Freistellungen für die Teilnahme an regionalen Arbeitskreisen, Fachtagungen etc.</w:t>
      </w:r>
    </w:p>
    <w:p w:rsidR="005A3E38" w:rsidRDefault="005A3E38" w:rsidP="00C814D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>spezielle Finanz- und</w:t>
      </w:r>
      <w:r w:rsidR="005E305A" w:rsidRPr="003A0569">
        <w:rPr>
          <w:rFonts w:ascii="Arial" w:hAnsi="Arial" w:cs="Arial"/>
          <w:sz w:val="20"/>
          <w:szCs w:val="20"/>
        </w:rPr>
        <w:t xml:space="preserve"> Sachmittel für </w:t>
      </w:r>
      <w:r w:rsidR="00C814D7" w:rsidRPr="003A0569">
        <w:rPr>
          <w:rFonts w:ascii="Arial" w:hAnsi="Arial" w:cs="Arial"/>
          <w:sz w:val="20"/>
          <w:szCs w:val="20"/>
        </w:rPr>
        <w:t>Berufs- und Studienorientierungs</w:t>
      </w:r>
      <w:r w:rsidR="005E305A" w:rsidRPr="003A0569">
        <w:rPr>
          <w:rFonts w:ascii="Arial" w:hAnsi="Arial" w:cs="Arial"/>
          <w:sz w:val="20"/>
          <w:szCs w:val="20"/>
        </w:rPr>
        <w:t xml:space="preserve">-Aktivitäten, Nutzung von </w:t>
      </w:r>
      <w:r w:rsidRPr="003A0569">
        <w:rPr>
          <w:rFonts w:ascii="Arial" w:hAnsi="Arial" w:cs="Arial"/>
          <w:sz w:val="20"/>
          <w:szCs w:val="20"/>
        </w:rPr>
        <w:t xml:space="preserve">Projektförderungen im Rahmen der </w:t>
      </w:r>
      <w:r w:rsidR="00C814D7" w:rsidRPr="003A0569">
        <w:rPr>
          <w:rFonts w:ascii="Arial" w:hAnsi="Arial" w:cs="Arial"/>
          <w:sz w:val="20"/>
          <w:szCs w:val="20"/>
        </w:rPr>
        <w:t>Berufs- und Studienorientierung</w:t>
      </w:r>
      <w:r w:rsidR="005E305A" w:rsidRPr="003A0569">
        <w:rPr>
          <w:rFonts w:ascii="Arial" w:hAnsi="Arial" w:cs="Arial"/>
          <w:sz w:val="20"/>
          <w:szCs w:val="20"/>
        </w:rPr>
        <w:t xml:space="preserve"> etc.</w:t>
      </w:r>
    </w:p>
    <w:p w:rsidR="002A074C" w:rsidRPr="002A074C" w:rsidRDefault="002A074C" w:rsidP="002A074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sdt>
      <w:sdtPr>
        <w:rPr>
          <w:rFonts w:ascii="Arial" w:hAnsi="Arial" w:cs="Arial"/>
          <w:i/>
          <w:iCs/>
        </w:rPr>
        <w:id w:val="-1507667687"/>
        <w:placeholder>
          <w:docPart w:val="DefaultPlaceholder_1082065158"/>
        </w:placeholder>
      </w:sdtPr>
      <w:sdtEndPr>
        <w:rPr>
          <w:i w:val="0"/>
          <w:iCs w:val="0"/>
        </w:rPr>
      </w:sdtEndPr>
      <w:sdtContent>
        <w:p w:rsidR="00A6502C" w:rsidRPr="00D35E59" w:rsidRDefault="00674FB4" w:rsidP="00A6502C">
          <w:pPr>
            <w:spacing w:after="0" w:line="240" w:lineRule="auto"/>
            <w:rPr>
              <w:rFonts w:ascii="Arial" w:hAnsi="Arial" w:cs="Arial"/>
            </w:rPr>
          </w:pPr>
          <w:r w:rsidRPr="002A074C">
            <w:rPr>
              <w:rFonts w:ascii="Arial" w:hAnsi="Arial" w:cs="Arial"/>
              <w:i/>
              <w:iCs/>
            </w:rPr>
            <w:t>Bitte fügen Sie hier Ihre Antwort ein!</w:t>
          </w:r>
          <w:r w:rsidRPr="002A074C">
            <w:rPr>
              <w:rFonts w:ascii="Arial" w:hAnsi="Arial" w:cs="Arial"/>
              <w:i/>
              <w:iCs/>
            </w:rPr>
            <w:object w:dxaOrig="3570" w:dyaOrig="360">
              <v:shape id="_x0000_i1101" type="#_x0000_t75" style="width:458.25pt;height:337.5pt" o:ole="">
                <v:imagedata r:id="rId25" o:title=""/>
              </v:shape>
              <w:control r:id="rId26" w:name="TextBox3" w:shapeid="_x0000_i1101"/>
            </w:object>
          </w:r>
        </w:p>
      </w:sdtContent>
    </w:sdt>
    <w:p w:rsidR="002828C9" w:rsidRDefault="002828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5439A" w:rsidRPr="0019344F" w:rsidRDefault="0013662E" w:rsidP="002828C9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Wie </w:t>
      </w:r>
      <w:r w:rsidR="003A2AA3">
        <w:rPr>
          <w:rFonts w:ascii="Arial" w:hAnsi="Arial" w:cs="Arial"/>
          <w:b/>
          <w:bCs/>
          <w:sz w:val="24"/>
          <w:szCs w:val="24"/>
        </w:rPr>
        <w:t>wird</w:t>
      </w:r>
      <w:r>
        <w:rPr>
          <w:rFonts w:ascii="Arial" w:hAnsi="Arial" w:cs="Arial"/>
          <w:b/>
          <w:bCs/>
          <w:sz w:val="24"/>
          <w:szCs w:val="24"/>
        </w:rPr>
        <w:t xml:space="preserve"> das</w:t>
      </w:r>
      <w:r w:rsidR="00C5439A" w:rsidRPr="0019344F">
        <w:rPr>
          <w:rFonts w:ascii="Arial" w:hAnsi="Arial" w:cs="Arial"/>
          <w:b/>
          <w:bCs/>
          <w:sz w:val="24"/>
          <w:szCs w:val="24"/>
        </w:rPr>
        <w:t xml:space="preserve"> Lehrerkollegium in die </w:t>
      </w:r>
      <w:r w:rsidR="00C814D7" w:rsidRPr="0033000B">
        <w:rPr>
          <w:rFonts w:ascii="Arial" w:hAnsi="Arial" w:cs="Arial"/>
          <w:b/>
          <w:bCs/>
          <w:sz w:val="24"/>
          <w:szCs w:val="24"/>
        </w:rPr>
        <w:t>Berufs- und Studienorientierung</w:t>
      </w:r>
      <w:r w:rsidR="00C5439A" w:rsidRPr="0019344F">
        <w:rPr>
          <w:rFonts w:ascii="Arial" w:hAnsi="Arial" w:cs="Arial"/>
          <w:b/>
          <w:bCs/>
          <w:sz w:val="24"/>
          <w:szCs w:val="24"/>
        </w:rPr>
        <w:t xml:space="preserve"> eingebunden? </w:t>
      </w:r>
      <w:r w:rsidR="00C5439A" w:rsidRPr="006476EB">
        <w:rPr>
          <w:rFonts w:ascii="Arial" w:hAnsi="Arial" w:cs="Arial"/>
          <w:sz w:val="20"/>
          <w:szCs w:val="20"/>
        </w:rPr>
        <w:t xml:space="preserve">(max. </w:t>
      </w:r>
      <w:r w:rsidR="002828C9">
        <w:rPr>
          <w:rFonts w:ascii="Arial" w:hAnsi="Arial" w:cs="Arial"/>
          <w:sz w:val="20"/>
          <w:szCs w:val="20"/>
        </w:rPr>
        <w:t>2</w:t>
      </w:r>
      <w:r w:rsidR="00DA2B79">
        <w:rPr>
          <w:rFonts w:ascii="Arial" w:hAnsi="Arial" w:cs="Arial"/>
          <w:sz w:val="20"/>
          <w:szCs w:val="20"/>
        </w:rPr>
        <w:t>.</w:t>
      </w:r>
      <w:r w:rsidR="002828C9">
        <w:rPr>
          <w:rFonts w:ascii="Arial" w:hAnsi="Arial" w:cs="Arial"/>
          <w:sz w:val="20"/>
          <w:szCs w:val="20"/>
        </w:rPr>
        <w:t>000 Zeichen</w:t>
      </w:r>
      <w:r w:rsidR="00C5439A" w:rsidRPr="006476EB">
        <w:rPr>
          <w:rFonts w:ascii="Arial" w:hAnsi="Arial" w:cs="Arial"/>
          <w:sz w:val="20"/>
          <w:szCs w:val="20"/>
        </w:rPr>
        <w:t>)</w:t>
      </w:r>
    </w:p>
    <w:p w:rsidR="000F5C1F" w:rsidRPr="003A0569" w:rsidRDefault="000F5C1F" w:rsidP="000F5C1F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bCs/>
          <w:sz w:val="20"/>
          <w:szCs w:val="20"/>
        </w:rPr>
        <w:t>z.</w:t>
      </w:r>
      <w:r w:rsidRPr="003A0569">
        <w:rPr>
          <w:rFonts w:ascii="Arial" w:hAnsi="Arial" w:cs="Arial"/>
          <w:sz w:val="20"/>
          <w:szCs w:val="20"/>
        </w:rPr>
        <w:t xml:space="preserve"> B.</w:t>
      </w:r>
    </w:p>
    <w:p w:rsidR="00C5439A" w:rsidRPr="003A0569" w:rsidRDefault="00C5439A" w:rsidP="00C814D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 xml:space="preserve">Lehrerinnen und Lehrer integrieren das Thema </w:t>
      </w:r>
      <w:r w:rsidR="00C814D7" w:rsidRPr="003A0569">
        <w:rPr>
          <w:rFonts w:ascii="Arial" w:hAnsi="Arial" w:cs="Arial"/>
          <w:sz w:val="20"/>
          <w:szCs w:val="20"/>
        </w:rPr>
        <w:t>Berufs- und Studienorientierung</w:t>
      </w:r>
      <w:r w:rsidRPr="003A0569">
        <w:rPr>
          <w:rFonts w:ascii="Arial" w:hAnsi="Arial" w:cs="Arial"/>
          <w:sz w:val="20"/>
          <w:szCs w:val="20"/>
        </w:rPr>
        <w:t xml:space="preserve"> in ihren Unterricht</w:t>
      </w:r>
    </w:p>
    <w:p w:rsidR="00C5439A" w:rsidRPr="003A0569" w:rsidRDefault="00C5439A" w:rsidP="00C5439A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 xml:space="preserve">Sie entwickeln Projekte in ihrem Fachbereich </w:t>
      </w:r>
      <w:r w:rsidR="00CE3BD7" w:rsidRPr="003A0569">
        <w:rPr>
          <w:rFonts w:ascii="Arial" w:hAnsi="Arial" w:cs="Arial"/>
          <w:sz w:val="20"/>
          <w:szCs w:val="20"/>
        </w:rPr>
        <w:t xml:space="preserve">bzw. fächerübergreifend </w:t>
      </w:r>
      <w:r w:rsidRPr="003A0569">
        <w:rPr>
          <w:rFonts w:ascii="Arial" w:hAnsi="Arial" w:cs="Arial"/>
          <w:sz w:val="20"/>
          <w:szCs w:val="20"/>
        </w:rPr>
        <w:t>und schaffen Kooperationen zu regionalen Arbeitgebern</w:t>
      </w:r>
    </w:p>
    <w:p w:rsidR="00C5439A" w:rsidRPr="003A0569" w:rsidRDefault="00C5439A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>Lehrer bereiten Schüler fachspezifisch auf Praktika vor</w:t>
      </w:r>
    </w:p>
    <w:p w:rsidR="00C5439A" w:rsidRDefault="00C5439A" w:rsidP="00C814D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 xml:space="preserve">Die Mehrheit des Kollegiums bildet sich aktiv im Bereich </w:t>
      </w:r>
      <w:r w:rsidR="00C814D7" w:rsidRPr="003A0569">
        <w:rPr>
          <w:rFonts w:ascii="Arial" w:hAnsi="Arial" w:cs="Arial"/>
          <w:sz w:val="20"/>
          <w:szCs w:val="20"/>
        </w:rPr>
        <w:t>Berufs- und Studienorientierung</w:t>
      </w:r>
      <w:r w:rsidRPr="003A0569">
        <w:rPr>
          <w:rFonts w:ascii="Arial" w:hAnsi="Arial" w:cs="Arial"/>
          <w:sz w:val="20"/>
          <w:szCs w:val="20"/>
        </w:rPr>
        <w:t xml:space="preserve"> weiter (z. B. Fortbildungen, Recherche...) </w:t>
      </w:r>
    </w:p>
    <w:p w:rsidR="002A074C" w:rsidRDefault="002A074C" w:rsidP="002A074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4"/>
          <w:szCs w:val="4"/>
        </w:rPr>
      </w:pPr>
    </w:p>
    <w:p w:rsidR="002A074C" w:rsidRPr="002A074C" w:rsidRDefault="002A074C" w:rsidP="002A074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4"/>
          <w:szCs w:val="4"/>
        </w:rPr>
      </w:pPr>
    </w:p>
    <w:sdt>
      <w:sdtPr>
        <w:rPr>
          <w:rFonts w:ascii="Arial" w:hAnsi="Arial" w:cs="Arial"/>
          <w:b/>
          <w:bCs/>
          <w:i/>
          <w:iCs/>
        </w:rPr>
        <w:id w:val="1917513220"/>
        <w:placeholder>
          <w:docPart w:val="DefaultPlaceholder_1082065158"/>
        </w:placeholder>
      </w:sdtPr>
      <w:sdtEndPr>
        <w:rPr>
          <w:b w:val="0"/>
          <w:bCs w:val="0"/>
        </w:rPr>
      </w:sdtEndPr>
      <w:sdtContent>
        <w:p w:rsidR="00A6502C" w:rsidRPr="002A074C" w:rsidRDefault="00674FB4" w:rsidP="00D35E59">
          <w:pPr>
            <w:spacing w:after="0" w:line="240" w:lineRule="auto"/>
            <w:rPr>
              <w:rFonts w:ascii="Arial" w:hAnsi="Arial" w:cs="Arial"/>
              <w:i/>
              <w:iCs/>
            </w:rPr>
          </w:pPr>
          <w:r w:rsidRPr="002A074C">
            <w:rPr>
              <w:rFonts w:ascii="Arial" w:hAnsi="Arial" w:cs="Arial"/>
              <w:i/>
              <w:iCs/>
            </w:rPr>
            <w:t>Bitte fügen Sie hier Ihre Antwort ein!</w:t>
          </w:r>
          <w:r w:rsidRPr="002A074C">
            <w:rPr>
              <w:rFonts w:ascii="Arial" w:hAnsi="Arial" w:cs="Arial"/>
              <w:b/>
              <w:bCs/>
              <w:i/>
              <w:iCs/>
            </w:rPr>
            <w:object w:dxaOrig="3570" w:dyaOrig="360">
              <v:shape id="_x0000_i1103" type="#_x0000_t75" style="width:449.25pt;height:335.25pt" o:ole="">
                <v:imagedata r:id="rId27" o:title=""/>
              </v:shape>
              <w:control r:id="rId28" w:name="TextBox4" w:shapeid="_x0000_i1103"/>
            </w:object>
          </w:r>
        </w:p>
      </w:sdtContent>
    </w:sdt>
    <w:p w:rsidR="00256E64" w:rsidRPr="00D35E59" w:rsidRDefault="00256E64" w:rsidP="00D30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828C9" w:rsidRDefault="002828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204DE" w:rsidRPr="0019344F" w:rsidRDefault="00346264" w:rsidP="002828C9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344F">
        <w:rPr>
          <w:rFonts w:ascii="Arial" w:hAnsi="Arial" w:cs="Arial"/>
          <w:b/>
          <w:bCs/>
          <w:sz w:val="24"/>
          <w:szCs w:val="24"/>
        </w:rPr>
        <w:lastRenderedPageBreak/>
        <w:t xml:space="preserve">Wie werden </w:t>
      </w:r>
      <w:r w:rsidR="00C814D7" w:rsidRPr="0033000B">
        <w:rPr>
          <w:rFonts w:ascii="Arial" w:hAnsi="Arial" w:cs="Arial"/>
          <w:b/>
          <w:bCs/>
          <w:sz w:val="24"/>
          <w:szCs w:val="24"/>
        </w:rPr>
        <w:t>Berufs- und Studienorientierung</w:t>
      </w:r>
      <w:r w:rsidR="00472263" w:rsidRPr="0019344F">
        <w:rPr>
          <w:rFonts w:ascii="Arial" w:hAnsi="Arial" w:cs="Arial"/>
          <w:b/>
          <w:bCs/>
          <w:sz w:val="24"/>
          <w:szCs w:val="24"/>
        </w:rPr>
        <w:t>s-</w:t>
      </w:r>
      <w:r w:rsidRPr="0019344F">
        <w:rPr>
          <w:rFonts w:ascii="Arial" w:hAnsi="Arial" w:cs="Arial"/>
          <w:b/>
          <w:bCs/>
          <w:sz w:val="24"/>
          <w:szCs w:val="24"/>
        </w:rPr>
        <w:t xml:space="preserve">relevante Informationen und Maßnahmen </w:t>
      </w:r>
      <w:r w:rsidR="00D83D87" w:rsidRPr="0019344F">
        <w:rPr>
          <w:rFonts w:ascii="Arial" w:hAnsi="Arial" w:cs="Arial"/>
          <w:b/>
          <w:bCs/>
          <w:sz w:val="24"/>
          <w:szCs w:val="24"/>
        </w:rPr>
        <w:t xml:space="preserve">in der </w:t>
      </w:r>
      <w:r w:rsidR="0057019E" w:rsidRPr="0019344F">
        <w:rPr>
          <w:rFonts w:ascii="Arial" w:hAnsi="Arial" w:cs="Arial"/>
          <w:b/>
          <w:bCs/>
          <w:sz w:val="24"/>
          <w:szCs w:val="24"/>
        </w:rPr>
        <w:t>Schule</w:t>
      </w:r>
      <w:r w:rsidRPr="0019344F">
        <w:rPr>
          <w:rFonts w:ascii="Arial" w:hAnsi="Arial" w:cs="Arial"/>
          <w:b/>
          <w:bCs/>
          <w:sz w:val="24"/>
          <w:szCs w:val="24"/>
        </w:rPr>
        <w:t xml:space="preserve"> </w:t>
      </w:r>
      <w:r w:rsidR="00DD32D2" w:rsidRPr="0019344F">
        <w:rPr>
          <w:rFonts w:ascii="Arial" w:hAnsi="Arial" w:cs="Arial"/>
          <w:b/>
          <w:bCs/>
          <w:sz w:val="24"/>
          <w:szCs w:val="24"/>
        </w:rPr>
        <w:t xml:space="preserve">abgestimmt und </w:t>
      </w:r>
      <w:r w:rsidRPr="0019344F">
        <w:rPr>
          <w:rFonts w:ascii="Arial" w:hAnsi="Arial" w:cs="Arial"/>
          <w:b/>
          <w:bCs/>
          <w:sz w:val="24"/>
          <w:szCs w:val="24"/>
        </w:rPr>
        <w:t xml:space="preserve">kommuniziert? </w:t>
      </w:r>
      <w:r w:rsidR="00DE6414" w:rsidRPr="006476EB">
        <w:rPr>
          <w:rFonts w:ascii="Arial" w:hAnsi="Arial" w:cs="Arial"/>
          <w:sz w:val="20"/>
          <w:szCs w:val="20"/>
        </w:rPr>
        <w:t xml:space="preserve">(max. </w:t>
      </w:r>
      <w:r w:rsidR="002828C9">
        <w:rPr>
          <w:rFonts w:ascii="Arial" w:hAnsi="Arial" w:cs="Arial"/>
          <w:sz w:val="20"/>
          <w:szCs w:val="20"/>
        </w:rPr>
        <w:t>2</w:t>
      </w:r>
      <w:r w:rsidR="00DA2B79">
        <w:rPr>
          <w:rFonts w:ascii="Arial" w:hAnsi="Arial" w:cs="Arial"/>
          <w:sz w:val="20"/>
          <w:szCs w:val="20"/>
        </w:rPr>
        <w:t>.</w:t>
      </w:r>
      <w:r w:rsidR="002828C9">
        <w:rPr>
          <w:rFonts w:ascii="Arial" w:hAnsi="Arial" w:cs="Arial"/>
          <w:sz w:val="20"/>
          <w:szCs w:val="20"/>
        </w:rPr>
        <w:t>000 Zeichen</w:t>
      </w:r>
      <w:r w:rsidR="00DE6414" w:rsidRPr="006476EB">
        <w:rPr>
          <w:rFonts w:ascii="Arial" w:hAnsi="Arial" w:cs="Arial"/>
          <w:sz w:val="20"/>
          <w:szCs w:val="20"/>
        </w:rPr>
        <w:t>)</w:t>
      </w:r>
    </w:p>
    <w:p w:rsidR="009261AC" w:rsidRPr="003A0569" w:rsidRDefault="009261AC" w:rsidP="00BD1F7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3A0569">
        <w:rPr>
          <w:rFonts w:ascii="Arial" w:hAnsi="Arial" w:cs="Arial"/>
          <w:bCs/>
          <w:sz w:val="20"/>
          <w:szCs w:val="20"/>
        </w:rPr>
        <w:t>z.</w:t>
      </w:r>
      <w:r w:rsidR="000F5C1F" w:rsidRPr="003A0569">
        <w:rPr>
          <w:rFonts w:ascii="Arial" w:hAnsi="Arial" w:cs="Arial"/>
          <w:bCs/>
          <w:sz w:val="20"/>
          <w:szCs w:val="20"/>
        </w:rPr>
        <w:t xml:space="preserve"> </w:t>
      </w:r>
      <w:r w:rsidRPr="003A0569">
        <w:rPr>
          <w:rFonts w:ascii="Arial" w:hAnsi="Arial" w:cs="Arial"/>
          <w:bCs/>
          <w:sz w:val="20"/>
          <w:szCs w:val="20"/>
        </w:rPr>
        <w:t xml:space="preserve">B. </w:t>
      </w:r>
    </w:p>
    <w:p w:rsidR="009261AC" w:rsidRPr="003A0569" w:rsidRDefault="009261AC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>transparenter Jahresplan, der mit dem Kollegium (z.</w:t>
      </w:r>
      <w:r w:rsidR="00F7090C" w:rsidRPr="003A0569">
        <w:rPr>
          <w:rFonts w:ascii="Arial" w:hAnsi="Arial" w:cs="Arial"/>
          <w:sz w:val="20"/>
          <w:szCs w:val="20"/>
        </w:rPr>
        <w:t xml:space="preserve"> </w:t>
      </w:r>
      <w:r w:rsidRPr="003A0569">
        <w:rPr>
          <w:rFonts w:ascii="Arial" w:hAnsi="Arial" w:cs="Arial"/>
          <w:sz w:val="20"/>
          <w:szCs w:val="20"/>
        </w:rPr>
        <w:t>B. in Konferenzen) oder anderen Gremien besprochen wird und für alle einsehbar ist</w:t>
      </w:r>
    </w:p>
    <w:p w:rsidR="009261AC" w:rsidRPr="003A0569" w:rsidRDefault="009261AC" w:rsidP="00C814D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 xml:space="preserve">zentraler Informationsort zur </w:t>
      </w:r>
      <w:r w:rsidR="00C814D7" w:rsidRPr="003A0569">
        <w:rPr>
          <w:rFonts w:ascii="Arial" w:hAnsi="Arial" w:cs="Arial"/>
          <w:sz w:val="20"/>
          <w:szCs w:val="20"/>
        </w:rPr>
        <w:t>Berufs- und Studienorientierung</w:t>
      </w:r>
      <w:r w:rsidRPr="003A0569">
        <w:rPr>
          <w:rFonts w:ascii="Arial" w:hAnsi="Arial" w:cs="Arial"/>
          <w:sz w:val="20"/>
          <w:szCs w:val="20"/>
        </w:rPr>
        <w:t xml:space="preserve"> (online und/oder offline)</w:t>
      </w:r>
    </w:p>
    <w:p w:rsidR="002405EC" w:rsidRPr="003A0569" w:rsidRDefault="009261AC" w:rsidP="00C814D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 xml:space="preserve">schriftliche Dokumentationen, Leitfäden etc. zu einzelnen Aktivitäten in der </w:t>
      </w:r>
      <w:r w:rsidR="00C814D7" w:rsidRPr="003A0569">
        <w:rPr>
          <w:rFonts w:ascii="Arial" w:hAnsi="Arial" w:cs="Arial"/>
          <w:sz w:val="20"/>
          <w:szCs w:val="20"/>
        </w:rPr>
        <w:t>Berufs- und Studienorientierung</w:t>
      </w:r>
    </w:p>
    <w:p w:rsidR="00364DBF" w:rsidRPr="003A0569" w:rsidRDefault="00364DBF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0569">
        <w:rPr>
          <w:rFonts w:ascii="Arial" w:hAnsi="Arial" w:cs="Arial"/>
          <w:sz w:val="20"/>
          <w:szCs w:val="20"/>
        </w:rPr>
        <w:t>Es gibt eine sinnvolle Organisation (z.</w:t>
      </w:r>
      <w:r w:rsidR="00F7090C" w:rsidRPr="003A0569">
        <w:rPr>
          <w:rFonts w:ascii="Arial" w:hAnsi="Arial" w:cs="Arial"/>
          <w:sz w:val="20"/>
          <w:szCs w:val="20"/>
        </w:rPr>
        <w:t xml:space="preserve"> </w:t>
      </w:r>
      <w:r w:rsidRPr="003A0569">
        <w:rPr>
          <w:rFonts w:ascii="Arial" w:hAnsi="Arial" w:cs="Arial"/>
          <w:sz w:val="20"/>
          <w:szCs w:val="20"/>
        </w:rPr>
        <w:t xml:space="preserve">B. Liste, Datenbank) der außerschulischen Partner, auf die das gesamte Kollegium zugreifen kann </w:t>
      </w:r>
    </w:p>
    <w:p w:rsidR="00A6502C" w:rsidRPr="002A074C" w:rsidRDefault="00A6502C" w:rsidP="00A6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sdt>
      <w:sdtPr>
        <w:rPr>
          <w:rFonts w:ascii="Arial" w:hAnsi="Arial" w:cs="Arial"/>
          <w:i/>
          <w:iCs/>
        </w:rPr>
        <w:id w:val="-1916933226"/>
        <w:placeholder>
          <w:docPart w:val="DefaultPlaceholder_1082065158"/>
        </w:placeholder>
      </w:sdtPr>
      <w:sdtEndPr>
        <w:rPr>
          <w:i w:val="0"/>
          <w:iCs w:val="0"/>
        </w:rPr>
      </w:sdtEndPr>
      <w:sdtContent>
        <w:p w:rsidR="00A6502C" w:rsidRPr="00D35E59" w:rsidRDefault="00826F49" w:rsidP="00A6502C">
          <w:pPr>
            <w:spacing w:after="0" w:line="240" w:lineRule="auto"/>
            <w:rPr>
              <w:rFonts w:ascii="Arial" w:hAnsi="Arial" w:cs="Arial"/>
            </w:rPr>
          </w:pPr>
          <w:r w:rsidRPr="002A074C">
            <w:rPr>
              <w:rFonts w:ascii="Arial" w:hAnsi="Arial" w:cs="Arial"/>
              <w:i/>
              <w:iCs/>
            </w:rPr>
            <w:t>Bitte fügen Sie hier Ihre Antwort ein!</w:t>
          </w:r>
          <w:r w:rsidRPr="002A074C">
            <w:rPr>
              <w:rFonts w:ascii="Arial" w:hAnsi="Arial" w:cs="Arial"/>
              <w:i/>
              <w:iCs/>
            </w:rPr>
            <w:object w:dxaOrig="3570" w:dyaOrig="360">
              <v:shape id="_x0000_i1105" type="#_x0000_t75" style="width:456pt;height:332.25pt" o:ole="">
                <v:imagedata r:id="rId29" o:title=""/>
              </v:shape>
              <w:control r:id="rId30" w:name="TextBox5" w:shapeid="_x0000_i1105"/>
            </w:object>
          </w:r>
        </w:p>
      </w:sdtContent>
    </w:sdt>
    <w:p w:rsidR="002828C9" w:rsidRDefault="002828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C1125" w:rsidRPr="008C1125" w:rsidRDefault="0013662E" w:rsidP="00BD1F7C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0526">
        <w:rPr>
          <w:rFonts w:ascii="Arial" w:hAnsi="Arial" w:cs="Arial"/>
          <w:b/>
          <w:bCs/>
          <w:sz w:val="24"/>
          <w:szCs w:val="24"/>
        </w:rPr>
        <w:lastRenderedPageBreak/>
        <w:t>Wie</w:t>
      </w:r>
      <w:r w:rsidR="009261AC" w:rsidRPr="00970526">
        <w:rPr>
          <w:rFonts w:ascii="Arial" w:hAnsi="Arial" w:cs="Arial"/>
          <w:b/>
          <w:bCs/>
          <w:sz w:val="24"/>
          <w:szCs w:val="24"/>
        </w:rPr>
        <w:t xml:space="preserve"> </w:t>
      </w:r>
      <w:r w:rsidR="008204DE" w:rsidRPr="00970526">
        <w:rPr>
          <w:rFonts w:ascii="Arial" w:hAnsi="Arial" w:cs="Arial"/>
          <w:b/>
          <w:bCs/>
          <w:sz w:val="24"/>
          <w:szCs w:val="24"/>
        </w:rPr>
        <w:t xml:space="preserve">erfolgt </w:t>
      </w:r>
      <w:r w:rsidRPr="00970526">
        <w:rPr>
          <w:rFonts w:ascii="Arial" w:hAnsi="Arial" w:cs="Arial"/>
          <w:b/>
          <w:bCs/>
          <w:sz w:val="24"/>
          <w:szCs w:val="24"/>
        </w:rPr>
        <w:t>die</w:t>
      </w:r>
      <w:r w:rsidR="008204DE" w:rsidRPr="00970526">
        <w:rPr>
          <w:rFonts w:ascii="Arial" w:hAnsi="Arial" w:cs="Arial"/>
          <w:b/>
          <w:bCs/>
          <w:sz w:val="24"/>
          <w:szCs w:val="24"/>
        </w:rPr>
        <w:t xml:space="preserve"> Evaluation und Optimierung der </w:t>
      </w:r>
      <w:r w:rsidR="00C814D7" w:rsidRPr="00970526">
        <w:rPr>
          <w:rFonts w:ascii="Arial" w:hAnsi="Arial" w:cs="Arial"/>
          <w:b/>
          <w:bCs/>
          <w:sz w:val="24"/>
          <w:szCs w:val="24"/>
        </w:rPr>
        <w:t>Berufs- und Studien</w:t>
      </w:r>
      <w:r w:rsidR="003A0569">
        <w:rPr>
          <w:rFonts w:ascii="Arial" w:hAnsi="Arial" w:cs="Arial"/>
          <w:b/>
          <w:bCs/>
          <w:sz w:val="24"/>
          <w:szCs w:val="24"/>
        </w:rPr>
        <w:t>-</w:t>
      </w:r>
      <w:r w:rsidR="00C814D7" w:rsidRPr="00970526">
        <w:rPr>
          <w:rFonts w:ascii="Arial" w:hAnsi="Arial" w:cs="Arial"/>
          <w:b/>
          <w:bCs/>
          <w:sz w:val="24"/>
          <w:szCs w:val="24"/>
        </w:rPr>
        <w:t>orientierungs</w:t>
      </w:r>
      <w:r w:rsidR="008204DE" w:rsidRPr="00970526">
        <w:rPr>
          <w:rFonts w:ascii="Arial" w:hAnsi="Arial" w:cs="Arial"/>
          <w:b/>
          <w:bCs/>
          <w:sz w:val="24"/>
          <w:szCs w:val="24"/>
        </w:rPr>
        <w:t>-Maßnahmen?</w:t>
      </w:r>
      <w:r w:rsidR="0019344F" w:rsidRPr="00970526">
        <w:rPr>
          <w:rFonts w:ascii="Arial" w:hAnsi="Arial" w:cs="Arial"/>
          <w:b/>
          <w:bCs/>
          <w:sz w:val="24"/>
          <w:szCs w:val="24"/>
        </w:rPr>
        <w:t xml:space="preserve"> </w:t>
      </w:r>
      <w:r w:rsidR="00DE6414" w:rsidRPr="00970526">
        <w:rPr>
          <w:rFonts w:ascii="Arial" w:hAnsi="Arial" w:cs="Arial"/>
          <w:sz w:val="20"/>
          <w:szCs w:val="20"/>
        </w:rPr>
        <w:t xml:space="preserve">(max. </w:t>
      </w:r>
      <w:r w:rsidR="002828C9" w:rsidRPr="00970526">
        <w:rPr>
          <w:rFonts w:ascii="Arial" w:hAnsi="Arial" w:cs="Arial"/>
          <w:sz w:val="20"/>
          <w:szCs w:val="20"/>
        </w:rPr>
        <w:t>3.500 Zeichen</w:t>
      </w:r>
      <w:r w:rsidR="00DB35AC" w:rsidRPr="00970526">
        <w:rPr>
          <w:rFonts w:ascii="Arial" w:hAnsi="Arial" w:cs="Arial"/>
          <w:sz w:val="20"/>
          <w:szCs w:val="20"/>
        </w:rPr>
        <w:t>)</w:t>
      </w:r>
      <w:r w:rsidR="008C1125">
        <w:rPr>
          <w:rFonts w:ascii="Arial" w:hAnsi="Arial" w:cs="Arial"/>
          <w:sz w:val="20"/>
          <w:szCs w:val="20"/>
        </w:rPr>
        <w:t xml:space="preserve"> </w:t>
      </w:r>
    </w:p>
    <w:p w:rsidR="009261AC" w:rsidRPr="00046184" w:rsidRDefault="009261AC" w:rsidP="008C1125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46184">
        <w:rPr>
          <w:rFonts w:ascii="Arial" w:hAnsi="Arial" w:cs="Arial"/>
          <w:sz w:val="20"/>
          <w:szCs w:val="20"/>
        </w:rPr>
        <w:t>z.</w:t>
      </w:r>
      <w:r w:rsidR="000F5C1F" w:rsidRPr="00046184">
        <w:rPr>
          <w:rFonts w:ascii="Arial" w:hAnsi="Arial" w:cs="Arial"/>
          <w:sz w:val="20"/>
          <w:szCs w:val="20"/>
        </w:rPr>
        <w:t xml:space="preserve"> </w:t>
      </w:r>
      <w:r w:rsidRPr="00046184">
        <w:rPr>
          <w:rFonts w:ascii="Arial" w:hAnsi="Arial" w:cs="Arial"/>
          <w:sz w:val="20"/>
          <w:szCs w:val="20"/>
        </w:rPr>
        <w:t xml:space="preserve">B. </w:t>
      </w:r>
    </w:p>
    <w:p w:rsidR="008F02C0" w:rsidRPr="00046184" w:rsidRDefault="009261AC" w:rsidP="008C1125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6184">
        <w:rPr>
          <w:rFonts w:ascii="Arial" w:hAnsi="Arial" w:cs="Arial"/>
          <w:sz w:val="20"/>
          <w:szCs w:val="20"/>
        </w:rPr>
        <w:t xml:space="preserve">systematische Erfassung </w:t>
      </w:r>
      <w:r w:rsidR="002966B8" w:rsidRPr="00046184">
        <w:rPr>
          <w:rFonts w:ascii="Arial" w:hAnsi="Arial" w:cs="Arial"/>
          <w:sz w:val="20"/>
          <w:szCs w:val="20"/>
        </w:rPr>
        <w:t xml:space="preserve">der </w:t>
      </w:r>
      <w:r w:rsidR="008204DE" w:rsidRPr="00046184">
        <w:rPr>
          <w:rFonts w:ascii="Arial" w:hAnsi="Arial" w:cs="Arial"/>
          <w:sz w:val="20"/>
          <w:szCs w:val="20"/>
        </w:rPr>
        <w:t xml:space="preserve">Zufriedenheit aller Beteiligten (Eltern, Kollegium, Schülerinnen und </w:t>
      </w:r>
      <w:r w:rsidR="008C1125" w:rsidRPr="00046184">
        <w:rPr>
          <w:rFonts w:ascii="Arial" w:hAnsi="Arial" w:cs="Arial"/>
          <w:sz w:val="20"/>
          <w:szCs w:val="20"/>
        </w:rPr>
        <w:t>S</w:t>
      </w:r>
      <w:r w:rsidR="008204DE" w:rsidRPr="00046184">
        <w:rPr>
          <w:rFonts w:ascii="Arial" w:hAnsi="Arial" w:cs="Arial"/>
          <w:sz w:val="20"/>
          <w:szCs w:val="20"/>
        </w:rPr>
        <w:t xml:space="preserve">chüler, externe Partner) </w:t>
      </w:r>
      <w:r w:rsidR="002966B8" w:rsidRPr="00046184">
        <w:rPr>
          <w:rFonts w:ascii="Arial" w:hAnsi="Arial" w:cs="Arial"/>
          <w:sz w:val="20"/>
          <w:szCs w:val="20"/>
        </w:rPr>
        <w:t xml:space="preserve">mit der schulischen </w:t>
      </w:r>
      <w:r w:rsidR="00C814D7" w:rsidRPr="00046184">
        <w:rPr>
          <w:rFonts w:ascii="Arial" w:hAnsi="Arial" w:cs="Arial"/>
          <w:sz w:val="20"/>
          <w:szCs w:val="20"/>
        </w:rPr>
        <w:t>Berufs- und Studienorientierung</w:t>
      </w:r>
      <w:r w:rsidR="002966B8" w:rsidRPr="00046184">
        <w:rPr>
          <w:rFonts w:ascii="Arial" w:hAnsi="Arial" w:cs="Arial"/>
          <w:sz w:val="20"/>
          <w:szCs w:val="20"/>
        </w:rPr>
        <w:t xml:space="preserve"> durch Befragungen und Auswertungsgespräche</w:t>
      </w:r>
    </w:p>
    <w:p w:rsidR="002966B8" w:rsidRPr="00046184" w:rsidRDefault="002966B8" w:rsidP="00C814D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6184">
        <w:rPr>
          <w:rFonts w:ascii="Arial" w:hAnsi="Arial" w:cs="Arial"/>
          <w:sz w:val="20"/>
          <w:szCs w:val="20"/>
        </w:rPr>
        <w:t>systematische Auswertung, Dokumentation und Nutzu</w:t>
      </w:r>
      <w:r w:rsidR="002405EC" w:rsidRPr="00046184">
        <w:rPr>
          <w:rFonts w:ascii="Arial" w:hAnsi="Arial" w:cs="Arial"/>
          <w:sz w:val="20"/>
          <w:szCs w:val="20"/>
        </w:rPr>
        <w:t>n</w:t>
      </w:r>
      <w:r w:rsidRPr="00046184">
        <w:rPr>
          <w:rFonts w:ascii="Arial" w:hAnsi="Arial" w:cs="Arial"/>
          <w:sz w:val="20"/>
          <w:szCs w:val="20"/>
        </w:rPr>
        <w:t xml:space="preserve">g der Daten für die Weiterentwicklung des </w:t>
      </w:r>
      <w:r w:rsidR="00C814D7" w:rsidRPr="00046184">
        <w:rPr>
          <w:rFonts w:ascii="Arial" w:hAnsi="Arial" w:cs="Arial"/>
          <w:sz w:val="20"/>
          <w:szCs w:val="20"/>
        </w:rPr>
        <w:t>Berufs- und Studienorientierungs</w:t>
      </w:r>
      <w:r w:rsidRPr="00046184">
        <w:rPr>
          <w:rFonts w:ascii="Arial" w:hAnsi="Arial" w:cs="Arial"/>
          <w:sz w:val="20"/>
          <w:szCs w:val="20"/>
        </w:rPr>
        <w:t xml:space="preserve">-Konzepts oder einzelner Maßnahmen der </w:t>
      </w:r>
      <w:r w:rsidR="00C814D7" w:rsidRPr="00046184">
        <w:rPr>
          <w:rFonts w:ascii="Arial" w:hAnsi="Arial" w:cs="Arial"/>
          <w:sz w:val="20"/>
          <w:szCs w:val="20"/>
        </w:rPr>
        <w:t>Berufs- und Studienorientierung</w:t>
      </w:r>
    </w:p>
    <w:p w:rsidR="00046184" w:rsidRPr="00046184" w:rsidRDefault="002966B8" w:rsidP="0004618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6184">
        <w:rPr>
          <w:rFonts w:ascii="Arial" w:hAnsi="Arial" w:cs="Arial"/>
          <w:sz w:val="20"/>
          <w:szCs w:val="20"/>
        </w:rPr>
        <w:t>Rückmeldung der Ergebnisse und Ko</w:t>
      </w:r>
      <w:r w:rsidR="001038BF" w:rsidRPr="00046184">
        <w:rPr>
          <w:rFonts w:ascii="Arial" w:hAnsi="Arial" w:cs="Arial"/>
          <w:sz w:val="20"/>
          <w:szCs w:val="20"/>
        </w:rPr>
        <w:t>nsequenzen an die Beteiligten</w:t>
      </w:r>
    </w:p>
    <w:p w:rsidR="00046184" w:rsidRPr="002A074C" w:rsidRDefault="00046184" w:rsidP="00046184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sdt>
      <w:sdtPr>
        <w:rPr>
          <w:rFonts w:ascii="Arial" w:hAnsi="Arial" w:cs="Arial"/>
          <w:bCs/>
          <w:i/>
          <w:iCs/>
          <w:sz w:val="20"/>
          <w:szCs w:val="20"/>
        </w:rPr>
        <w:id w:val="-422342553"/>
        <w:placeholder>
          <w:docPart w:val="DefaultPlaceholder_1082065158"/>
        </w:placeholder>
      </w:sdtPr>
      <w:sdtEndPr>
        <w:rPr>
          <w:i w:val="0"/>
          <w:iCs w:val="0"/>
        </w:rPr>
      </w:sdtEndPr>
      <w:sdtContent>
        <w:p w:rsidR="00046184" w:rsidRPr="00046184" w:rsidRDefault="00826F49" w:rsidP="00046184">
          <w:pPr>
            <w:rPr>
              <w:rFonts w:ascii="Arial" w:hAnsi="Arial" w:cs="Arial"/>
              <w:bCs/>
              <w:sz w:val="20"/>
              <w:szCs w:val="20"/>
            </w:rPr>
          </w:pPr>
          <w:r w:rsidRPr="002A074C">
            <w:rPr>
              <w:rFonts w:ascii="Arial" w:hAnsi="Arial" w:cs="Arial"/>
              <w:bCs/>
              <w:i/>
              <w:iCs/>
            </w:rPr>
            <w:t>Bitte fügen Sie hier Ihre Antwort ein!</w:t>
          </w:r>
          <w:r w:rsidRPr="002A074C">
            <w:rPr>
              <w:rFonts w:ascii="Arial" w:hAnsi="Arial" w:cs="Arial"/>
              <w:bCs/>
              <w:i/>
              <w:iCs/>
              <w:sz w:val="20"/>
              <w:szCs w:val="20"/>
            </w:rPr>
            <w:object w:dxaOrig="3570" w:dyaOrig="360">
              <v:shape id="_x0000_i1192" type="#_x0000_t75" style="width:456pt;height:516pt" o:ole="">
                <v:imagedata r:id="rId31" o:title=""/>
              </v:shape>
              <w:control r:id="rId32" w:name="TextBox6" w:shapeid="_x0000_i1192"/>
            </w:object>
          </w:r>
        </w:p>
      </w:sdtContent>
    </w:sdt>
    <w:p w:rsidR="00FE4081" w:rsidRDefault="007E5FD5" w:rsidP="00FE4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E4081">
        <w:rPr>
          <w:rFonts w:ascii="Arial" w:hAnsi="Arial" w:cs="Arial"/>
          <w:b/>
          <w:bCs/>
          <w:sz w:val="30"/>
          <w:szCs w:val="30"/>
        </w:rPr>
        <w:t>Themenbereich B</w:t>
      </w:r>
      <w:r w:rsidR="001A3E1B" w:rsidRPr="00FE4081">
        <w:rPr>
          <w:rFonts w:ascii="Arial" w:hAnsi="Arial" w:cs="Arial"/>
          <w:b/>
          <w:bCs/>
          <w:sz w:val="30"/>
          <w:szCs w:val="30"/>
        </w:rPr>
        <w:t xml:space="preserve">: </w:t>
      </w:r>
    </w:p>
    <w:p w:rsidR="001A3E1B" w:rsidRPr="00FE4081" w:rsidRDefault="001A3E1B" w:rsidP="00FE4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E4081">
        <w:rPr>
          <w:rFonts w:ascii="Arial" w:hAnsi="Arial" w:cs="Arial"/>
          <w:b/>
          <w:bCs/>
          <w:sz w:val="30"/>
          <w:szCs w:val="30"/>
        </w:rPr>
        <w:t>Ebene der Jugendlichen</w:t>
      </w:r>
    </w:p>
    <w:p w:rsidR="001A3E1B" w:rsidRDefault="001A3E1B" w:rsidP="008204DE">
      <w:pPr>
        <w:spacing w:after="0" w:line="240" w:lineRule="auto"/>
        <w:rPr>
          <w:rFonts w:ascii="Arial" w:hAnsi="Arial" w:cs="Arial"/>
        </w:rPr>
      </w:pPr>
    </w:p>
    <w:p w:rsidR="00FE4081" w:rsidRPr="00D35E59" w:rsidRDefault="00FE4081" w:rsidP="008204DE">
      <w:pPr>
        <w:spacing w:after="0" w:line="240" w:lineRule="auto"/>
        <w:rPr>
          <w:rFonts w:ascii="Arial" w:hAnsi="Arial" w:cs="Arial"/>
        </w:rPr>
      </w:pPr>
    </w:p>
    <w:p w:rsidR="005E305A" w:rsidRPr="0019344F" w:rsidRDefault="00343A86" w:rsidP="00DA2B79">
      <w:pPr>
        <w:pStyle w:val="Listenabsatz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344F">
        <w:rPr>
          <w:rFonts w:ascii="Arial" w:hAnsi="Arial" w:cs="Arial"/>
          <w:b/>
          <w:sz w:val="24"/>
          <w:szCs w:val="24"/>
        </w:rPr>
        <w:t>Bitte beschreiben Sie</w:t>
      </w:r>
      <w:r w:rsidR="00E35349" w:rsidRPr="0019344F">
        <w:rPr>
          <w:rFonts w:ascii="Arial" w:hAnsi="Arial" w:cs="Arial"/>
          <w:b/>
          <w:sz w:val="24"/>
          <w:szCs w:val="24"/>
        </w:rPr>
        <w:t xml:space="preserve"> chronologisch</w:t>
      </w:r>
      <w:r w:rsidR="00C44950" w:rsidRPr="0019344F">
        <w:rPr>
          <w:rFonts w:ascii="Arial" w:hAnsi="Arial" w:cs="Arial"/>
          <w:b/>
          <w:sz w:val="24"/>
          <w:szCs w:val="24"/>
        </w:rPr>
        <w:t xml:space="preserve"> und stichpunktartig</w:t>
      </w:r>
      <w:r w:rsidRPr="0019344F">
        <w:rPr>
          <w:rFonts w:ascii="Arial" w:hAnsi="Arial" w:cs="Arial"/>
          <w:b/>
          <w:sz w:val="24"/>
          <w:szCs w:val="24"/>
        </w:rPr>
        <w:t xml:space="preserve">, welche </w:t>
      </w:r>
      <w:r w:rsidR="00C814D7" w:rsidRPr="0033000B">
        <w:rPr>
          <w:rFonts w:ascii="Arial" w:hAnsi="Arial" w:cs="Arial"/>
          <w:b/>
          <w:bCs/>
          <w:sz w:val="24"/>
          <w:szCs w:val="24"/>
        </w:rPr>
        <w:t>Berufs- und Studienorientierungs</w:t>
      </w:r>
      <w:r w:rsidR="00141C00" w:rsidRPr="0033000B">
        <w:rPr>
          <w:rFonts w:ascii="Arial" w:hAnsi="Arial" w:cs="Arial"/>
          <w:b/>
          <w:bCs/>
          <w:sz w:val="24"/>
          <w:szCs w:val="24"/>
        </w:rPr>
        <w:t>-Maßn</w:t>
      </w:r>
      <w:r w:rsidR="00141C00" w:rsidRPr="0019344F">
        <w:rPr>
          <w:rFonts w:ascii="Arial" w:hAnsi="Arial" w:cs="Arial"/>
          <w:b/>
          <w:sz w:val="24"/>
          <w:szCs w:val="24"/>
        </w:rPr>
        <w:t xml:space="preserve">ahmen </w:t>
      </w:r>
      <w:r w:rsidR="000F5C1F" w:rsidRPr="0019344F">
        <w:rPr>
          <w:rFonts w:ascii="Arial" w:hAnsi="Arial" w:cs="Arial"/>
          <w:b/>
          <w:sz w:val="24"/>
          <w:szCs w:val="24"/>
        </w:rPr>
        <w:t>für</w:t>
      </w:r>
      <w:r w:rsidRPr="0019344F">
        <w:rPr>
          <w:rFonts w:ascii="Arial" w:hAnsi="Arial" w:cs="Arial"/>
          <w:b/>
          <w:sz w:val="24"/>
          <w:szCs w:val="24"/>
        </w:rPr>
        <w:t xml:space="preserve"> Schülerin</w:t>
      </w:r>
      <w:r w:rsidR="000F5C1F" w:rsidRPr="0019344F">
        <w:rPr>
          <w:rFonts w:ascii="Arial" w:hAnsi="Arial" w:cs="Arial"/>
          <w:b/>
          <w:sz w:val="24"/>
          <w:szCs w:val="24"/>
        </w:rPr>
        <w:t>nen und</w:t>
      </w:r>
      <w:r w:rsidRPr="0019344F">
        <w:rPr>
          <w:rFonts w:ascii="Arial" w:hAnsi="Arial" w:cs="Arial"/>
          <w:b/>
          <w:sz w:val="24"/>
          <w:szCs w:val="24"/>
        </w:rPr>
        <w:t xml:space="preserve"> Schüler an Ihrer Schule </w:t>
      </w:r>
      <w:r w:rsidR="00E35349" w:rsidRPr="0019344F">
        <w:rPr>
          <w:rFonts w:ascii="Arial" w:hAnsi="Arial" w:cs="Arial"/>
          <w:b/>
          <w:sz w:val="24"/>
          <w:szCs w:val="24"/>
        </w:rPr>
        <w:t xml:space="preserve">von der </w:t>
      </w:r>
      <w:r w:rsidR="00541038" w:rsidRPr="0019344F">
        <w:rPr>
          <w:rFonts w:ascii="Arial" w:hAnsi="Arial" w:cs="Arial"/>
          <w:b/>
          <w:sz w:val="24"/>
          <w:szCs w:val="24"/>
        </w:rPr>
        <w:t>Anfangsklasse</w:t>
      </w:r>
      <w:r w:rsidR="00E35349" w:rsidRPr="0019344F">
        <w:rPr>
          <w:rFonts w:ascii="Arial" w:hAnsi="Arial" w:cs="Arial"/>
          <w:b/>
          <w:sz w:val="24"/>
          <w:szCs w:val="24"/>
        </w:rPr>
        <w:t xml:space="preserve"> bis zum Abschluss </w:t>
      </w:r>
      <w:r w:rsidR="000F5C1F" w:rsidRPr="0019344F">
        <w:rPr>
          <w:rFonts w:ascii="Arial" w:hAnsi="Arial" w:cs="Arial"/>
          <w:b/>
          <w:sz w:val="24"/>
          <w:szCs w:val="24"/>
        </w:rPr>
        <w:t>angeboten werd</w:t>
      </w:r>
      <w:r w:rsidRPr="0019344F">
        <w:rPr>
          <w:rFonts w:ascii="Arial" w:hAnsi="Arial" w:cs="Arial"/>
          <w:b/>
          <w:sz w:val="24"/>
          <w:szCs w:val="24"/>
        </w:rPr>
        <w:t>en</w:t>
      </w:r>
      <w:r w:rsidR="00F7090C">
        <w:rPr>
          <w:rFonts w:ascii="Arial" w:hAnsi="Arial" w:cs="Arial"/>
          <w:b/>
          <w:sz w:val="24"/>
          <w:szCs w:val="24"/>
        </w:rPr>
        <w:t xml:space="preserve"> und wie viele Schülerinnen und Schüler damit erreicht werden</w:t>
      </w:r>
      <w:r w:rsidRPr="0019344F">
        <w:rPr>
          <w:rFonts w:ascii="Arial" w:hAnsi="Arial" w:cs="Arial"/>
          <w:b/>
          <w:sz w:val="24"/>
          <w:szCs w:val="24"/>
        </w:rPr>
        <w:t xml:space="preserve">. </w:t>
      </w:r>
      <w:r w:rsidR="00DE6414" w:rsidRPr="006476EB">
        <w:rPr>
          <w:rFonts w:ascii="Arial" w:hAnsi="Arial" w:cs="Arial"/>
          <w:sz w:val="20"/>
          <w:szCs w:val="20"/>
        </w:rPr>
        <w:t xml:space="preserve">(max. </w:t>
      </w:r>
      <w:r w:rsidR="00DA2B79">
        <w:rPr>
          <w:rFonts w:ascii="Arial" w:hAnsi="Arial" w:cs="Arial"/>
          <w:sz w:val="20"/>
          <w:szCs w:val="20"/>
        </w:rPr>
        <w:t>5.0</w:t>
      </w:r>
      <w:r w:rsidR="00DE6414" w:rsidRPr="006476EB">
        <w:rPr>
          <w:rFonts w:ascii="Arial" w:hAnsi="Arial" w:cs="Arial"/>
          <w:sz w:val="20"/>
          <w:szCs w:val="20"/>
        </w:rPr>
        <w:t xml:space="preserve">00 </w:t>
      </w:r>
      <w:r w:rsidR="00DA2B79">
        <w:rPr>
          <w:rFonts w:ascii="Arial" w:hAnsi="Arial" w:cs="Arial"/>
          <w:sz w:val="20"/>
          <w:szCs w:val="20"/>
        </w:rPr>
        <w:t>Zeichen</w:t>
      </w:r>
      <w:r w:rsidR="00DE6414" w:rsidRPr="006476EB">
        <w:rPr>
          <w:rFonts w:ascii="Arial" w:hAnsi="Arial" w:cs="Arial"/>
          <w:sz w:val="20"/>
          <w:szCs w:val="20"/>
        </w:rPr>
        <w:t>)</w:t>
      </w:r>
      <w:r w:rsidR="00DE6414" w:rsidRPr="0019344F">
        <w:rPr>
          <w:rFonts w:ascii="Arial" w:hAnsi="Arial" w:cs="Arial"/>
          <w:sz w:val="24"/>
          <w:szCs w:val="24"/>
        </w:rPr>
        <w:t xml:space="preserve"> </w:t>
      </w:r>
    </w:p>
    <w:p w:rsidR="00A06EFE" w:rsidRDefault="00A06EFE" w:rsidP="00A06EFE">
      <w:pPr>
        <w:pStyle w:val="Listenabsatz"/>
        <w:spacing w:after="0" w:line="240" w:lineRule="auto"/>
        <w:ind w:left="360"/>
        <w:rPr>
          <w:rFonts w:ascii="Arial" w:hAnsi="Arial" w:cs="Arial"/>
          <w:sz w:val="4"/>
          <w:szCs w:val="4"/>
        </w:rPr>
      </w:pPr>
    </w:p>
    <w:p w:rsidR="002A074C" w:rsidRPr="002A074C" w:rsidRDefault="002A074C" w:rsidP="00A06EFE">
      <w:pPr>
        <w:pStyle w:val="Listenabsatz"/>
        <w:spacing w:after="0" w:line="240" w:lineRule="auto"/>
        <w:ind w:left="360"/>
        <w:rPr>
          <w:rFonts w:ascii="Arial" w:hAnsi="Arial" w:cs="Arial"/>
          <w:sz w:val="4"/>
          <w:szCs w:val="4"/>
        </w:rPr>
      </w:pPr>
    </w:p>
    <w:p w:rsidR="00A6502C" w:rsidRDefault="00A6502C" w:rsidP="00FF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:rsidR="002A074C" w:rsidRPr="002A074C" w:rsidRDefault="002A074C" w:rsidP="00FF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:rsidR="00A06EFE" w:rsidRPr="002A074C" w:rsidRDefault="004705CB" w:rsidP="00FF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2A074C">
        <w:rPr>
          <w:rFonts w:ascii="Arial" w:hAnsi="Arial" w:cs="Arial"/>
          <w:i/>
          <w:iCs/>
        </w:rPr>
        <w:t>Bitte fügen Sie Ihre Antwort</w:t>
      </w:r>
      <w:r w:rsidR="00BF1F3D" w:rsidRPr="002A074C">
        <w:rPr>
          <w:rFonts w:ascii="Arial" w:hAnsi="Arial" w:cs="Arial"/>
          <w:i/>
          <w:iCs/>
        </w:rPr>
        <w:t xml:space="preserve"> in die folgende Tabelle ein!</w:t>
      </w:r>
      <w:r w:rsidR="00BF1F3D" w:rsidRPr="002A074C">
        <w:rPr>
          <w:rFonts w:ascii="Arial" w:hAnsi="Arial" w:cs="Arial"/>
          <w:b/>
          <w:bCs/>
          <w:i/>
          <w:iCs/>
        </w:rPr>
        <w:t xml:space="preserve">  </w:t>
      </w:r>
    </w:p>
    <w:p w:rsidR="00A6502C" w:rsidRDefault="00A6502C" w:rsidP="00FF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:rsidR="002A074C" w:rsidRPr="002A074C" w:rsidRDefault="002A074C" w:rsidP="00FF7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402"/>
        <w:gridCol w:w="1400"/>
        <w:gridCol w:w="3827"/>
        <w:gridCol w:w="2693"/>
      </w:tblGrid>
      <w:tr w:rsidR="00F7090C" w:rsidRPr="00D35E59" w:rsidTr="009A6D02">
        <w:tc>
          <w:tcPr>
            <w:tcW w:w="1402" w:type="dxa"/>
          </w:tcPr>
          <w:p w:rsidR="00F7090C" w:rsidRDefault="00F7090C" w:rsidP="00F7090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2A074C" w:rsidRPr="002A074C" w:rsidRDefault="002A074C" w:rsidP="00F7090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7090C" w:rsidRPr="00D35E59" w:rsidRDefault="00F7090C" w:rsidP="00F7090C">
            <w:pPr>
              <w:rPr>
                <w:rFonts w:ascii="Arial" w:hAnsi="Arial" w:cs="Arial"/>
                <w:b/>
              </w:rPr>
            </w:pPr>
            <w:r w:rsidRPr="00D35E59">
              <w:rPr>
                <w:rFonts w:ascii="Arial" w:hAnsi="Arial" w:cs="Arial"/>
                <w:b/>
              </w:rPr>
              <w:t>Jahrgangs-stufe</w:t>
            </w:r>
          </w:p>
          <w:p w:rsidR="00F7090C" w:rsidRDefault="00F7090C" w:rsidP="00F7090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2A074C" w:rsidRDefault="002A074C" w:rsidP="00F7090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2A074C" w:rsidRDefault="002A074C" w:rsidP="00F7090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2A074C" w:rsidRDefault="002A074C" w:rsidP="00F7090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2A074C" w:rsidRPr="002A074C" w:rsidRDefault="002A074C" w:rsidP="00F7090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00" w:type="dxa"/>
          </w:tcPr>
          <w:p w:rsidR="00F7090C" w:rsidRPr="00D35E59" w:rsidRDefault="00F7090C" w:rsidP="00F7090C">
            <w:pPr>
              <w:rPr>
                <w:rFonts w:ascii="Arial" w:hAnsi="Arial" w:cs="Arial"/>
                <w:b/>
              </w:rPr>
            </w:pPr>
          </w:p>
          <w:p w:rsidR="00F7090C" w:rsidRPr="00D35E59" w:rsidRDefault="00F7090C" w:rsidP="00F7090C">
            <w:pPr>
              <w:rPr>
                <w:rFonts w:ascii="Arial" w:hAnsi="Arial" w:cs="Arial"/>
                <w:b/>
              </w:rPr>
            </w:pPr>
            <w:r w:rsidRPr="00D35E59">
              <w:rPr>
                <w:rFonts w:ascii="Arial" w:hAnsi="Arial" w:cs="Arial"/>
                <w:b/>
              </w:rPr>
              <w:t>Fach/ Fächer</w:t>
            </w:r>
          </w:p>
        </w:tc>
        <w:tc>
          <w:tcPr>
            <w:tcW w:w="3827" w:type="dxa"/>
            <w:vAlign w:val="center"/>
          </w:tcPr>
          <w:p w:rsidR="00F7090C" w:rsidRPr="00D35E59" w:rsidRDefault="00F7090C" w:rsidP="00F7090C">
            <w:pPr>
              <w:rPr>
                <w:rFonts w:ascii="Arial" w:hAnsi="Arial" w:cs="Arial"/>
                <w:b/>
              </w:rPr>
            </w:pPr>
            <w:r w:rsidRPr="00D35E59">
              <w:rPr>
                <w:rFonts w:ascii="Arial" w:hAnsi="Arial" w:cs="Arial"/>
                <w:b/>
              </w:rPr>
              <w:t>Angebot/Inhalte</w:t>
            </w:r>
          </w:p>
        </w:tc>
        <w:tc>
          <w:tcPr>
            <w:tcW w:w="2693" w:type="dxa"/>
          </w:tcPr>
          <w:p w:rsidR="00F7090C" w:rsidRPr="00D35E59" w:rsidRDefault="00F7090C" w:rsidP="00F7090C">
            <w:pPr>
              <w:rPr>
                <w:rFonts w:ascii="Arial" w:hAnsi="Arial" w:cs="Arial"/>
                <w:b/>
              </w:rPr>
            </w:pPr>
          </w:p>
          <w:p w:rsidR="00F7090C" w:rsidRPr="00D35E59" w:rsidRDefault="00F7090C" w:rsidP="00F709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Schülerinnen/ Schüler</w:t>
            </w:r>
            <w:r w:rsidR="009A6D02">
              <w:rPr>
                <w:rStyle w:val="Funotenzeichen"/>
                <w:rFonts w:ascii="Arial" w:hAnsi="Arial" w:cs="Arial"/>
                <w:b/>
              </w:rPr>
              <w:footnoteReference w:id="2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7090C" w:rsidRPr="00D35E59" w:rsidTr="009A6D02">
        <w:tc>
          <w:tcPr>
            <w:tcW w:w="1402" w:type="dxa"/>
          </w:tcPr>
          <w:p w:rsidR="00F7090C" w:rsidRPr="00D35E59" w:rsidRDefault="00F7090C" w:rsidP="00F7090C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F7090C" w:rsidRPr="00D35E59" w:rsidRDefault="00F7090C" w:rsidP="00F7090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7090C" w:rsidRPr="00D35E59" w:rsidRDefault="00F7090C" w:rsidP="00F709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7090C" w:rsidRPr="00D35E59" w:rsidRDefault="00F7090C" w:rsidP="00F7090C">
            <w:pPr>
              <w:rPr>
                <w:rFonts w:ascii="Arial" w:hAnsi="Arial" w:cs="Arial"/>
              </w:rPr>
            </w:pPr>
          </w:p>
        </w:tc>
      </w:tr>
      <w:tr w:rsidR="00F7090C" w:rsidRPr="00D35E59" w:rsidTr="009A6D02">
        <w:tc>
          <w:tcPr>
            <w:tcW w:w="1402" w:type="dxa"/>
          </w:tcPr>
          <w:p w:rsidR="00F7090C" w:rsidRPr="00D35E59" w:rsidRDefault="00F7090C" w:rsidP="00F7090C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F7090C" w:rsidRPr="00D35E59" w:rsidRDefault="00F7090C" w:rsidP="00F7090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7090C" w:rsidRPr="00D35E59" w:rsidRDefault="00F7090C" w:rsidP="00F709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7090C" w:rsidRPr="00D35E59" w:rsidRDefault="00F7090C" w:rsidP="00F7090C">
            <w:pPr>
              <w:rPr>
                <w:rFonts w:ascii="Arial" w:hAnsi="Arial" w:cs="Arial"/>
              </w:rPr>
            </w:pPr>
          </w:p>
        </w:tc>
      </w:tr>
      <w:tr w:rsidR="00F7090C" w:rsidRPr="00D35E59" w:rsidTr="009A6D02">
        <w:tc>
          <w:tcPr>
            <w:tcW w:w="1402" w:type="dxa"/>
          </w:tcPr>
          <w:p w:rsidR="00F7090C" w:rsidRPr="00D35E59" w:rsidRDefault="00F7090C" w:rsidP="00F7090C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</w:tcPr>
          <w:p w:rsidR="00F7090C" w:rsidRPr="00D35E59" w:rsidRDefault="00F7090C" w:rsidP="00F7090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7090C" w:rsidRPr="00D35E59" w:rsidRDefault="00F7090C" w:rsidP="00F7090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7090C" w:rsidRPr="00D35E59" w:rsidRDefault="00F7090C" w:rsidP="00F7090C">
            <w:pPr>
              <w:rPr>
                <w:rFonts w:ascii="Arial" w:hAnsi="Arial" w:cs="Arial"/>
              </w:rPr>
            </w:pPr>
          </w:p>
        </w:tc>
      </w:tr>
    </w:tbl>
    <w:p w:rsidR="002828C9" w:rsidRDefault="002828C9" w:rsidP="00A6502C">
      <w:pPr>
        <w:spacing w:after="0" w:line="240" w:lineRule="auto"/>
        <w:rPr>
          <w:rFonts w:ascii="Arial" w:hAnsi="Arial" w:cs="Arial"/>
        </w:rPr>
      </w:pPr>
    </w:p>
    <w:p w:rsidR="002828C9" w:rsidRDefault="002828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051A" w:rsidRPr="0019344F" w:rsidRDefault="0013662E" w:rsidP="002828C9">
      <w:pPr>
        <w:pStyle w:val="Listenabsatz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Wie</w:t>
      </w:r>
      <w:r w:rsidR="00A04851" w:rsidRPr="0019344F">
        <w:rPr>
          <w:rFonts w:ascii="Arial" w:hAnsi="Arial" w:cs="Arial"/>
          <w:b/>
          <w:sz w:val="24"/>
          <w:szCs w:val="24"/>
        </w:rPr>
        <w:t xml:space="preserve"> </w:t>
      </w:r>
      <w:r w:rsidR="00BB299B" w:rsidRPr="0019344F">
        <w:rPr>
          <w:rFonts w:ascii="Arial" w:hAnsi="Arial" w:cs="Arial"/>
          <w:b/>
          <w:sz w:val="24"/>
          <w:szCs w:val="24"/>
        </w:rPr>
        <w:t xml:space="preserve">werden </w:t>
      </w:r>
      <w:r w:rsidR="00A04851" w:rsidRPr="0019344F">
        <w:rPr>
          <w:rFonts w:ascii="Arial" w:hAnsi="Arial" w:cs="Arial"/>
          <w:b/>
          <w:sz w:val="24"/>
          <w:szCs w:val="24"/>
        </w:rPr>
        <w:t>Informationen zu unterschiedlichen Berufsfeldern und Studiengängen</w:t>
      </w:r>
      <w:r w:rsidR="00922C54" w:rsidRPr="0019344F">
        <w:rPr>
          <w:rFonts w:ascii="Arial" w:hAnsi="Arial" w:cs="Arial"/>
          <w:b/>
          <w:sz w:val="24"/>
          <w:szCs w:val="24"/>
        </w:rPr>
        <w:t>, Arbeitsmarktbedingungen etc.</w:t>
      </w:r>
      <w:r w:rsidR="00A04851" w:rsidRPr="0019344F">
        <w:rPr>
          <w:rFonts w:ascii="Arial" w:hAnsi="Arial" w:cs="Arial"/>
          <w:b/>
          <w:sz w:val="24"/>
          <w:szCs w:val="24"/>
        </w:rPr>
        <w:t xml:space="preserve"> vermittelt</w:t>
      </w:r>
      <w:r w:rsidR="001A44AD" w:rsidRPr="0019344F">
        <w:rPr>
          <w:rFonts w:ascii="Arial" w:hAnsi="Arial" w:cs="Arial"/>
          <w:b/>
          <w:sz w:val="24"/>
          <w:szCs w:val="24"/>
        </w:rPr>
        <w:t xml:space="preserve"> bzw. den Schülerinnen und Schülern zugänglich gemacht</w:t>
      </w:r>
      <w:r w:rsidR="00A04851" w:rsidRPr="0019344F">
        <w:rPr>
          <w:rFonts w:ascii="Arial" w:hAnsi="Arial" w:cs="Arial"/>
          <w:b/>
          <w:sz w:val="24"/>
          <w:szCs w:val="24"/>
        </w:rPr>
        <w:t>?</w:t>
      </w:r>
      <w:r w:rsidR="009436EF" w:rsidRPr="0019344F">
        <w:rPr>
          <w:rFonts w:ascii="Arial" w:hAnsi="Arial" w:cs="Arial"/>
          <w:b/>
          <w:sz w:val="24"/>
          <w:szCs w:val="24"/>
        </w:rPr>
        <w:t xml:space="preserve"> </w:t>
      </w:r>
      <w:r w:rsidR="00DE6414" w:rsidRPr="006476EB">
        <w:rPr>
          <w:rFonts w:ascii="Arial" w:hAnsi="Arial" w:cs="Arial"/>
          <w:sz w:val="20"/>
          <w:szCs w:val="20"/>
        </w:rPr>
        <w:t xml:space="preserve">(max. </w:t>
      </w:r>
      <w:r w:rsidR="002828C9">
        <w:rPr>
          <w:rFonts w:ascii="Arial" w:hAnsi="Arial" w:cs="Arial"/>
          <w:sz w:val="20"/>
          <w:szCs w:val="20"/>
        </w:rPr>
        <w:t>2</w:t>
      </w:r>
      <w:r w:rsidR="00DA2B79">
        <w:rPr>
          <w:rFonts w:ascii="Arial" w:hAnsi="Arial" w:cs="Arial"/>
          <w:sz w:val="20"/>
          <w:szCs w:val="20"/>
        </w:rPr>
        <w:t>.</w:t>
      </w:r>
      <w:r w:rsidR="002828C9">
        <w:rPr>
          <w:rFonts w:ascii="Arial" w:hAnsi="Arial" w:cs="Arial"/>
          <w:sz w:val="20"/>
          <w:szCs w:val="20"/>
        </w:rPr>
        <w:t>000 Zeichen</w:t>
      </w:r>
      <w:r w:rsidR="009436EF" w:rsidRPr="006476EB">
        <w:rPr>
          <w:rFonts w:ascii="Arial" w:hAnsi="Arial" w:cs="Arial"/>
          <w:sz w:val="20"/>
          <w:szCs w:val="20"/>
        </w:rPr>
        <w:t>)</w:t>
      </w:r>
    </w:p>
    <w:p w:rsidR="00141C00" w:rsidRPr="00E879FD" w:rsidRDefault="00141C00" w:rsidP="00141C0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z.</w:t>
      </w:r>
      <w:r w:rsidR="000F5C1F" w:rsidRPr="00E879FD">
        <w:rPr>
          <w:rFonts w:ascii="Arial" w:hAnsi="Arial" w:cs="Arial"/>
          <w:sz w:val="20"/>
          <w:szCs w:val="20"/>
        </w:rPr>
        <w:t xml:space="preserve"> </w:t>
      </w:r>
      <w:r w:rsidRPr="00E879FD">
        <w:rPr>
          <w:rFonts w:ascii="Arial" w:hAnsi="Arial" w:cs="Arial"/>
          <w:sz w:val="20"/>
          <w:szCs w:val="20"/>
        </w:rPr>
        <w:t xml:space="preserve">B.: </w:t>
      </w:r>
    </w:p>
    <w:p w:rsidR="00A04851" w:rsidRPr="00E879FD" w:rsidRDefault="00141C00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 xml:space="preserve">externe </w:t>
      </w:r>
      <w:r w:rsidR="00FF75A3" w:rsidRPr="00E879FD">
        <w:rPr>
          <w:rFonts w:ascii="Arial" w:hAnsi="Arial" w:cs="Arial"/>
          <w:sz w:val="20"/>
          <w:szCs w:val="20"/>
        </w:rPr>
        <w:t>Berufsinformation und -</w:t>
      </w:r>
      <w:r w:rsidR="00A04851" w:rsidRPr="00E879FD">
        <w:rPr>
          <w:rFonts w:ascii="Arial" w:hAnsi="Arial" w:cs="Arial"/>
          <w:sz w:val="20"/>
          <w:szCs w:val="20"/>
        </w:rPr>
        <w:t xml:space="preserve">beratung </w:t>
      </w:r>
      <w:r w:rsidRPr="00E879FD">
        <w:rPr>
          <w:rFonts w:ascii="Arial" w:hAnsi="Arial" w:cs="Arial"/>
          <w:sz w:val="20"/>
          <w:szCs w:val="20"/>
        </w:rPr>
        <w:t>durch Besuch von Berufsinfotagen</w:t>
      </w:r>
      <w:r w:rsidR="005E305A" w:rsidRPr="00E879FD">
        <w:rPr>
          <w:rFonts w:ascii="Arial" w:hAnsi="Arial" w:cs="Arial"/>
          <w:sz w:val="20"/>
          <w:szCs w:val="20"/>
        </w:rPr>
        <w:t>/</w:t>
      </w:r>
      <w:r w:rsidRPr="00E879FD">
        <w:rPr>
          <w:rFonts w:ascii="Arial" w:hAnsi="Arial" w:cs="Arial"/>
          <w:sz w:val="20"/>
          <w:szCs w:val="20"/>
        </w:rPr>
        <w:t>-messen, Betriebserkundungen, Angebote der Agentur für Arbeit etc.</w:t>
      </w:r>
    </w:p>
    <w:p w:rsidR="00A04851" w:rsidRPr="00E879FD" w:rsidRDefault="00141C00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 xml:space="preserve">Bereitstellung von Informationsmaterial und Möglichkeiten gezielter Internetrecherche </w:t>
      </w:r>
    </w:p>
    <w:p w:rsidR="0003099F" w:rsidRPr="00E879FD" w:rsidRDefault="002E3FB0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Integration von</w:t>
      </w:r>
      <w:r w:rsidR="0003099F" w:rsidRPr="00E879FD">
        <w:rPr>
          <w:rFonts w:ascii="Arial" w:hAnsi="Arial" w:cs="Arial"/>
          <w:sz w:val="20"/>
          <w:szCs w:val="20"/>
        </w:rPr>
        <w:t xml:space="preserve"> Informationen über fachspezifische Berufe und Studiengänge </w:t>
      </w:r>
      <w:r w:rsidR="00141C00" w:rsidRPr="00E879FD">
        <w:rPr>
          <w:rFonts w:ascii="Arial" w:hAnsi="Arial" w:cs="Arial"/>
          <w:sz w:val="20"/>
          <w:szCs w:val="20"/>
        </w:rPr>
        <w:t>in den Unterricht</w:t>
      </w:r>
      <w:r w:rsidR="0003099F" w:rsidRPr="00E879FD">
        <w:rPr>
          <w:rFonts w:ascii="Arial" w:hAnsi="Arial" w:cs="Arial"/>
          <w:sz w:val="20"/>
          <w:szCs w:val="20"/>
        </w:rPr>
        <w:t xml:space="preserve"> </w:t>
      </w:r>
    </w:p>
    <w:p w:rsidR="00EB2305" w:rsidRDefault="00EB2305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Die für verschiedene Berufe und Studiengänge erforderlichen Kompetenzen und Voraussetzungen sind bekannt und werden an Schülerinnen und Schüler vermittelt</w:t>
      </w:r>
    </w:p>
    <w:p w:rsidR="002A074C" w:rsidRPr="002A074C" w:rsidRDefault="002A074C" w:rsidP="002A074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A6502C" w:rsidRPr="002A074C" w:rsidRDefault="00A6502C" w:rsidP="00A65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sdt>
      <w:sdtPr>
        <w:rPr>
          <w:rFonts w:ascii="Arial" w:hAnsi="Arial" w:cs="Arial"/>
          <w:i/>
          <w:iCs/>
        </w:rPr>
        <w:id w:val="-201636040"/>
        <w:placeholder>
          <w:docPart w:val="DefaultPlaceholder_1082065158"/>
        </w:placeholder>
      </w:sdtPr>
      <w:sdtEndPr>
        <w:rPr>
          <w:i w:val="0"/>
          <w:iCs w:val="0"/>
        </w:rPr>
      </w:sdtEndPr>
      <w:sdtContent>
        <w:p w:rsidR="00A6502C" w:rsidRPr="00D35E59" w:rsidRDefault="000B12AB" w:rsidP="00A6502C">
          <w:pPr>
            <w:pStyle w:val="Listenabsatz"/>
            <w:spacing w:after="0" w:line="240" w:lineRule="auto"/>
            <w:ind w:left="360"/>
            <w:rPr>
              <w:rFonts w:ascii="Arial" w:hAnsi="Arial" w:cs="Arial"/>
            </w:rPr>
          </w:pPr>
          <w:r w:rsidRPr="002A074C">
            <w:rPr>
              <w:rFonts w:ascii="Arial" w:hAnsi="Arial" w:cs="Arial"/>
              <w:i/>
              <w:iCs/>
            </w:rPr>
            <w:t>Bitte fügen Sie hier Ihre Antwort ein!</w:t>
          </w:r>
          <w:r w:rsidRPr="002A074C">
            <w:rPr>
              <w:rFonts w:ascii="Arial" w:hAnsi="Arial" w:cs="Arial"/>
              <w:i/>
              <w:iCs/>
            </w:rPr>
            <w:object w:dxaOrig="3570" w:dyaOrig="360">
              <v:shape id="_x0000_i1109" type="#_x0000_t75" style="width:453pt;height:362.25pt" o:ole="">
                <v:imagedata r:id="rId33" o:title=""/>
              </v:shape>
              <w:control r:id="rId34" w:name="TextBox7" w:shapeid="_x0000_i1109"/>
            </w:object>
          </w:r>
        </w:p>
      </w:sdtContent>
    </w:sdt>
    <w:p w:rsidR="002828C9" w:rsidRDefault="00282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1C00" w:rsidRPr="0019344F" w:rsidRDefault="00141C00" w:rsidP="002828C9">
      <w:pPr>
        <w:pStyle w:val="Listenabsatz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44F">
        <w:rPr>
          <w:rFonts w:ascii="Arial" w:hAnsi="Arial" w:cs="Arial"/>
          <w:b/>
          <w:sz w:val="24"/>
          <w:szCs w:val="24"/>
        </w:rPr>
        <w:lastRenderedPageBreak/>
        <w:t>In welcher Weise</w:t>
      </w:r>
      <w:r w:rsidR="00BB299B" w:rsidRPr="0019344F">
        <w:rPr>
          <w:rFonts w:ascii="Arial" w:hAnsi="Arial" w:cs="Arial"/>
          <w:b/>
          <w:sz w:val="24"/>
          <w:szCs w:val="24"/>
        </w:rPr>
        <w:t xml:space="preserve"> erfolgt eine individuelle </w:t>
      </w:r>
      <w:r w:rsidR="00EB2305" w:rsidRPr="0019344F">
        <w:rPr>
          <w:rFonts w:ascii="Arial" w:hAnsi="Arial" w:cs="Arial"/>
          <w:b/>
          <w:sz w:val="24"/>
          <w:szCs w:val="24"/>
        </w:rPr>
        <w:t xml:space="preserve">und kontinuierliche </w:t>
      </w:r>
      <w:r w:rsidR="00971548" w:rsidRPr="0019344F">
        <w:rPr>
          <w:rFonts w:ascii="Arial" w:hAnsi="Arial" w:cs="Arial"/>
          <w:b/>
          <w:sz w:val="24"/>
          <w:szCs w:val="24"/>
        </w:rPr>
        <w:t xml:space="preserve">Begleitung und </w:t>
      </w:r>
      <w:r w:rsidR="001A44AD" w:rsidRPr="0019344F">
        <w:rPr>
          <w:rFonts w:ascii="Arial" w:hAnsi="Arial" w:cs="Arial"/>
          <w:b/>
          <w:sz w:val="24"/>
          <w:szCs w:val="24"/>
        </w:rPr>
        <w:t>Dokumentation</w:t>
      </w:r>
      <w:r w:rsidRPr="0019344F">
        <w:rPr>
          <w:rFonts w:ascii="Arial" w:hAnsi="Arial" w:cs="Arial"/>
          <w:b/>
          <w:sz w:val="24"/>
          <w:szCs w:val="24"/>
        </w:rPr>
        <w:t xml:space="preserve"> </w:t>
      </w:r>
      <w:r w:rsidR="00BB299B" w:rsidRPr="0019344F">
        <w:rPr>
          <w:rFonts w:ascii="Arial" w:hAnsi="Arial" w:cs="Arial"/>
          <w:b/>
          <w:sz w:val="24"/>
          <w:szCs w:val="24"/>
        </w:rPr>
        <w:t xml:space="preserve">im </w:t>
      </w:r>
      <w:r w:rsidR="00BD53D0" w:rsidRPr="0019344F">
        <w:rPr>
          <w:rFonts w:ascii="Arial" w:hAnsi="Arial" w:cs="Arial"/>
          <w:b/>
          <w:sz w:val="24"/>
          <w:szCs w:val="24"/>
        </w:rPr>
        <w:t xml:space="preserve">beruflichen </w:t>
      </w:r>
      <w:r w:rsidR="00BB299B" w:rsidRPr="0019344F">
        <w:rPr>
          <w:rFonts w:ascii="Arial" w:hAnsi="Arial" w:cs="Arial"/>
          <w:b/>
          <w:sz w:val="24"/>
          <w:szCs w:val="24"/>
        </w:rPr>
        <w:t>Orientierungsprozess</w:t>
      </w:r>
      <w:r w:rsidRPr="0019344F">
        <w:rPr>
          <w:rFonts w:ascii="Arial" w:hAnsi="Arial" w:cs="Arial"/>
          <w:b/>
          <w:sz w:val="24"/>
          <w:szCs w:val="24"/>
        </w:rPr>
        <w:t>?</w:t>
      </w:r>
      <w:r w:rsidRPr="0019344F">
        <w:rPr>
          <w:rFonts w:ascii="Arial" w:hAnsi="Arial" w:cs="Arial"/>
          <w:sz w:val="24"/>
          <w:szCs w:val="24"/>
        </w:rPr>
        <w:t xml:space="preserve"> </w:t>
      </w:r>
      <w:r w:rsidRPr="006476EB">
        <w:rPr>
          <w:rFonts w:ascii="Arial" w:hAnsi="Arial" w:cs="Arial"/>
          <w:sz w:val="20"/>
          <w:szCs w:val="20"/>
        </w:rPr>
        <w:t xml:space="preserve">(max. </w:t>
      </w:r>
      <w:r w:rsidR="002828C9">
        <w:rPr>
          <w:rFonts w:ascii="Arial" w:hAnsi="Arial" w:cs="Arial"/>
          <w:sz w:val="20"/>
          <w:szCs w:val="20"/>
        </w:rPr>
        <w:t>3.500 Zeichen</w:t>
      </w:r>
      <w:r w:rsidRPr="006476EB">
        <w:rPr>
          <w:rFonts w:ascii="Arial" w:hAnsi="Arial" w:cs="Arial"/>
          <w:sz w:val="20"/>
          <w:szCs w:val="20"/>
        </w:rPr>
        <w:t>)</w:t>
      </w:r>
    </w:p>
    <w:p w:rsidR="00BB299B" w:rsidRPr="00E879FD" w:rsidRDefault="00BB299B" w:rsidP="00BB299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z.</w:t>
      </w:r>
      <w:r w:rsidR="000F5C1F" w:rsidRPr="00E879FD">
        <w:rPr>
          <w:rFonts w:ascii="Arial" w:hAnsi="Arial" w:cs="Arial"/>
          <w:sz w:val="20"/>
          <w:szCs w:val="20"/>
        </w:rPr>
        <w:t xml:space="preserve"> </w:t>
      </w:r>
      <w:r w:rsidRPr="00E879FD">
        <w:rPr>
          <w:rFonts w:ascii="Arial" w:hAnsi="Arial" w:cs="Arial"/>
          <w:sz w:val="20"/>
          <w:szCs w:val="20"/>
        </w:rPr>
        <w:t>B.:</w:t>
      </w:r>
    </w:p>
    <w:p w:rsidR="00141C00" w:rsidRPr="00E879FD" w:rsidRDefault="00BB299B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 xml:space="preserve">kontinuierliche Dokumentation von </w:t>
      </w:r>
      <w:r w:rsidR="00141C00" w:rsidRPr="00E879FD">
        <w:rPr>
          <w:rFonts w:ascii="Arial" w:hAnsi="Arial" w:cs="Arial"/>
          <w:sz w:val="20"/>
          <w:szCs w:val="20"/>
        </w:rPr>
        <w:t>Erfahrungen</w:t>
      </w:r>
      <w:r w:rsidRPr="00E879FD">
        <w:rPr>
          <w:rFonts w:ascii="Arial" w:hAnsi="Arial" w:cs="Arial"/>
          <w:sz w:val="20"/>
          <w:szCs w:val="20"/>
        </w:rPr>
        <w:t xml:space="preserve"> und Erkenntnissen in Form eines Berufswahlpasses o.</w:t>
      </w:r>
      <w:r w:rsidR="00FF75A3" w:rsidRPr="00E879FD">
        <w:rPr>
          <w:rFonts w:ascii="Arial" w:hAnsi="Arial" w:cs="Arial"/>
          <w:sz w:val="20"/>
          <w:szCs w:val="20"/>
        </w:rPr>
        <w:t xml:space="preserve"> </w:t>
      </w:r>
      <w:r w:rsidRPr="00E879FD">
        <w:rPr>
          <w:rFonts w:ascii="Arial" w:hAnsi="Arial" w:cs="Arial"/>
          <w:sz w:val="20"/>
          <w:szCs w:val="20"/>
        </w:rPr>
        <w:t>ä.</w:t>
      </w:r>
    </w:p>
    <w:p w:rsidR="0057019E" w:rsidRPr="00E879FD" w:rsidRDefault="0057019E" w:rsidP="00C814D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individuelle Beratung</w:t>
      </w:r>
      <w:r w:rsidR="00971548" w:rsidRPr="00E879FD">
        <w:rPr>
          <w:rFonts w:ascii="Arial" w:hAnsi="Arial" w:cs="Arial"/>
          <w:sz w:val="20"/>
          <w:szCs w:val="20"/>
        </w:rPr>
        <w:t>, z. B.</w:t>
      </w:r>
      <w:r w:rsidRPr="00E879FD">
        <w:rPr>
          <w:rFonts w:ascii="Arial" w:hAnsi="Arial" w:cs="Arial"/>
          <w:sz w:val="20"/>
          <w:szCs w:val="20"/>
        </w:rPr>
        <w:t xml:space="preserve"> im R</w:t>
      </w:r>
      <w:r w:rsidR="00971548" w:rsidRPr="00E879FD">
        <w:rPr>
          <w:rFonts w:ascii="Arial" w:hAnsi="Arial" w:cs="Arial"/>
          <w:sz w:val="20"/>
          <w:szCs w:val="20"/>
        </w:rPr>
        <w:t xml:space="preserve">ahmen von </w:t>
      </w:r>
      <w:r w:rsidR="00C814D7" w:rsidRPr="00E879FD">
        <w:rPr>
          <w:rFonts w:ascii="Arial" w:hAnsi="Arial" w:cs="Arial"/>
          <w:sz w:val="20"/>
          <w:szCs w:val="20"/>
        </w:rPr>
        <w:t>Berufs- und Studienorientierungs</w:t>
      </w:r>
      <w:r w:rsidR="00971548" w:rsidRPr="00E879FD">
        <w:rPr>
          <w:rFonts w:ascii="Arial" w:hAnsi="Arial" w:cs="Arial"/>
          <w:sz w:val="20"/>
          <w:szCs w:val="20"/>
        </w:rPr>
        <w:t xml:space="preserve">-Sprechstunden </w:t>
      </w:r>
    </w:p>
    <w:p w:rsidR="00141C00" w:rsidRDefault="00BB299B" w:rsidP="00C814D7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 xml:space="preserve">individuelle Vor- und Nachbereitung der einzelnen </w:t>
      </w:r>
      <w:r w:rsidR="00C814D7" w:rsidRPr="00E879FD">
        <w:rPr>
          <w:rFonts w:ascii="Arial" w:hAnsi="Arial" w:cs="Arial"/>
          <w:sz w:val="20"/>
          <w:szCs w:val="20"/>
        </w:rPr>
        <w:t>Berufs- und Studienorientierungs</w:t>
      </w:r>
      <w:r w:rsidRPr="00E879FD">
        <w:rPr>
          <w:rFonts w:ascii="Arial" w:hAnsi="Arial" w:cs="Arial"/>
          <w:sz w:val="20"/>
          <w:szCs w:val="20"/>
        </w:rPr>
        <w:t xml:space="preserve">-Maßnahmen </w:t>
      </w:r>
    </w:p>
    <w:p w:rsidR="002A074C" w:rsidRPr="002A074C" w:rsidRDefault="002A074C" w:rsidP="002A074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sdt>
      <w:sdtPr>
        <w:rPr>
          <w:rFonts w:ascii="Arial" w:hAnsi="Arial" w:cs="Arial"/>
          <w:i/>
          <w:iCs/>
        </w:rPr>
        <w:id w:val="1349053023"/>
        <w:placeholder>
          <w:docPart w:val="DefaultPlaceholder_1082065158"/>
        </w:placeholder>
      </w:sdtPr>
      <w:sdtEndPr>
        <w:rPr>
          <w:i w:val="0"/>
          <w:iCs w:val="0"/>
        </w:rPr>
      </w:sdtEndPr>
      <w:sdtContent>
        <w:p w:rsidR="00A6502C" w:rsidRPr="00D35E59" w:rsidRDefault="000B12AB" w:rsidP="00A6502C">
          <w:pPr>
            <w:spacing w:after="0" w:line="240" w:lineRule="auto"/>
            <w:rPr>
              <w:rFonts w:ascii="Arial" w:hAnsi="Arial" w:cs="Arial"/>
            </w:rPr>
          </w:pPr>
          <w:r w:rsidRPr="002A074C">
            <w:rPr>
              <w:rFonts w:ascii="Arial" w:hAnsi="Arial" w:cs="Arial"/>
              <w:i/>
              <w:iCs/>
            </w:rPr>
            <w:t>Bitte fügen Sie hier Ihre Antwort ein!</w:t>
          </w:r>
          <w:r w:rsidRPr="002A074C">
            <w:rPr>
              <w:rFonts w:ascii="Arial" w:hAnsi="Arial" w:cs="Arial"/>
              <w:i/>
              <w:iCs/>
            </w:rPr>
            <w:object w:dxaOrig="3570" w:dyaOrig="360">
              <v:shape id="_x0000_i1111" type="#_x0000_t75" style="width:455.25pt;height:549pt" o:ole="">
                <v:imagedata r:id="rId35" o:title=""/>
              </v:shape>
              <w:control r:id="rId36" w:name="TextBox8" w:shapeid="_x0000_i1111"/>
            </w:object>
          </w:r>
        </w:p>
      </w:sdtContent>
    </w:sdt>
    <w:p w:rsidR="00A04851" w:rsidRPr="00E879FD" w:rsidRDefault="00A04851" w:rsidP="00E879FD">
      <w:pPr>
        <w:pStyle w:val="Listenabsatz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79FD">
        <w:rPr>
          <w:rFonts w:ascii="Arial" w:hAnsi="Arial" w:cs="Arial"/>
          <w:b/>
          <w:sz w:val="24"/>
          <w:szCs w:val="24"/>
        </w:rPr>
        <w:t xml:space="preserve">Wie </w:t>
      </w:r>
      <w:r w:rsidR="00B214E0" w:rsidRPr="00E879FD">
        <w:rPr>
          <w:rFonts w:ascii="Arial" w:hAnsi="Arial" w:cs="Arial"/>
          <w:b/>
          <w:sz w:val="24"/>
          <w:szCs w:val="24"/>
        </w:rPr>
        <w:t>werden</w:t>
      </w:r>
      <w:r w:rsidR="00BB299B" w:rsidRPr="00E879FD">
        <w:rPr>
          <w:rFonts w:ascii="Arial" w:hAnsi="Arial" w:cs="Arial"/>
          <w:b/>
          <w:sz w:val="24"/>
          <w:szCs w:val="24"/>
        </w:rPr>
        <w:t xml:space="preserve"> Schülerinnen und Schüler unterstützt, die sich in besonderen Anforderungssituationen befinden?</w:t>
      </w:r>
      <w:r w:rsidR="00B214E0" w:rsidRPr="00E879FD">
        <w:rPr>
          <w:rFonts w:ascii="Arial" w:hAnsi="Arial" w:cs="Arial"/>
          <w:b/>
          <w:sz w:val="24"/>
          <w:szCs w:val="24"/>
        </w:rPr>
        <w:t xml:space="preserve"> </w:t>
      </w:r>
      <w:r w:rsidR="00537864" w:rsidRPr="00E879FD">
        <w:rPr>
          <w:rFonts w:ascii="Arial" w:hAnsi="Arial" w:cs="Arial"/>
          <w:sz w:val="20"/>
          <w:szCs w:val="20"/>
        </w:rPr>
        <w:t xml:space="preserve">(max. </w:t>
      </w:r>
      <w:r w:rsidR="00091378" w:rsidRPr="00E879FD">
        <w:rPr>
          <w:rFonts w:ascii="Arial" w:hAnsi="Arial" w:cs="Arial"/>
          <w:sz w:val="20"/>
          <w:szCs w:val="20"/>
        </w:rPr>
        <w:t>2</w:t>
      </w:r>
      <w:r w:rsidR="00DA2B79" w:rsidRPr="00E879FD">
        <w:rPr>
          <w:rFonts w:ascii="Arial" w:hAnsi="Arial" w:cs="Arial"/>
          <w:sz w:val="20"/>
          <w:szCs w:val="20"/>
        </w:rPr>
        <w:t>.</w:t>
      </w:r>
      <w:r w:rsidR="00091378" w:rsidRPr="00E879FD">
        <w:rPr>
          <w:rFonts w:ascii="Arial" w:hAnsi="Arial" w:cs="Arial"/>
          <w:sz w:val="20"/>
          <w:szCs w:val="20"/>
        </w:rPr>
        <w:t>000 Zeichen</w:t>
      </w:r>
      <w:r w:rsidR="009436EF" w:rsidRPr="00E879FD">
        <w:rPr>
          <w:rFonts w:ascii="Arial" w:hAnsi="Arial" w:cs="Arial"/>
          <w:sz w:val="20"/>
          <w:szCs w:val="20"/>
        </w:rPr>
        <w:t>)</w:t>
      </w:r>
    </w:p>
    <w:p w:rsidR="00BB299B" w:rsidRPr="00E879FD" w:rsidRDefault="00BB299B" w:rsidP="00BB299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z.</w:t>
      </w:r>
      <w:r w:rsidR="000F5C1F" w:rsidRPr="00E879FD">
        <w:rPr>
          <w:rFonts w:ascii="Arial" w:hAnsi="Arial" w:cs="Arial"/>
          <w:sz w:val="20"/>
          <w:szCs w:val="20"/>
        </w:rPr>
        <w:t xml:space="preserve"> </w:t>
      </w:r>
      <w:r w:rsidRPr="00E879FD">
        <w:rPr>
          <w:rFonts w:ascii="Arial" w:hAnsi="Arial" w:cs="Arial"/>
          <w:sz w:val="20"/>
          <w:szCs w:val="20"/>
        </w:rPr>
        <w:t>B.</w:t>
      </w:r>
    </w:p>
    <w:p w:rsidR="00BB299B" w:rsidRPr="00E879FD" w:rsidRDefault="00BB299B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spezielle Beratungsangebote für die Bewältigung spezifischer Probleme beim Übergang von der Schule in de</w:t>
      </w:r>
      <w:r w:rsidR="00EB2305" w:rsidRPr="00E879FD">
        <w:rPr>
          <w:rFonts w:ascii="Arial" w:hAnsi="Arial" w:cs="Arial"/>
          <w:sz w:val="20"/>
          <w:szCs w:val="20"/>
        </w:rPr>
        <w:t>n</w:t>
      </w:r>
      <w:r w:rsidRPr="00E879FD">
        <w:rPr>
          <w:rFonts w:ascii="Arial" w:hAnsi="Arial" w:cs="Arial"/>
          <w:sz w:val="20"/>
          <w:szCs w:val="20"/>
        </w:rPr>
        <w:t xml:space="preserve"> Beruf (Berufseinstiegsbegleiter, </w:t>
      </w:r>
      <w:proofErr w:type="spellStart"/>
      <w:r w:rsidRPr="00E879FD">
        <w:rPr>
          <w:rFonts w:ascii="Arial" w:hAnsi="Arial" w:cs="Arial"/>
          <w:sz w:val="20"/>
          <w:szCs w:val="20"/>
        </w:rPr>
        <w:t>Übergangscoaches</w:t>
      </w:r>
      <w:proofErr w:type="spellEnd"/>
      <w:r w:rsidRPr="00E879FD">
        <w:rPr>
          <w:rFonts w:ascii="Arial" w:hAnsi="Arial" w:cs="Arial"/>
          <w:sz w:val="20"/>
          <w:szCs w:val="20"/>
        </w:rPr>
        <w:t>, Schulsozialarbeit etc.)</w:t>
      </w:r>
    </w:p>
    <w:p w:rsidR="00A04851" w:rsidRPr="00E879FD" w:rsidRDefault="00A04851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spezielle Angebote für Hochbegabte, Schülerinnen und Schüler mit Lernschwächen oder zur Integration von Schülerinnen und Sch</w:t>
      </w:r>
      <w:r w:rsidR="00BB299B" w:rsidRPr="00E879FD">
        <w:rPr>
          <w:rFonts w:ascii="Arial" w:hAnsi="Arial" w:cs="Arial"/>
          <w:sz w:val="20"/>
          <w:szCs w:val="20"/>
        </w:rPr>
        <w:t>ülern mit Migrationshintergrund</w:t>
      </w:r>
    </w:p>
    <w:p w:rsidR="00A04851" w:rsidRPr="00E879FD" w:rsidRDefault="00BB299B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lastRenderedPageBreak/>
        <w:t>Einbezug</w:t>
      </w:r>
      <w:r w:rsidR="00A04851" w:rsidRPr="00E879FD">
        <w:rPr>
          <w:rFonts w:ascii="Arial" w:hAnsi="Arial" w:cs="Arial"/>
          <w:sz w:val="20"/>
          <w:szCs w:val="20"/>
        </w:rPr>
        <w:t xml:space="preserve"> externe</w:t>
      </w:r>
      <w:r w:rsidRPr="00E879FD">
        <w:rPr>
          <w:rFonts w:ascii="Arial" w:hAnsi="Arial" w:cs="Arial"/>
          <w:sz w:val="20"/>
          <w:szCs w:val="20"/>
        </w:rPr>
        <w:t>r</w:t>
      </w:r>
      <w:r w:rsidR="00A04851" w:rsidRPr="00E879FD">
        <w:rPr>
          <w:rFonts w:ascii="Arial" w:hAnsi="Arial" w:cs="Arial"/>
          <w:sz w:val="20"/>
          <w:szCs w:val="20"/>
        </w:rPr>
        <w:t xml:space="preserve"> Experten</w:t>
      </w:r>
      <w:r w:rsidR="00BD53D0" w:rsidRPr="00E879FD">
        <w:rPr>
          <w:rFonts w:ascii="Arial" w:hAnsi="Arial" w:cs="Arial"/>
          <w:sz w:val="20"/>
          <w:szCs w:val="20"/>
        </w:rPr>
        <w:t xml:space="preserve"> bei persönlichen Krisen und </w:t>
      </w:r>
      <w:r w:rsidRPr="00E879FD">
        <w:rPr>
          <w:rFonts w:ascii="Arial" w:hAnsi="Arial" w:cs="Arial"/>
          <w:sz w:val="20"/>
          <w:szCs w:val="20"/>
        </w:rPr>
        <w:t xml:space="preserve">Konflikten </w:t>
      </w:r>
      <w:r w:rsidR="00E21626" w:rsidRPr="00E879FD">
        <w:rPr>
          <w:rFonts w:ascii="Arial" w:hAnsi="Arial" w:cs="Arial"/>
          <w:sz w:val="20"/>
          <w:szCs w:val="20"/>
        </w:rPr>
        <w:t xml:space="preserve">der Schülerinnen und Schüler </w:t>
      </w:r>
    </w:p>
    <w:p w:rsidR="00A6502C" w:rsidRDefault="000B12AB" w:rsidP="002A074C">
      <w:pPr>
        <w:pStyle w:val="Listenabsatz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Spezielle Angebote für Schülerinnen und Schüler mit besonderem Förderbedarf</w:t>
      </w:r>
    </w:p>
    <w:p w:rsidR="002A074C" w:rsidRDefault="002A074C" w:rsidP="002A074C">
      <w:pPr>
        <w:pStyle w:val="Listenabsatz"/>
        <w:autoSpaceDE w:val="0"/>
        <w:autoSpaceDN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2A074C" w:rsidRPr="002A074C" w:rsidRDefault="002A074C" w:rsidP="002A074C">
      <w:pPr>
        <w:pStyle w:val="Listenabsatz"/>
        <w:autoSpaceDE w:val="0"/>
        <w:autoSpaceDN w:val="0"/>
        <w:spacing w:after="0" w:line="240" w:lineRule="auto"/>
        <w:rPr>
          <w:rFonts w:ascii="Arial" w:hAnsi="Arial" w:cs="Arial"/>
          <w:sz w:val="4"/>
          <w:szCs w:val="4"/>
        </w:rPr>
      </w:pPr>
    </w:p>
    <w:sdt>
      <w:sdtPr>
        <w:rPr>
          <w:rFonts w:ascii="Arial" w:hAnsi="Arial" w:cs="Arial"/>
          <w:i/>
          <w:iCs/>
        </w:rPr>
        <w:id w:val="-347949410"/>
        <w:placeholder>
          <w:docPart w:val="DefaultPlaceholder_1082065158"/>
        </w:placeholder>
      </w:sdtPr>
      <w:sdtEndPr>
        <w:rPr>
          <w:i w:val="0"/>
          <w:iCs w:val="0"/>
        </w:rPr>
      </w:sdtEndPr>
      <w:sdtContent>
        <w:p w:rsidR="00A6502C" w:rsidRPr="000B12AB" w:rsidRDefault="000B12AB" w:rsidP="000B12AB">
          <w:pPr>
            <w:spacing w:after="0" w:line="240" w:lineRule="auto"/>
            <w:rPr>
              <w:rFonts w:ascii="Arial" w:hAnsi="Arial" w:cs="Arial"/>
            </w:rPr>
          </w:pPr>
          <w:r w:rsidRPr="002A074C">
            <w:rPr>
              <w:rFonts w:ascii="Arial" w:hAnsi="Arial" w:cs="Arial"/>
              <w:i/>
              <w:iCs/>
            </w:rPr>
            <w:t>Bitte fügen Sie hier Ihre Antwort ein!</w:t>
          </w:r>
          <w:r w:rsidRPr="002A074C">
            <w:rPr>
              <w:rFonts w:ascii="Arial" w:hAnsi="Arial" w:cs="Arial"/>
              <w:i/>
              <w:iCs/>
            </w:rPr>
            <w:object w:dxaOrig="3570" w:dyaOrig="360">
              <v:shape id="_x0000_i1113" type="#_x0000_t75" style="width:465.75pt;height:309.75pt" o:ole="">
                <v:imagedata r:id="rId37" o:title=""/>
              </v:shape>
              <w:control r:id="rId38" w:name="TextBox9" w:shapeid="_x0000_i1113"/>
            </w:object>
          </w:r>
        </w:p>
      </w:sdtContent>
    </w:sdt>
    <w:p w:rsidR="00091378" w:rsidRDefault="00091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228D1" w:rsidRPr="0019344F" w:rsidRDefault="0013662E" w:rsidP="00091378">
      <w:pPr>
        <w:pStyle w:val="Listenabsatz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Wie</w:t>
      </w:r>
      <w:r w:rsidR="00BD53D0" w:rsidRPr="0019344F">
        <w:rPr>
          <w:rFonts w:ascii="Arial" w:hAnsi="Arial" w:cs="Arial"/>
          <w:b/>
          <w:sz w:val="24"/>
          <w:szCs w:val="24"/>
        </w:rPr>
        <w:t xml:space="preserve"> werden Schlüsselkompetenzen</w:t>
      </w:r>
      <w:r w:rsidR="00E21626" w:rsidRPr="0019344F">
        <w:rPr>
          <w:rFonts w:ascii="Arial" w:hAnsi="Arial" w:cs="Arial"/>
          <w:b/>
          <w:sz w:val="24"/>
          <w:szCs w:val="24"/>
        </w:rPr>
        <w:t xml:space="preserve"> </w:t>
      </w:r>
      <w:r w:rsidR="00BD53D0" w:rsidRPr="0019344F">
        <w:rPr>
          <w:rFonts w:ascii="Arial" w:hAnsi="Arial" w:cs="Arial"/>
          <w:b/>
          <w:sz w:val="24"/>
          <w:szCs w:val="24"/>
        </w:rPr>
        <w:t xml:space="preserve">mit einem besonderen Bezug </w:t>
      </w:r>
      <w:r w:rsidR="00DD32D2">
        <w:rPr>
          <w:rFonts w:ascii="Arial" w:hAnsi="Arial" w:cs="Arial"/>
          <w:b/>
          <w:sz w:val="24"/>
          <w:szCs w:val="24"/>
        </w:rPr>
        <w:t>zu</w:t>
      </w:r>
      <w:r w:rsidR="00BD53D0" w:rsidRPr="0019344F">
        <w:rPr>
          <w:rFonts w:ascii="Arial" w:hAnsi="Arial" w:cs="Arial"/>
          <w:b/>
          <w:sz w:val="24"/>
          <w:szCs w:val="24"/>
        </w:rPr>
        <w:t xml:space="preserve"> Arbeit und Beruf gefördert? </w:t>
      </w:r>
      <w:r w:rsidR="00C44950" w:rsidRPr="006476EB">
        <w:rPr>
          <w:rFonts w:ascii="Arial" w:hAnsi="Arial" w:cs="Arial"/>
          <w:sz w:val="20"/>
          <w:szCs w:val="20"/>
        </w:rPr>
        <w:t xml:space="preserve">(max. </w:t>
      </w:r>
      <w:r w:rsidR="00091378">
        <w:rPr>
          <w:rFonts w:ascii="Arial" w:hAnsi="Arial" w:cs="Arial"/>
          <w:sz w:val="20"/>
          <w:szCs w:val="20"/>
        </w:rPr>
        <w:t>2</w:t>
      </w:r>
      <w:r w:rsidR="00DA2B79">
        <w:rPr>
          <w:rFonts w:ascii="Arial" w:hAnsi="Arial" w:cs="Arial"/>
          <w:sz w:val="20"/>
          <w:szCs w:val="20"/>
        </w:rPr>
        <w:t>.</w:t>
      </w:r>
      <w:r w:rsidR="00091378">
        <w:rPr>
          <w:rFonts w:ascii="Arial" w:hAnsi="Arial" w:cs="Arial"/>
          <w:sz w:val="20"/>
          <w:szCs w:val="20"/>
        </w:rPr>
        <w:t>000 Zeichen</w:t>
      </w:r>
      <w:r w:rsidR="009436EF" w:rsidRPr="006476EB">
        <w:rPr>
          <w:rFonts w:ascii="Arial" w:hAnsi="Arial" w:cs="Arial"/>
          <w:sz w:val="20"/>
          <w:szCs w:val="20"/>
        </w:rPr>
        <w:t>)</w:t>
      </w:r>
    </w:p>
    <w:p w:rsidR="00BD53D0" w:rsidRPr="00E879FD" w:rsidRDefault="00883D1F" w:rsidP="00BD53D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z.</w:t>
      </w:r>
      <w:r w:rsidR="000F5C1F" w:rsidRPr="00E879FD">
        <w:rPr>
          <w:rFonts w:ascii="Arial" w:hAnsi="Arial" w:cs="Arial"/>
          <w:sz w:val="20"/>
          <w:szCs w:val="20"/>
        </w:rPr>
        <w:t xml:space="preserve"> </w:t>
      </w:r>
      <w:r w:rsidRPr="00E879FD">
        <w:rPr>
          <w:rFonts w:ascii="Arial" w:hAnsi="Arial" w:cs="Arial"/>
          <w:sz w:val="20"/>
          <w:szCs w:val="20"/>
        </w:rPr>
        <w:t xml:space="preserve">B.: </w:t>
      </w:r>
    </w:p>
    <w:p w:rsidR="00BD53D0" w:rsidRPr="00E879FD" w:rsidRDefault="00BD53D0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 xml:space="preserve">soziale Kompetenzen, wie </w:t>
      </w:r>
      <w:r w:rsidR="00883D1F" w:rsidRPr="00E879FD">
        <w:rPr>
          <w:rFonts w:ascii="Arial" w:hAnsi="Arial" w:cs="Arial"/>
          <w:sz w:val="20"/>
          <w:szCs w:val="20"/>
        </w:rPr>
        <w:t>Kommu</w:t>
      </w:r>
      <w:r w:rsidRPr="00E879FD">
        <w:rPr>
          <w:rFonts w:ascii="Arial" w:hAnsi="Arial" w:cs="Arial"/>
          <w:sz w:val="20"/>
          <w:szCs w:val="20"/>
        </w:rPr>
        <w:t>nikations- und Kritikfähigkeit, Teamfähigkeit, Umgangsformen etc.</w:t>
      </w:r>
    </w:p>
    <w:p w:rsidR="00537864" w:rsidRPr="00E879FD" w:rsidRDefault="00BD53D0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 xml:space="preserve">personale Kompetenzen, wie </w:t>
      </w:r>
      <w:r w:rsidR="00883D1F" w:rsidRPr="00E879FD">
        <w:rPr>
          <w:rFonts w:ascii="Arial" w:hAnsi="Arial" w:cs="Arial"/>
          <w:sz w:val="20"/>
          <w:szCs w:val="20"/>
        </w:rPr>
        <w:t>Lösungskompetenz von Konflikten</w:t>
      </w:r>
      <w:r w:rsidR="00E72923" w:rsidRPr="00E879FD">
        <w:rPr>
          <w:rFonts w:ascii="Arial" w:hAnsi="Arial" w:cs="Arial"/>
          <w:sz w:val="20"/>
          <w:szCs w:val="20"/>
        </w:rPr>
        <w:t>,</w:t>
      </w:r>
      <w:r w:rsidR="00883D1F" w:rsidRPr="00E879FD">
        <w:rPr>
          <w:rFonts w:ascii="Arial" w:hAnsi="Arial" w:cs="Arial"/>
          <w:sz w:val="20"/>
          <w:szCs w:val="20"/>
        </w:rPr>
        <w:t xml:space="preserve"> Selbstständigkeit, Selbstwertgefühl, Verantwortungsübernahme</w:t>
      </w:r>
      <w:r w:rsidR="006F713B" w:rsidRPr="00E879FD">
        <w:rPr>
          <w:rFonts w:ascii="Arial" w:hAnsi="Arial" w:cs="Arial"/>
          <w:sz w:val="20"/>
          <w:szCs w:val="20"/>
        </w:rPr>
        <w:t>,</w:t>
      </w:r>
      <w:r w:rsidR="00883D1F" w:rsidRPr="00E879FD">
        <w:rPr>
          <w:rFonts w:ascii="Arial" w:hAnsi="Arial" w:cs="Arial"/>
          <w:sz w:val="20"/>
          <w:szCs w:val="20"/>
        </w:rPr>
        <w:t xml:space="preserve"> </w:t>
      </w:r>
      <w:r w:rsidR="006F713B" w:rsidRPr="00E879FD">
        <w:rPr>
          <w:rFonts w:ascii="Arial" w:hAnsi="Arial" w:cs="Arial"/>
          <w:sz w:val="20"/>
          <w:szCs w:val="20"/>
        </w:rPr>
        <w:t>Zuverlässigkeit, Leistungsb</w:t>
      </w:r>
      <w:r w:rsidR="00537864" w:rsidRPr="00E879FD">
        <w:rPr>
          <w:rFonts w:ascii="Arial" w:hAnsi="Arial" w:cs="Arial"/>
          <w:sz w:val="20"/>
          <w:szCs w:val="20"/>
        </w:rPr>
        <w:t>ereitschaft, Durchhalteverm</w:t>
      </w:r>
      <w:r w:rsidRPr="00E879FD">
        <w:rPr>
          <w:rFonts w:ascii="Arial" w:hAnsi="Arial" w:cs="Arial"/>
          <w:sz w:val="20"/>
          <w:szCs w:val="20"/>
        </w:rPr>
        <w:t xml:space="preserve">ögen </w:t>
      </w:r>
      <w:r w:rsidR="00537864" w:rsidRPr="00E879FD">
        <w:rPr>
          <w:rFonts w:ascii="Arial" w:hAnsi="Arial" w:cs="Arial"/>
          <w:sz w:val="20"/>
          <w:szCs w:val="20"/>
        </w:rPr>
        <w:t xml:space="preserve">etc. </w:t>
      </w:r>
    </w:p>
    <w:p w:rsidR="00BD53D0" w:rsidRDefault="00BD53D0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alltagsbezogene, berufs- und studienrelevante Kompetenzen wie Bewerbungstraining, Work-Life-Balance, Lebensgestaltung etc.</w:t>
      </w:r>
    </w:p>
    <w:p w:rsidR="002A074C" w:rsidRDefault="002A074C" w:rsidP="002A074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2A074C" w:rsidRPr="002A074C" w:rsidRDefault="002A074C" w:rsidP="002A074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sdt>
      <w:sdtPr>
        <w:rPr>
          <w:rFonts w:ascii="Arial" w:hAnsi="Arial" w:cs="Arial"/>
          <w:i/>
          <w:iCs/>
        </w:rPr>
        <w:id w:val="-653530150"/>
        <w:placeholder>
          <w:docPart w:val="DefaultPlaceholder_1082065158"/>
        </w:placeholder>
      </w:sdtPr>
      <w:sdtEndPr>
        <w:rPr>
          <w:i w:val="0"/>
          <w:iCs w:val="0"/>
        </w:rPr>
      </w:sdtEndPr>
      <w:sdtContent>
        <w:p w:rsidR="006476EB" w:rsidRDefault="006073B0" w:rsidP="00E72923">
          <w:pPr>
            <w:spacing w:after="0" w:line="240" w:lineRule="auto"/>
            <w:rPr>
              <w:rFonts w:ascii="Arial" w:hAnsi="Arial" w:cs="Arial"/>
            </w:rPr>
          </w:pPr>
          <w:r w:rsidRPr="002A074C">
            <w:rPr>
              <w:rFonts w:ascii="Arial" w:hAnsi="Arial" w:cs="Arial"/>
              <w:i/>
              <w:iCs/>
            </w:rPr>
            <w:t>Bitte fügen Sie hier Ihre Antwort ein!</w:t>
          </w:r>
          <w:r w:rsidRPr="002A074C">
            <w:rPr>
              <w:rFonts w:ascii="Arial" w:hAnsi="Arial" w:cs="Arial"/>
              <w:i/>
              <w:iCs/>
            </w:rPr>
            <w:object w:dxaOrig="3570" w:dyaOrig="360">
              <v:shape id="_x0000_i1115" type="#_x0000_t75" style="width:463.5pt;height:322.5pt" o:ole="">
                <v:imagedata r:id="rId39" o:title=""/>
              </v:shape>
              <w:control r:id="rId40" w:name="TextBox10" w:shapeid="_x0000_i1115"/>
            </w:object>
          </w:r>
        </w:p>
      </w:sdtContent>
    </w:sdt>
    <w:p w:rsidR="007614DB" w:rsidRDefault="007614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91378" w:rsidRPr="00091378" w:rsidRDefault="00BD53D0" w:rsidP="00091378">
      <w:pPr>
        <w:pStyle w:val="Listenabsatz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44F">
        <w:rPr>
          <w:rFonts w:ascii="Arial" w:hAnsi="Arial" w:cs="Arial"/>
          <w:b/>
          <w:sz w:val="24"/>
          <w:szCs w:val="24"/>
        </w:rPr>
        <w:lastRenderedPageBreak/>
        <w:t>In welcher Weise erfolgt eine systematische Reflexion</w:t>
      </w:r>
      <w:r w:rsidR="00975D7B" w:rsidRPr="0019344F">
        <w:rPr>
          <w:rFonts w:ascii="Arial" w:hAnsi="Arial" w:cs="Arial"/>
          <w:b/>
          <w:sz w:val="24"/>
          <w:szCs w:val="24"/>
        </w:rPr>
        <w:t xml:space="preserve"> </w:t>
      </w:r>
      <w:r w:rsidRPr="0019344F">
        <w:rPr>
          <w:rFonts w:ascii="Arial" w:hAnsi="Arial" w:cs="Arial"/>
          <w:b/>
          <w:sz w:val="24"/>
          <w:szCs w:val="24"/>
        </w:rPr>
        <w:t xml:space="preserve">und </w:t>
      </w:r>
    </w:p>
    <w:p w:rsidR="003929FA" w:rsidRPr="0019344F" w:rsidRDefault="00BD53D0" w:rsidP="00091378">
      <w:pPr>
        <w:pStyle w:val="Listenabsatz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9344F">
        <w:rPr>
          <w:rFonts w:ascii="Arial" w:hAnsi="Arial" w:cs="Arial"/>
          <w:b/>
          <w:sz w:val="24"/>
          <w:szCs w:val="24"/>
        </w:rPr>
        <w:t>Berücksichtigung der individuellen</w:t>
      </w:r>
      <w:r w:rsidR="003929FA" w:rsidRPr="0019344F">
        <w:rPr>
          <w:rFonts w:ascii="Arial" w:hAnsi="Arial" w:cs="Arial"/>
          <w:b/>
          <w:sz w:val="24"/>
          <w:szCs w:val="24"/>
        </w:rPr>
        <w:t xml:space="preserve"> Potenziale der Schülerinnen und Schüler?</w:t>
      </w:r>
      <w:r w:rsidR="00975D7B" w:rsidRPr="0019344F">
        <w:rPr>
          <w:rFonts w:ascii="Arial" w:hAnsi="Arial" w:cs="Arial"/>
          <w:b/>
          <w:sz w:val="24"/>
          <w:szCs w:val="24"/>
        </w:rPr>
        <w:t xml:space="preserve"> </w:t>
      </w:r>
      <w:r w:rsidR="00D25557" w:rsidRPr="006476EB">
        <w:rPr>
          <w:rFonts w:ascii="Arial" w:hAnsi="Arial" w:cs="Arial"/>
          <w:sz w:val="20"/>
          <w:szCs w:val="20"/>
        </w:rPr>
        <w:t>(max</w:t>
      </w:r>
      <w:r w:rsidR="00091378">
        <w:rPr>
          <w:rFonts w:ascii="Arial" w:hAnsi="Arial" w:cs="Arial"/>
          <w:sz w:val="20"/>
          <w:szCs w:val="20"/>
        </w:rPr>
        <w:t>. 2</w:t>
      </w:r>
      <w:r w:rsidR="00DA2B79">
        <w:rPr>
          <w:rFonts w:ascii="Arial" w:hAnsi="Arial" w:cs="Arial"/>
          <w:sz w:val="20"/>
          <w:szCs w:val="20"/>
        </w:rPr>
        <w:t>.</w:t>
      </w:r>
      <w:r w:rsidR="00091378">
        <w:rPr>
          <w:rFonts w:ascii="Arial" w:hAnsi="Arial" w:cs="Arial"/>
          <w:sz w:val="20"/>
          <w:szCs w:val="20"/>
        </w:rPr>
        <w:t>000 Zeichen</w:t>
      </w:r>
      <w:r w:rsidR="009436EF" w:rsidRPr="006476EB">
        <w:rPr>
          <w:rFonts w:ascii="Arial" w:hAnsi="Arial" w:cs="Arial"/>
          <w:sz w:val="20"/>
          <w:szCs w:val="20"/>
        </w:rPr>
        <w:t>)</w:t>
      </w:r>
    </w:p>
    <w:p w:rsidR="00BD53D0" w:rsidRPr="00E879FD" w:rsidRDefault="00BD53D0" w:rsidP="00BD53D0">
      <w:pPr>
        <w:spacing w:after="0" w:line="240" w:lineRule="auto"/>
        <w:ind w:left="480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z.</w:t>
      </w:r>
      <w:r w:rsidR="000F5C1F" w:rsidRPr="00E879FD">
        <w:rPr>
          <w:rFonts w:ascii="Arial" w:hAnsi="Arial" w:cs="Arial"/>
          <w:sz w:val="20"/>
          <w:szCs w:val="20"/>
        </w:rPr>
        <w:t xml:space="preserve"> </w:t>
      </w:r>
      <w:r w:rsidRPr="00E879FD">
        <w:rPr>
          <w:rFonts w:ascii="Arial" w:hAnsi="Arial" w:cs="Arial"/>
          <w:sz w:val="20"/>
          <w:szCs w:val="20"/>
        </w:rPr>
        <w:t xml:space="preserve">B.: </w:t>
      </w:r>
    </w:p>
    <w:p w:rsidR="00971548" w:rsidRPr="00E879FD" w:rsidRDefault="00BD53D0" w:rsidP="007A36D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 xml:space="preserve">Durchführung von </w:t>
      </w:r>
      <w:r w:rsidR="003929FA" w:rsidRPr="00E879FD">
        <w:rPr>
          <w:rFonts w:ascii="Arial" w:hAnsi="Arial" w:cs="Arial"/>
          <w:sz w:val="20"/>
          <w:szCs w:val="20"/>
        </w:rPr>
        <w:t xml:space="preserve">Potentialanalysen oder andere Methoden zur Bestimmung von Stärken, Kompetenzen und Interessen </w:t>
      </w:r>
    </w:p>
    <w:p w:rsidR="003929FA" w:rsidRPr="00E879FD" w:rsidRDefault="00971548" w:rsidP="0097154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 xml:space="preserve">Schülerinnen und Schüler werden dazu angeregt, ihre Ziele und Fähigkeiten zu reflektieren </w:t>
      </w:r>
    </w:p>
    <w:p w:rsidR="00B643F6" w:rsidRPr="00E879FD" w:rsidRDefault="00BD53D0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 xml:space="preserve">Individuelle Förderungen von </w:t>
      </w:r>
      <w:r w:rsidR="003929FA" w:rsidRPr="00E879FD">
        <w:rPr>
          <w:rFonts w:ascii="Arial" w:hAnsi="Arial" w:cs="Arial"/>
          <w:sz w:val="20"/>
          <w:szCs w:val="20"/>
        </w:rPr>
        <w:t>Fähigkeiten und Talente</w:t>
      </w:r>
      <w:r w:rsidR="00143AF0" w:rsidRPr="00E879FD">
        <w:rPr>
          <w:rFonts w:ascii="Arial" w:hAnsi="Arial" w:cs="Arial"/>
          <w:sz w:val="20"/>
          <w:szCs w:val="20"/>
        </w:rPr>
        <w:t>n</w:t>
      </w:r>
      <w:r w:rsidR="003929FA" w:rsidRPr="00E879FD">
        <w:rPr>
          <w:rFonts w:ascii="Arial" w:hAnsi="Arial" w:cs="Arial"/>
          <w:sz w:val="20"/>
          <w:szCs w:val="20"/>
        </w:rPr>
        <w:t xml:space="preserve"> </w:t>
      </w:r>
    </w:p>
    <w:p w:rsidR="00971548" w:rsidRPr="00E879FD" w:rsidRDefault="00143AF0" w:rsidP="0097154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Arbeit mi</w:t>
      </w:r>
      <w:r w:rsidR="001A44AD" w:rsidRPr="00E879FD">
        <w:rPr>
          <w:rFonts w:ascii="Arial" w:hAnsi="Arial" w:cs="Arial"/>
          <w:sz w:val="20"/>
          <w:szCs w:val="20"/>
        </w:rPr>
        <w:t>t Selbst- und Fremdeinschätzung, Rückmeldungen zu Stärken und Schwächen etc.</w:t>
      </w:r>
      <w:r w:rsidR="00971548" w:rsidRPr="00E879FD">
        <w:rPr>
          <w:rFonts w:ascii="Arial" w:hAnsi="Arial" w:cs="Arial"/>
          <w:sz w:val="20"/>
          <w:szCs w:val="20"/>
        </w:rPr>
        <w:t xml:space="preserve"> </w:t>
      </w:r>
    </w:p>
    <w:p w:rsidR="00A6502C" w:rsidRDefault="00211936" w:rsidP="002A074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Förderung insbesondere von geschlechtsuntypischen Interessen durch s</w:t>
      </w:r>
      <w:r w:rsidR="00F42AD4" w:rsidRPr="00E879FD">
        <w:rPr>
          <w:rFonts w:ascii="Arial" w:hAnsi="Arial" w:cs="Arial"/>
          <w:sz w:val="20"/>
          <w:szCs w:val="20"/>
        </w:rPr>
        <w:t xml:space="preserve">pezielle Maßnahmen und/oder Veranstaltungen für Mädchen und Jungen </w:t>
      </w:r>
      <w:r w:rsidRPr="00E879FD">
        <w:rPr>
          <w:rFonts w:ascii="Arial" w:hAnsi="Arial" w:cs="Arial"/>
          <w:sz w:val="20"/>
          <w:szCs w:val="20"/>
        </w:rPr>
        <w:t xml:space="preserve">(z. B. Girls </w:t>
      </w:r>
      <w:proofErr w:type="spellStart"/>
      <w:r w:rsidRPr="00E879FD">
        <w:rPr>
          <w:rFonts w:ascii="Arial" w:hAnsi="Arial" w:cs="Arial"/>
          <w:sz w:val="20"/>
          <w:szCs w:val="20"/>
        </w:rPr>
        <w:t>day</w:t>
      </w:r>
      <w:proofErr w:type="spellEnd"/>
      <w:r w:rsidRPr="00E879FD">
        <w:rPr>
          <w:rFonts w:ascii="Arial" w:hAnsi="Arial" w:cs="Arial"/>
          <w:sz w:val="20"/>
          <w:szCs w:val="20"/>
        </w:rPr>
        <w:t xml:space="preserve">, etc.) </w:t>
      </w:r>
    </w:p>
    <w:p w:rsidR="002A074C" w:rsidRDefault="002A074C" w:rsidP="002A074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2A074C" w:rsidRPr="002A074C" w:rsidRDefault="002A074C" w:rsidP="002A074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sdt>
      <w:sdtPr>
        <w:rPr>
          <w:rFonts w:ascii="Arial" w:hAnsi="Arial" w:cs="Arial"/>
          <w:i/>
          <w:iCs/>
        </w:rPr>
        <w:id w:val="797421574"/>
        <w:placeholder>
          <w:docPart w:val="DefaultPlaceholder_1082065158"/>
        </w:placeholder>
      </w:sdtPr>
      <w:sdtEndPr>
        <w:rPr>
          <w:i w:val="0"/>
          <w:iCs w:val="0"/>
        </w:rPr>
      </w:sdtEndPr>
      <w:sdtContent>
        <w:p w:rsidR="00A6502C" w:rsidRPr="00D35E59" w:rsidRDefault="006073B0" w:rsidP="00A6502C">
          <w:pPr>
            <w:spacing w:after="0" w:line="240" w:lineRule="auto"/>
            <w:rPr>
              <w:rFonts w:ascii="Arial" w:hAnsi="Arial" w:cs="Arial"/>
            </w:rPr>
          </w:pPr>
          <w:r w:rsidRPr="002A074C">
            <w:rPr>
              <w:rFonts w:ascii="Arial" w:hAnsi="Arial" w:cs="Arial"/>
              <w:i/>
              <w:iCs/>
            </w:rPr>
            <w:t>Bitte fügen Sie hier Ihre Antwort ein!</w:t>
          </w:r>
          <w:r w:rsidRPr="002A074C">
            <w:rPr>
              <w:rFonts w:ascii="Arial" w:hAnsi="Arial" w:cs="Arial"/>
              <w:i/>
              <w:iCs/>
            </w:rPr>
            <w:object w:dxaOrig="3570" w:dyaOrig="360">
              <v:shape id="_x0000_i1199" type="#_x0000_t75" style="width:448.5pt;height:328.5pt" o:ole="">
                <v:imagedata r:id="rId41" o:title=""/>
              </v:shape>
              <w:control r:id="rId42" w:name="TextBox11" w:shapeid="_x0000_i1199"/>
            </w:object>
          </w:r>
        </w:p>
      </w:sdtContent>
    </w:sdt>
    <w:p w:rsidR="00E879FD" w:rsidRDefault="00091378" w:rsidP="00BD1D8A">
      <w:pPr>
        <w:pStyle w:val="Listenabsatz"/>
        <w:numPr>
          <w:ilvl w:val="0"/>
          <w:numId w:val="20"/>
        </w:numPr>
        <w:spacing w:after="0" w:line="240" w:lineRule="auto"/>
        <w:ind w:left="480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4"/>
          <w:szCs w:val="24"/>
        </w:rPr>
        <w:br w:type="page"/>
      </w:r>
      <w:r w:rsidR="0013662E" w:rsidRPr="00E879FD">
        <w:rPr>
          <w:rFonts w:ascii="Arial" w:hAnsi="Arial" w:cs="Arial"/>
          <w:b/>
          <w:sz w:val="24"/>
          <w:szCs w:val="24"/>
        </w:rPr>
        <w:lastRenderedPageBreak/>
        <w:t>Wie</w:t>
      </w:r>
      <w:r w:rsidR="00C71572" w:rsidRPr="00E879FD">
        <w:rPr>
          <w:rFonts w:ascii="Arial" w:hAnsi="Arial" w:cs="Arial"/>
          <w:b/>
          <w:sz w:val="24"/>
          <w:szCs w:val="24"/>
        </w:rPr>
        <w:t xml:space="preserve"> werden Schülerinnen und Schüler an </w:t>
      </w:r>
      <w:r w:rsidR="00BD1D8A" w:rsidRPr="00E879FD">
        <w:rPr>
          <w:rFonts w:ascii="Arial" w:hAnsi="Arial" w:cs="Arial"/>
          <w:b/>
          <w:sz w:val="24"/>
          <w:szCs w:val="24"/>
        </w:rPr>
        <w:t xml:space="preserve">berufliche </w:t>
      </w:r>
      <w:r w:rsidR="00C71572" w:rsidRPr="00E879FD">
        <w:rPr>
          <w:rFonts w:ascii="Arial" w:hAnsi="Arial" w:cs="Arial"/>
          <w:b/>
          <w:sz w:val="24"/>
          <w:szCs w:val="24"/>
        </w:rPr>
        <w:t>Praxiserfahrungen sowohl innerhalb als auch außerhalb der Schule herangeführt?</w:t>
      </w:r>
      <w:r w:rsidR="00D25557" w:rsidRPr="00E879FD">
        <w:rPr>
          <w:rFonts w:ascii="Arial" w:hAnsi="Arial" w:cs="Arial"/>
          <w:sz w:val="20"/>
          <w:szCs w:val="20"/>
        </w:rPr>
        <w:t xml:space="preserve"> (max</w:t>
      </w:r>
      <w:r w:rsidRPr="00E879FD">
        <w:rPr>
          <w:rFonts w:ascii="Arial" w:hAnsi="Arial" w:cs="Arial"/>
          <w:sz w:val="20"/>
          <w:szCs w:val="20"/>
        </w:rPr>
        <w:t>. 2</w:t>
      </w:r>
      <w:r w:rsidR="00DA2B79" w:rsidRPr="00E879FD">
        <w:rPr>
          <w:rFonts w:ascii="Arial" w:hAnsi="Arial" w:cs="Arial"/>
          <w:sz w:val="20"/>
          <w:szCs w:val="20"/>
        </w:rPr>
        <w:t>.</w:t>
      </w:r>
      <w:r w:rsidRPr="00E879FD">
        <w:rPr>
          <w:rFonts w:ascii="Arial" w:hAnsi="Arial" w:cs="Arial"/>
          <w:sz w:val="20"/>
          <w:szCs w:val="20"/>
        </w:rPr>
        <w:t>000 Zeichen)</w:t>
      </w:r>
    </w:p>
    <w:p w:rsidR="00BD1D8A" w:rsidRPr="00E879FD" w:rsidRDefault="00BD1D8A" w:rsidP="00E879FD">
      <w:pPr>
        <w:pStyle w:val="Listenabsatz"/>
        <w:spacing w:after="0" w:line="240" w:lineRule="auto"/>
        <w:ind w:left="480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z.</w:t>
      </w:r>
      <w:r w:rsidR="000F5C1F" w:rsidRPr="00E879FD">
        <w:rPr>
          <w:rFonts w:ascii="Arial" w:hAnsi="Arial" w:cs="Arial"/>
          <w:sz w:val="20"/>
          <w:szCs w:val="20"/>
        </w:rPr>
        <w:t xml:space="preserve"> </w:t>
      </w:r>
      <w:r w:rsidRPr="00E879FD">
        <w:rPr>
          <w:rFonts w:ascii="Arial" w:hAnsi="Arial" w:cs="Arial"/>
          <w:sz w:val="20"/>
          <w:szCs w:val="20"/>
        </w:rPr>
        <w:t>B.:</w:t>
      </w:r>
    </w:p>
    <w:p w:rsidR="00C71572" w:rsidRPr="00E879FD" w:rsidRDefault="00771CCA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Praxisbegegnunge</w:t>
      </w:r>
      <w:r w:rsidR="00E81B2F" w:rsidRPr="00E879FD">
        <w:rPr>
          <w:rFonts w:ascii="Arial" w:hAnsi="Arial" w:cs="Arial"/>
          <w:sz w:val="20"/>
          <w:szCs w:val="20"/>
        </w:rPr>
        <w:t xml:space="preserve">n und Auseinandersetzungen mit </w:t>
      </w:r>
      <w:r w:rsidRPr="00E879FD">
        <w:rPr>
          <w:rFonts w:ascii="Arial" w:hAnsi="Arial" w:cs="Arial"/>
          <w:sz w:val="20"/>
          <w:szCs w:val="20"/>
        </w:rPr>
        <w:t>der Arbe</w:t>
      </w:r>
      <w:r w:rsidR="00F64842" w:rsidRPr="00E879FD">
        <w:rPr>
          <w:rFonts w:ascii="Arial" w:hAnsi="Arial" w:cs="Arial"/>
          <w:sz w:val="20"/>
          <w:szCs w:val="20"/>
        </w:rPr>
        <w:t>i</w:t>
      </w:r>
      <w:r w:rsidRPr="00E879FD">
        <w:rPr>
          <w:rFonts w:ascii="Arial" w:hAnsi="Arial" w:cs="Arial"/>
          <w:sz w:val="20"/>
          <w:szCs w:val="20"/>
        </w:rPr>
        <w:t>ts- und Berufswelt im Rahmen des Unterrichts verschiedener Fächer</w:t>
      </w:r>
    </w:p>
    <w:p w:rsidR="00771CCA" w:rsidRPr="00E879FD" w:rsidRDefault="00FF75A3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individuell</w:t>
      </w:r>
      <w:r w:rsidR="00676D15" w:rsidRPr="00E879FD">
        <w:rPr>
          <w:rFonts w:ascii="Arial" w:hAnsi="Arial" w:cs="Arial"/>
          <w:sz w:val="20"/>
          <w:szCs w:val="20"/>
        </w:rPr>
        <w:t xml:space="preserve"> an die Interessen und Kompetenzen der Schüler angepasste Praxisangebote </w:t>
      </w:r>
      <w:r w:rsidR="00F150F8" w:rsidRPr="00E879FD">
        <w:rPr>
          <w:rFonts w:ascii="Arial" w:hAnsi="Arial" w:cs="Arial"/>
          <w:sz w:val="20"/>
          <w:szCs w:val="20"/>
        </w:rPr>
        <w:t>und Auswahl von Praktika</w:t>
      </w:r>
    </w:p>
    <w:p w:rsidR="00A6502C" w:rsidRDefault="00A6502C" w:rsidP="00A6502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2A074C" w:rsidRPr="002A074C" w:rsidRDefault="002A074C" w:rsidP="00A6502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sdt>
      <w:sdtPr>
        <w:rPr>
          <w:rFonts w:ascii="Arial" w:hAnsi="Arial" w:cs="Arial"/>
          <w:i/>
          <w:iCs/>
        </w:rPr>
        <w:id w:val="-909074954"/>
        <w:placeholder>
          <w:docPart w:val="DefaultPlaceholder_1082065158"/>
        </w:placeholder>
      </w:sdtPr>
      <w:sdtEndPr>
        <w:rPr>
          <w:i w:val="0"/>
          <w:iCs w:val="0"/>
        </w:rPr>
      </w:sdtEndPr>
      <w:sdtContent>
        <w:p w:rsidR="00A6502C" w:rsidRPr="006073B0" w:rsidRDefault="006073B0" w:rsidP="006073B0">
          <w:pPr>
            <w:spacing w:after="0" w:line="240" w:lineRule="auto"/>
            <w:rPr>
              <w:rFonts w:ascii="Arial" w:hAnsi="Arial" w:cs="Arial"/>
            </w:rPr>
          </w:pPr>
          <w:r w:rsidRPr="002A074C">
            <w:rPr>
              <w:rFonts w:ascii="Arial" w:hAnsi="Arial" w:cs="Arial"/>
              <w:i/>
              <w:iCs/>
            </w:rPr>
            <w:t>Bitte fügen Sie hier Ihre Antwort ein!</w:t>
          </w:r>
          <w:r w:rsidRPr="002A074C">
            <w:rPr>
              <w:rFonts w:ascii="Arial" w:hAnsi="Arial" w:cs="Arial"/>
              <w:i/>
              <w:iCs/>
            </w:rPr>
            <w:object w:dxaOrig="3570" w:dyaOrig="360">
              <v:shape id="_x0000_i1119" type="#_x0000_t75" style="width:463.5pt;height:319.5pt" o:ole="">
                <v:imagedata r:id="rId43" o:title=""/>
              </v:shape>
              <w:control r:id="rId44" w:name="TextBox12" w:shapeid="_x0000_i1119"/>
            </w:object>
          </w:r>
        </w:p>
      </w:sdtContent>
    </w:sdt>
    <w:p w:rsidR="00091378" w:rsidRDefault="000913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4081" w:rsidRPr="00FE4081" w:rsidRDefault="002A7BDF" w:rsidP="00FE4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E4081">
        <w:rPr>
          <w:rFonts w:ascii="Arial" w:hAnsi="Arial" w:cs="Arial"/>
          <w:b/>
          <w:bCs/>
          <w:sz w:val="30"/>
          <w:szCs w:val="30"/>
        </w:rPr>
        <w:lastRenderedPageBreak/>
        <w:t>Themenbereich</w:t>
      </w:r>
      <w:r w:rsidR="007E5FD5" w:rsidRPr="00FE4081">
        <w:rPr>
          <w:rFonts w:ascii="Arial" w:hAnsi="Arial" w:cs="Arial"/>
          <w:b/>
          <w:bCs/>
          <w:sz w:val="30"/>
          <w:szCs w:val="30"/>
        </w:rPr>
        <w:t xml:space="preserve"> C</w:t>
      </w:r>
      <w:r w:rsidRPr="00FE4081">
        <w:rPr>
          <w:rFonts w:ascii="Arial" w:hAnsi="Arial" w:cs="Arial"/>
          <w:b/>
          <w:bCs/>
          <w:sz w:val="30"/>
          <w:szCs w:val="30"/>
        </w:rPr>
        <w:t xml:space="preserve">: </w:t>
      </w:r>
    </w:p>
    <w:p w:rsidR="002A7BDF" w:rsidRPr="00FE4081" w:rsidRDefault="002A7BDF" w:rsidP="00FE4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E4081">
        <w:rPr>
          <w:rFonts w:ascii="Arial" w:hAnsi="Arial" w:cs="Arial"/>
          <w:b/>
          <w:bCs/>
          <w:sz w:val="30"/>
          <w:szCs w:val="30"/>
        </w:rPr>
        <w:t>Kooperationen, Netzwerke und Öffentlichkeitsarbeit</w:t>
      </w:r>
    </w:p>
    <w:p w:rsidR="00AD6A01" w:rsidRDefault="00AD6A01" w:rsidP="002A7BDF">
      <w:pPr>
        <w:spacing w:after="0" w:line="240" w:lineRule="auto"/>
        <w:rPr>
          <w:rFonts w:ascii="Arial" w:hAnsi="Arial" w:cs="Arial"/>
        </w:rPr>
      </w:pPr>
    </w:p>
    <w:p w:rsidR="007614DB" w:rsidRPr="00D35E59" w:rsidRDefault="007614DB" w:rsidP="002A7BDF">
      <w:pPr>
        <w:spacing w:after="0" w:line="240" w:lineRule="auto"/>
        <w:rPr>
          <w:rFonts w:ascii="Arial" w:hAnsi="Arial" w:cs="Arial"/>
        </w:rPr>
      </w:pPr>
    </w:p>
    <w:p w:rsidR="00AD6A01" w:rsidRPr="0019344F" w:rsidRDefault="0013662E" w:rsidP="00091378">
      <w:pPr>
        <w:pStyle w:val="Listenabsatz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Wie</w:t>
      </w:r>
      <w:r w:rsidR="00AD6A01" w:rsidRPr="0019344F">
        <w:rPr>
          <w:rFonts w:ascii="Arial" w:hAnsi="Arial" w:cs="Arial"/>
          <w:b/>
          <w:sz w:val="24"/>
          <w:szCs w:val="24"/>
        </w:rPr>
        <w:t xml:space="preserve"> werden die Eltern in die Angebote zur </w:t>
      </w:r>
      <w:r w:rsidR="0033000B" w:rsidRPr="0033000B">
        <w:rPr>
          <w:rFonts w:ascii="Arial" w:hAnsi="Arial" w:cs="Arial"/>
          <w:b/>
          <w:bCs/>
          <w:sz w:val="24"/>
          <w:szCs w:val="24"/>
        </w:rPr>
        <w:t>Berufs- und Studienorientierung</w:t>
      </w:r>
      <w:r w:rsidR="0033000B" w:rsidRPr="0019344F">
        <w:rPr>
          <w:rFonts w:ascii="Arial" w:hAnsi="Arial" w:cs="Arial"/>
          <w:b/>
          <w:sz w:val="24"/>
          <w:szCs w:val="24"/>
        </w:rPr>
        <w:t xml:space="preserve"> </w:t>
      </w:r>
      <w:r w:rsidR="00AD6A01" w:rsidRPr="0019344F">
        <w:rPr>
          <w:rFonts w:ascii="Arial" w:hAnsi="Arial" w:cs="Arial"/>
          <w:b/>
          <w:sz w:val="24"/>
          <w:szCs w:val="24"/>
        </w:rPr>
        <w:t xml:space="preserve">Ihrer Schule eingebunden? </w:t>
      </w:r>
      <w:r w:rsidR="00D25557" w:rsidRPr="006476EB">
        <w:rPr>
          <w:rFonts w:ascii="Arial" w:hAnsi="Arial" w:cs="Arial"/>
          <w:sz w:val="20"/>
          <w:szCs w:val="20"/>
        </w:rPr>
        <w:t>(max</w:t>
      </w:r>
      <w:r w:rsidR="00091378">
        <w:rPr>
          <w:rFonts w:ascii="Arial" w:hAnsi="Arial" w:cs="Arial"/>
          <w:sz w:val="20"/>
          <w:szCs w:val="20"/>
        </w:rPr>
        <w:t>. 1</w:t>
      </w:r>
      <w:r w:rsidR="00DA2B79">
        <w:rPr>
          <w:rFonts w:ascii="Arial" w:hAnsi="Arial" w:cs="Arial"/>
          <w:sz w:val="20"/>
          <w:szCs w:val="20"/>
        </w:rPr>
        <w:t>.</w:t>
      </w:r>
      <w:r w:rsidR="00091378">
        <w:rPr>
          <w:rFonts w:ascii="Arial" w:hAnsi="Arial" w:cs="Arial"/>
          <w:sz w:val="20"/>
          <w:szCs w:val="20"/>
        </w:rPr>
        <w:t>500 Zeichen</w:t>
      </w:r>
      <w:r w:rsidR="009436EF" w:rsidRPr="006476EB">
        <w:rPr>
          <w:rFonts w:ascii="Arial" w:hAnsi="Arial" w:cs="Arial"/>
          <w:sz w:val="20"/>
          <w:szCs w:val="20"/>
        </w:rPr>
        <w:t>)</w:t>
      </w:r>
    </w:p>
    <w:p w:rsidR="00EC1930" w:rsidRPr="00E879FD" w:rsidRDefault="00EC1930" w:rsidP="00EC193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z.</w:t>
      </w:r>
      <w:r w:rsidR="000F5C1F" w:rsidRPr="00E879FD">
        <w:rPr>
          <w:rFonts w:ascii="Arial" w:hAnsi="Arial" w:cs="Arial"/>
          <w:sz w:val="20"/>
          <w:szCs w:val="20"/>
        </w:rPr>
        <w:t xml:space="preserve"> </w:t>
      </w:r>
      <w:r w:rsidRPr="00E879FD">
        <w:rPr>
          <w:rFonts w:ascii="Arial" w:hAnsi="Arial" w:cs="Arial"/>
          <w:sz w:val="20"/>
          <w:szCs w:val="20"/>
        </w:rPr>
        <w:t>B.:</w:t>
      </w:r>
    </w:p>
    <w:p w:rsidR="00193316" w:rsidRPr="00E879FD" w:rsidRDefault="00EC1930" w:rsidP="0033000B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 xml:space="preserve">Informationen über die schulischen </w:t>
      </w:r>
      <w:r w:rsidR="0033000B" w:rsidRPr="00E879FD">
        <w:rPr>
          <w:rFonts w:ascii="Arial" w:hAnsi="Arial" w:cs="Arial"/>
          <w:sz w:val="20"/>
          <w:szCs w:val="20"/>
        </w:rPr>
        <w:t>Berufs- und Studienorientierungs</w:t>
      </w:r>
      <w:r w:rsidRPr="00E879FD">
        <w:rPr>
          <w:rFonts w:ascii="Arial" w:hAnsi="Arial" w:cs="Arial"/>
          <w:sz w:val="20"/>
          <w:szCs w:val="20"/>
        </w:rPr>
        <w:t xml:space="preserve">-Aktivitäten </w:t>
      </w:r>
    </w:p>
    <w:p w:rsidR="006476EB" w:rsidRPr="00E879FD" w:rsidRDefault="00EC1930" w:rsidP="00770C0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 xml:space="preserve">spezielle Informationen für </w:t>
      </w:r>
      <w:r w:rsidR="0062187E" w:rsidRPr="00E879FD">
        <w:rPr>
          <w:rFonts w:ascii="Arial" w:hAnsi="Arial" w:cs="Arial"/>
          <w:sz w:val="20"/>
          <w:szCs w:val="20"/>
        </w:rPr>
        <w:t xml:space="preserve">Eltern </w:t>
      </w:r>
      <w:r w:rsidRPr="00E879FD">
        <w:rPr>
          <w:rFonts w:ascii="Arial" w:hAnsi="Arial" w:cs="Arial"/>
          <w:sz w:val="20"/>
          <w:szCs w:val="20"/>
        </w:rPr>
        <w:t>zum Themenfeld der Berufs- und Studienorientierung</w:t>
      </w:r>
      <w:r w:rsidR="00364DBF" w:rsidRPr="00E879FD">
        <w:rPr>
          <w:rFonts w:ascii="Arial" w:hAnsi="Arial" w:cs="Arial"/>
          <w:sz w:val="20"/>
          <w:szCs w:val="20"/>
        </w:rPr>
        <w:t xml:space="preserve"> zur Unterstützung der Jugendlichen</w:t>
      </w:r>
      <w:r w:rsidRPr="00E879FD">
        <w:rPr>
          <w:rFonts w:ascii="Arial" w:hAnsi="Arial" w:cs="Arial"/>
          <w:sz w:val="20"/>
          <w:szCs w:val="20"/>
        </w:rPr>
        <w:t xml:space="preserve"> (Berufsfelder, Aktuelle Entwicklungen auf dem Arbeitsmarkt, Anlaufstellen etc.)</w:t>
      </w:r>
    </w:p>
    <w:p w:rsidR="0079305B" w:rsidRPr="00E879FD" w:rsidRDefault="00EC1930" w:rsidP="0033000B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 xml:space="preserve">Einbezug der Eltern zur aktiven Mitgestaltung einzelner </w:t>
      </w:r>
      <w:r w:rsidR="0033000B" w:rsidRPr="00E879FD">
        <w:rPr>
          <w:rFonts w:ascii="Arial" w:hAnsi="Arial" w:cs="Arial"/>
          <w:sz w:val="20"/>
          <w:szCs w:val="20"/>
        </w:rPr>
        <w:t>Berufs- und Studienorientierungs-</w:t>
      </w:r>
      <w:r w:rsidRPr="00E879FD">
        <w:rPr>
          <w:rFonts w:ascii="Arial" w:hAnsi="Arial" w:cs="Arial"/>
          <w:sz w:val="20"/>
          <w:szCs w:val="20"/>
        </w:rPr>
        <w:t xml:space="preserve">Aktivitäten (Elternpraktika, Fremdeinschätzung etc.) </w:t>
      </w:r>
    </w:p>
    <w:p w:rsidR="00A6502C" w:rsidRDefault="00A6502C" w:rsidP="00A6502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4"/>
          <w:szCs w:val="4"/>
        </w:rPr>
      </w:pPr>
    </w:p>
    <w:p w:rsidR="002A074C" w:rsidRPr="002A074C" w:rsidRDefault="002A074C" w:rsidP="00A6502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4"/>
          <w:szCs w:val="4"/>
        </w:rPr>
      </w:pPr>
    </w:p>
    <w:sdt>
      <w:sdtPr>
        <w:rPr>
          <w:rFonts w:ascii="Arial" w:hAnsi="Arial" w:cs="Arial"/>
          <w:i/>
          <w:iCs/>
        </w:rPr>
        <w:id w:val="-688366147"/>
        <w:placeholder>
          <w:docPart w:val="DefaultPlaceholder_1082065158"/>
        </w:placeholder>
      </w:sdtPr>
      <w:sdtEndPr>
        <w:rPr>
          <w:i w:val="0"/>
          <w:iCs w:val="0"/>
        </w:rPr>
      </w:sdtEndPr>
      <w:sdtContent>
        <w:p w:rsidR="00A6502C" w:rsidRPr="00D35E59" w:rsidRDefault="006073B0" w:rsidP="00A6502C">
          <w:pPr>
            <w:spacing w:after="0" w:line="240" w:lineRule="auto"/>
            <w:rPr>
              <w:rFonts w:ascii="Arial" w:hAnsi="Arial" w:cs="Arial"/>
            </w:rPr>
          </w:pPr>
          <w:r w:rsidRPr="002A074C">
            <w:rPr>
              <w:rFonts w:ascii="Arial" w:hAnsi="Arial" w:cs="Arial"/>
              <w:i/>
              <w:iCs/>
            </w:rPr>
            <w:t>Bitte fügen Sie hier Ihre Antwort ein!</w:t>
          </w:r>
          <w:r w:rsidRPr="002A074C">
            <w:rPr>
              <w:rFonts w:ascii="Arial" w:hAnsi="Arial" w:cs="Arial"/>
              <w:i/>
              <w:iCs/>
            </w:rPr>
            <w:object w:dxaOrig="3570" w:dyaOrig="360">
              <v:shape id="_x0000_i1121" type="#_x0000_t75" style="width:444.75pt;height:267.75pt" o:ole="">
                <v:imagedata r:id="rId45" o:title=""/>
              </v:shape>
              <w:control r:id="rId46" w:name="TextBox13" w:shapeid="_x0000_i1121"/>
            </w:object>
          </w:r>
        </w:p>
      </w:sdtContent>
    </w:sdt>
    <w:p w:rsidR="00782411" w:rsidRDefault="00782411" w:rsidP="0079305B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:rsidR="00091378" w:rsidRDefault="000913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073B0" w:rsidRPr="00FE4081" w:rsidRDefault="00696722" w:rsidP="00FB5DC8">
      <w:pPr>
        <w:pStyle w:val="Listenabsatz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7A99">
        <w:rPr>
          <w:rFonts w:ascii="Arial" w:hAnsi="Arial" w:cs="Arial"/>
          <w:b/>
          <w:sz w:val="24"/>
          <w:szCs w:val="24"/>
        </w:rPr>
        <w:lastRenderedPageBreak/>
        <w:t>Wie gestaltet sich die Einbindung in ein</w:t>
      </w:r>
      <w:r w:rsidR="00EC1930" w:rsidRPr="00E47A99">
        <w:rPr>
          <w:rFonts w:ascii="Arial" w:hAnsi="Arial" w:cs="Arial"/>
          <w:b/>
          <w:sz w:val="24"/>
          <w:szCs w:val="24"/>
        </w:rPr>
        <w:t xml:space="preserve"> Netzwerk </w:t>
      </w:r>
      <w:r w:rsidRPr="00E47A99">
        <w:rPr>
          <w:rFonts w:ascii="Arial" w:hAnsi="Arial" w:cs="Arial"/>
          <w:b/>
          <w:sz w:val="24"/>
          <w:szCs w:val="24"/>
        </w:rPr>
        <w:t>mit außerschulischen Akteuren und Einrichtungen</w:t>
      </w:r>
      <w:r w:rsidR="00EC1930" w:rsidRPr="00E47A99">
        <w:rPr>
          <w:rFonts w:ascii="Arial" w:hAnsi="Arial" w:cs="Arial"/>
          <w:b/>
          <w:sz w:val="24"/>
          <w:szCs w:val="24"/>
        </w:rPr>
        <w:t xml:space="preserve">? </w:t>
      </w:r>
      <w:r w:rsidR="00FE4081" w:rsidRPr="00FB5DC8">
        <w:rPr>
          <w:rFonts w:ascii="Arial" w:hAnsi="Arial" w:cs="Arial"/>
          <w:sz w:val="21"/>
          <w:szCs w:val="21"/>
        </w:rPr>
        <w:t>Bitte f</w:t>
      </w:r>
      <w:r w:rsidR="002C14D0" w:rsidRPr="00FB5DC8">
        <w:rPr>
          <w:rFonts w:ascii="Arial" w:hAnsi="Arial" w:cs="Arial"/>
          <w:sz w:val="21"/>
          <w:szCs w:val="21"/>
        </w:rPr>
        <w:t xml:space="preserve">ühren Sie in dem Textfeld aus, </w:t>
      </w:r>
      <w:r w:rsidR="00FE4081" w:rsidRPr="00FB5DC8">
        <w:rPr>
          <w:rFonts w:ascii="Arial" w:hAnsi="Arial" w:cs="Arial"/>
          <w:sz w:val="21"/>
          <w:szCs w:val="21"/>
        </w:rPr>
        <w:t xml:space="preserve">welche Netzwerke Sie an Ihrer Schule pflegen und </w:t>
      </w:r>
      <w:r w:rsidR="00477206" w:rsidRPr="00FB5DC8">
        <w:rPr>
          <w:rFonts w:ascii="Arial" w:hAnsi="Arial" w:cs="Arial"/>
          <w:sz w:val="21"/>
          <w:szCs w:val="21"/>
        </w:rPr>
        <w:t>in welche</w:t>
      </w:r>
      <w:r w:rsidR="00EC1930" w:rsidRPr="00FB5DC8">
        <w:rPr>
          <w:rFonts w:ascii="Arial" w:hAnsi="Arial" w:cs="Arial"/>
          <w:sz w:val="21"/>
          <w:szCs w:val="21"/>
        </w:rPr>
        <w:t xml:space="preserve">r Weise </w:t>
      </w:r>
      <w:r w:rsidR="00A02062" w:rsidRPr="00FB5DC8">
        <w:rPr>
          <w:rFonts w:ascii="Arial" w:hAnsi="Arial" w:cs="Arial"/>
          <w:sz w:val="21"/>
          <w:szCs w:val="21"/>
        </w:rPr>
        <w:t>ein</w:t>
      </w:r>
      <w:r w:rsidR="00EC1930" w:rsidRPr="00FB5DC8">
        <w:rPr>
          <w:rFonts w:ascii="Arial" w:hAnsi="Arial" w:cs="Arial"/>
          <w:sz w:val="21"/>
          <w:szCs w:val="21"/>
        </w:rPr>
        <w:t xml:space="preserve">e Zusammenarbeit mit </w:t>
      </w:r>
      <w:r w:rsidR="00FE4081" w:rsidRPr="00FB5DC8">
        <w:rPr>
          <w:rFonts w:ascii="Arial" w:hAnsi="Arial" w:cs="Arial"/>
          <w:sz w:val="21"/>
          <w:szCs w:val="21"/>
        </w:rPr>
        <w:t xml:space="preserve">den </w:t>
      </w:r>
      <w:r w:rsidR="00EC1930" w:rsidRPr="00FB5DC8">
        <w:rPr>
          <w:rFonts w:ascii="Arial" w:hAnsi="Arial" w:cs="Arial"/>
          <w:sz w:val="21"/>
          <w:szCs w:val="21"/>
        </w:rPr>
        <w:t xml:space="preserve">Kooperationspartnern </w:t>
      </w:r>
      <w:r w:rsidR="00DB35AC" w:rsidRPr="00FB5DC8">
        <w:rPr>
          <w:rFonts w:ascii="Arial" w:hAnsi="Arial" w:cs="Arial"/>
          <w:sz w:val="21"/>
          <w:szCs w:val="21"/>
        </w:rPr>
        <w:t xml:space="preserve">stattfindet </w:t>
      </w:r>
      <w:r w:rsidRPr="00FB5DC8">
        <w:rPr>
          <w:rFonts w:ascii="Arial" w:hAnsi="Arial" w:cs="Arial"/>
          <w:sz w:val="21"/>
          <w:szCs w:val="21"/>
        </w:rPr>
        <w:t xml:space="preserve">(gemeinsame </w:t>
      </w:r>
      <w:r w:rsidR="00477206" w:rsidRPr="00FB5DC8">
        <w:rPr>
          <w:rFonts w:ascii="Arial" w:hAnsi="Arial" w:cs="Arial"/>
          <w:sz w:val="21"/>
          <w:szCs w:val="21"/>
        </w:rPr>
        <w:t>Planung, Gestaltung und Durchführung von Projekten</w:t>
      </w:r>
      <w:r w:rsidRPr="00FB5DC8">
        <w:rPr>
          <w:rFonts w:ascii="Arial" w:hAnsi="Arial" w:cs="Arial"/>
          <w:sz w:val="21"/>
          <w:szCs w:val="21"/>
        </w:rPr>
        <w:t>; Einbindung in den Unterricht; Durchführung von Infoveranstaltungen etc.)</w:t>
      </w:r>
      <w:r w:rsidR="009E7F69" w:rsidRPr="00FB5DC8">
        <w:rPr>
          <w:rFonts w:ascii="Arial" w:hAnsi="Arial" w:cs="Arial"/>
          <w:sz w:val="21"/>
          <w:szCs w:val="21"/>
        </w:rPr>
        <w:t>.</w:t>
      </w:r>
      <w:r w:rsidR="009E7F69" w:rsidRPr="00FB5DC8">
        <w:rPr>
          <w:rFonts w:ascii="Arial" w:hAnsi="Arial" w:cs="Arial"/>
          <w:b/>
          <w:sz w:val="21"/>
          <w:szCs w:val="21"/>
        </w:rPr>
        <w:t xml:space="preserve"> </w:t>
      </w:r>
    </w:p>
    <w:p w:rsidR="00FE4081" w:rsidRPr="00FE4081" w:rsidRDefault="00FE4081" w:rsidP="00FE4081">
      <w:pPr>
        <w:spacing w:after="0" w:line="240" w:lineRule="auto"/>
        <w:rPr>
          <w:rFonts w:ascii="Arial" w:hAnsi="Arial" w:cs="Arial"/>
          <w:b/>
        </w:rPr>
      </w:pPr>
    </w:p>
    <w:p w:rsidR="009E6CA3" w:rsidRPr="00D35E59" w:rsidRDefault="00A02062" w:rsidP="009E7F69">
      <w:pPr>
        <w:pStyle w:val="Listenabsatz"/>
        <w:numPr>
          <w:ilvl w:val="1"/>
          <w:numId w:val="20"/>
        </w:numPr>
        <w:spacing w:after="0" w:line="240" w:lineRule="auto"/>
        <w:rPr>
          <w:rFonts w:ascii="Arial" w:hAnsi="Arial" w:cs="Arial"/>
          <w:b/>
        </w:rPr>
      </w:pPr>
      <w:r w:rsidRPr="00D35E59">
        <w:rPr>
          <w:rFonts w:ascii="Arial" w:hAnsi="Arial" w:cs="Arial"/>
          <w:b/>
        </w:rPr>
        <w:t xml:space="preserve">Aufnehmende Bildungseinrichtungen </w:t>
      </w:r>
      <w:r w:rsidR="00FB5DC8" w:rsidRPr="00FB5DC8">
        <w:rPr>
          <w:rFonts w:ascii="Arial" w:hAnsi="Arial" w:cs="Arial"/>
          <w:sz w:val="21"/>
          <w:szCs w:val="21"/>
        </w:rPr>
        <w:t>(max. 1.500 Zeichen)</w:t>
      </w:r>
    </w:p>
    <w:p w:rsidR="0079305B" w:rsidRDefault="00A02062" w:rsidP="009E6CA3">
      <w:pPr>
        <w:pStyle w:val="Listenabsatz"/>
        <w:spacing w:after="0" w:line="240" w:lineRule="auto"/>
        <w:ind w:left="780" w:firstLine="636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z. B</w:t>
      </w:r>
      <w:r w:rsidR="004A4D6E" w:rsidRPr="00E879FD">
        <w:rPr>
          <w:rFonts w:ascii="Arial" w:hAnsi="Arial" w:cs="Arial"/>
          <w:sz w:val="20"/>
          <w:szCs w:val="20"/>
        </w:rPr>
        <w:t>.</w:t>
      </w:r>
      <w:r w:rsidR="009E6CA3" w:rsidRPr="00E879FD">
        <w:rPr>
          <w:rFonts w:ascii="Arial" w:hAnsi="Arial" w:cs="Arial"/>
          <w:sz w:val="20"/>
          <w:szCs w:val="20"/>
        </w:rPr>
        <w:t xml:space="preserve"> Berufsschulen, Universitäten, </w:t>
      </w:r>
      <w:r w:rsidRPr="00E879FD">
        <w:rPr>
          <w:rFonts w:ascii="Arial" w:hAnsi="Arial" w:cs="Arial"/>
          <w:sz w:val="20"/>
          <w:szCs w:val="20"/>
        </w:rPr>
        <w:t>Ausbil</w:t>
      </w:r>
      <w:r w:rsidR="009E6CA3" w:rsidRPr="00E879FD">
        <w:rPr>
          <w:rFonts w:ascii="Arial" w:hAnsi="Arial" w:cs="Arial"/>
          <w:sz w:val="20"/>
          <w:szCs w:val="20"/>
        </w:rPr>
        <w:t>dungseinrichtungen, Hochschulen</w:t>
      </w:r>
    </w:p>
    <w:p w:rsidR="002A074C" w:rsidRDefault="002A074C" w:rsidP="009E6CA3">
      <w:pPr>
        <w:pStyle w:val="Listenabsatz"/>
        <w:spacing w:after="0" w:line="240" w:lineRule="auto"/>
        <w:ind w:left="780" w:firstLine="636"/>
        <w:rPr>
          <w:rFonts w:ascii="Arial" w:hAnsi="Arial" w:cs="Arial"/>
          <w:sz w:val="4"/>
          <w:szCs w:val="4"/>
        </w:rPr>
      </w:pPr>
    </w:p>
    <w:p w:rsidR="002A074C" w:rsidRPr="002A074C" w:rsidRDefault="002A074C" w:rsidP="009E6CA3">
      <w:pPr>
        <w:pStyle w:val="Listenabsatz"/>
        <w:spacing w:after="0" w:line="240" w:lineRule="auto"/>
        <w:ind w:left="780" w:firstLine="636"/>
        <w:rPr>
          <w:rFonts w:ascii="Arial" w:hAnsi="Arial" w:cs="Arial"/>
          <w:sz w:val="4"/>
          <w:szCs w:val="4"/>
        </w:rPr>
      </w:pPr>
    </w:p>
    <w:sdt>
      <w:sdtPr>
        <w:rPr>
          <w:rFonts w:ascii="Arial" w:hAnsi="Arial" w:cs="Arial"/>
          <w:i/>
          <w:iCs/>
        </w:rPr>
        <w:id w:val="-1510975047"/>
        <w:placeholder>
          <w:docPart w:val="DefaultPlaceholder_1082065158"/>
        </w:placeholder>
      </w:sdtPr>
      <w:sdtEndPr>
        <w:rPr>
          <w:i w:val="0"/>
          <w:iCs w:val="0"/>
        </w:rPr>
      </w:sdtEndPr>
      <w:sdtContent>
        <w:p w:rsidR="009E7F69" w:rsidRDefault="00636545" w:rsidP="00BF1F3D">
          <w:pPr>
            <w:spacing w:after="0" w:line="240" w:lineRule="auto"/>
            <w:rPr>
              <w:rFonts w:ascii="Arial" w:hAnsi="Arial" w:cs="Arial"/>
            </w:rPr>
          </w:pPr>
          <w:r w:rsidRPr="002A074C">
            <w:rPr>
              <w:rFonts w:ascii="Arial" w:hAnsi="Arial" w:cs="Arial"/>
              <w:i/>
              <w:iCs/>
            </w:rPr>
            <w:t>Bitte fügen Sie hier Ihre Antwort ein!</w:t>
          </w:r>
          <w:r w:rsidRPr="002A074C">
            <w:rPr>
              <w:rFonts w:ascii="Arial" w:hAnsi="Arial" w:cs="Arial"/>
              <w:i/>
              <w:iCs/>
            </w:rPr>
            <w:object w:dxaOrig="3570" w:dyaOrig="360">
              <v:shape id="_x0000_i1123" type="#_x0000_t75" style="width:465pt;height:252.75pt" o:ole="">
                <v:imagedata r:id="rId47" o:title=""/>
              </v:shape>
              <w:control r:id="rId48" w:name="TextBox14" w:shapeid="_x0000_i1123"/>
            </w:object>
          </w:r>
        </w:p>
      </w:sdtContent>
    </w:sdt>
    <w:p w:rsidR="00FB5DC8" w:rsidRPr="00FB5DC8" w:rsidRDefault="00A02062" w:rsidP="00FE4081">
      <w:pPr>
        <w:pStyle w:val="Listenabsatz"/>
        <w:numPr>
          <w:ilvl w:val="1"/>
          <w:numId w:val="20"/>
        </w:numPr>
        <w:spacing w:after="0" w:line="240" w:lineRule="auto"/>
        <w:rPr>
          <w:rFonts w:ascii="Arial" w:hAnsi="Arial" w:cs="Arial"/>
          <w:b/>
        </w:rPr>
      </w:pPr>
      <w:r w:rsidRPr="00D35E59">
        <w:rPr>
          <w:rFonts w:ascii="Arial" w:hAnsi="Arial" w:cs="Arial"/>
          <w:b/>
        </w:rPr>
        <w:t>Unternehmen und Arbeitgeber in der Region</w:t>
      </w:r>
      <w:r w:rsidR="00696722" w:rsidRPr="00D35E59">
        <w:rPr>
          <w:rFonts w:ascii="Arial" w:hAnsi="Arial" w:cs="Arial"/>
          <w:b/>
        </w:rPr>
        <w:t xml:space="preserve"> / überregional </w:t>
      </w:r>
      <w:r w:rsidR="00FB5DC8" w:rsidRPr="00FB5DC8">
        <w:rPr>
          <w:rFonts w:ascii="Arial" w:hAnsi="Arial" w:cs="Arial"/>
          <w:sz w:val="21"/>
          <w:szCs w:val="21"/>
        </w:rPr>
        <w:t xml:space="preserve">(max. 1.500 </w:t>
      </w:r>
    </w:p>
    <w:p w:rsidR="00340C91" w:rsidRDefault="00FB5DC8" w:rsidP="00FB5DC8">
      <w:pPr>
        <w:pStyle w:val="Listenabsatz"/>
        <w:spacing w:after="0" w:line="240" w:lineRule="auto"/>
        <w:ind w:left="780" w:firstLine="636"/>
        <w:rPr>
          <w:rFonts w:ascii="Arial" w:hAnsi="Arial" w:cs="Arial"/>
          <w:sz w:val="21"/>
          <w:szCs w:val="21"/>
        </w:rPr>
      </w:pPr>
      <w:r w:rsidRPr="00FB5DC8">
        <w:rPr>
          <w:rFonts w:ascii="Arial" w:hAnsi="Arial" w:cs="Arial"/>
          <w:sz w:val="21"/>
          <w:szCs w:val="21"/>
        </w:rPr>
        <w:t>Zeichen)</w:t>
      </w:r>
    </w:p>
    <w:p w:rsidR="002A074C" w:rsidRDefault="002A074C" w:rsidP="00FB5DC8">
      <w:pPr>
        <w:pStyle w:val="Listenabsatz"/>
        <w:spacing w:after="0" w:line="240" w:lineRule="auto"/>
        <w:ind w:left="780" w:firstLine="636"/>
        <w:rPr>
          <w:rFonts w:ascii="Arial" w:hAnsi="Arial" w:cs="Arial"/>
          <w:sz w:val="4"/>
          <w:szCs w:val="4"/>
        </w:rPr>
      </w:pPr>
    </w:p>
    <w:p w:rsidR="002A074C" w:rsidRPr="002A074C" w:rsidRDefault="002A074C" w:rsidP="00FB5DC8">
      <w:pPr>
        <w:pStyle w:val="Listenabsatz"/>
        <w:spacing w:after="0" w:line="240" w:lineRule="auto"/>
        <w:ind w:left="780" w:firstLine="636"/>
        <w:rPr>
          <w:rFonts w:ascii="Arial" w:hAnsi="Arial" w:cs="Arial"/>
          <w:b/>
          <w:sz w:val="4"/>
          <w:szCs w:val="4"/>
        </w:rPr>
      </w:pPr>
    </w:p>
    <w:sdt>
      <w:sdtPr>
        <w:rPr>
          <w:rFonts w:ascii="Arial" w:hAnsi="Arial" w:cs="Arial"/>
        </w:rPr>
        <w:id w:val="-18096992"/>
        <w:placeholder>
          <w:docPart w:val="DefaultPlaceholder_1082065158"/>
        </w:placeholder>
      </w:sdtPr>
      <w:sdtContent>
        <w:p w:rsidR="00355193" w:rsidRDefault="00764EE0" w:rsidP="00B14E31">
          <w:pPr>
            <w:spacing w:after="0" w:line="240" w:lineRule="auto"/>
            <w:rPr>
              <w:rFonts w:ascii="Arial" w:hAnsi="Arial" w:cs="Arial"/>
            </w:rPr>
          </w:pPr>
          <w:r w:rsidRPr="002A074C">
            <w:rPr>
              <w:rFonts w:ascii="Arial" w:hAnsi="Arial" w:cs="Arial"/>
              <w:i/>
              <w:iCs/>
            </w:rPr>
            <w:t>Bitte fügen Sie hier Ihre Antwort ein!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object w:dxaOrig="3570" w:dyaOrig="360">
              <v:shape id="_x0000_i1125" type="#_x0000_t75" style="width:455.25pt;height:225pt" o:ole="">
                <v:imagedata r:id="rId49" o:title=""/>
              </v:shape>
              <w:control r:id="rId50" w:name="TextBox15" w:shapeid="_x0000_i1125"/>
            </w:object>
          </w:r>
        </w:p>
      </w:sdtContent>
    </w:sdt>
    <w:p w:rsidR="001038BF" w:rsidRDefault="001038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A02062" w:rsidRPr="00D35E59" w:rsidRDefault="00A02062" w:rsidP="009E7F69">
      <w:pPr>
        <w:pStyle w:val="Listenabsatz"/>
        <w:numPr>
          <w:ilvl w:val="1"/>
          <w:numId w:val="20"/>
        </w:numPr>
        <w:spacing w:after="0" w:line="240" w:lineRule="auto"/>
        <w:rPr>
          <w:rFonts w:ascii="Arial" w:hAnsi="Arial" w:cs="Arial"/>
          <w:b/>
        </w:rPr>
      </w:pPr>
      <w:r w:rsidRPr="00D35E59">
        <w:rPr>
          <w:rFonts w:ascii="Arial" w:hAnsi="Arial" w:cs="Arial"/>
          <w:b/>
        </w:rPr>
        <w:lastRenderedPageBreak/>
        <w:t>Agentur für Arbeit</w:t>
      </w:r>
      <w:r w:rsidR="00FB5DC8" w:rsidRPr="00FB5DC8">
        <w:rPr>
          <w:rFonts w:ascii="Arial" w:hAnsi="Arial" w:cs="Arial"/>
          <w:sz w:val="21"/>
          <w:szCs w:val="21"/>
        </w:rPr>
        <w:t>(max. 1.500 Zeichen)</w:t>
      </w:r>
    </w:p>
    <w:p w:rsidR="00340C91" w:rsidRDefault="00340C91" w:rsidP="009E7F69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2A074C" w:rsidRPr="002A074C" w:rsidRDefault="002A074C" w:rsidP="009E7F69">
      <w:pPr>
        <w:spacing w:after="0" w:line="240" w:lineRule="auto"/>
        <w:rPr>
          <w:rFonts w:ascii="Arial" w:hAnsi="Arial" w:cs="Arial"/>
          <w:sz w:val="4"/>
          <w:szCs w:val="4"/>
        </w:rPr>
      </w:pPr>
    </w:p>
    <w:sdt>
      <w:sdtPr>
        <w:rPr>
          <w:rFonts w:ascii="Arial" w:hAnsi="Arial" w:cs="Arial"/>
          <w:i/>
          <w:iCs/>
        </w:rPr>
        <w:id w:val="-1794126458"/>
        <w:placeholder>
          <w:docPart w:val="DefaultPlaceholder_1082065158"/>
        </w:placeholder>
      </w:sdtPr>
      <w:sdtEndPr>
        <w:rPr>
          <w:i w:val="0"/>
          <w:iCs w:val="0"/>
        </w:rPr>
      </w:sdtEndPr>
      <w:sdtContent>
        <w:p w:rsidR="009E7F69" w:rsidRDefault="00355193" w:rsidP="009E7F69">
          <w:pPr>
            <w:spacing w:after="0" w:line="240" w:lineRule="auto"/>
            <w:rPr>
              <w:rFonts w:ascii="Arial" w:hAnsi="Arial" w:cs="Arial"/>
            </w:rPr>
          </w:pPr>
          <w:r w:rsidRPr="002A074C">
            <w:rPr>
              <w:rFonts w:ascii="Arial" w:hAnsi="Arial" w:cs="Arial"/>
              <w:i/>
              <w:iCs/>
            </w:rPr>
            <w:t>Bitte fügen Sie hier Ihre Antwort ein!</w:t>
          </w:r>
          <w:r w:rsidRPr="002A074C">
            <w:rPr>
              <w:rFonts w:ascii="Arial" w:hAnsi="Arial" w:cs="Arial"/>
              <w:i/>
              <w:iCs/>
            </w:rPr>
            <w:object w:dxaOrig="3570" w:dyaOrig="360">
              <v:shape id="_x0000_i1127" type="#_x0000_t75" style="width:455.25pt;height:252.75pt" o:ole="">
                <v:imagedata r:id="rId51" o:title=""/>
              </v:shape>
              <w:control r:id="rId52" w:name="TextBox16" w:shapeid="_x0000_i1127"/>
            </w:object>
          </w:r>
        </w:p>
      </w:sdtContent>
    </w:sdt>
    <w:p w:rsidR="009E6CA3" w:rsidRPr="00D35E59" w:rsidRDefault="009E6CA3" w:rsidP="009E7F69">
      <w:pPr>
        <w:pStyle w:val="Listenabsatz"/>
        <w:numPr>
          <w:ilvl w:val="1"/>
          <w:numId w:val="20"/>
        </w:numPr>
        <w:spacing w:after="0" w:line="240" w:lineRule="auto"/>
        <w:rPr>
          <w:rFonts w:ascii="Arial" w:hAnsi="Arial" w:cs="Arial"/>
          <w:b/>
        </w:rPr>
      </w:pPr>
      <w:r w:rsidRPr="00D35E59">
        <w:rPr>
          <w:rFonts w:ascii="Arial" w:hAnsi="Arial" w:cs="Arial"/>
          <w:b/>
        </w:rPr>
        <w:t>Weitere externe Fachleute</w:t>
      </w:r>
      <w:r w:rsidR="00FB5DC8">
        <w:rPr>
          <w:rFonts w:ascii="Arial" w:hAnsi="Arial" w:cs="Arial"/>
          <w:b/>
        </w:rPr>
        <w:t xml:space="preserve"> </w:t>
      </w:r>
      <w:r w:rsidR="00FB5DC8" w:rsidRPr="00FB5DC8">
        <w:rPr>
          <w:rFonts w:ascii="Arial" w:hAnsi="Arial" w:cs="Arial"/>
          <w:sz w:val="21"/>
          <w:szCs w:val="21"/>
        </w:rPr>
        <w:t>(max. 1.500 Zeichen)</w:t>
      </w:r>
    </w:p>
    <w:p w:rsidR="009E6CA3" w:rsidRPr="00E879FD" w:rsidRDefault="009E6CA3" w:rsidP="009E6CA3">
      <w:pPr>
        <w:pStyle w:val="Listenabsatz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z.</w:t>
      </w:r>
      <w:r w:rsidR="00FF75A3" w:rsidRPr="00E879FD">
        <w:rPr>
          <w:rFonts w:ascii="Arial" w:hAnsi="Arial" w:cs="Arial"/>
          <w:sz w:val="20"/>
          <w:szCs w:val="20"/>
        </w:rPr>
        <w:t xml:space="preserve"> </w:t>
      </w:r>
      <w:r w:rsidRPr="00E879FD">
        <w:rPr>
          <w:rFonts w:ascii="Arial" w:hAnsi="Arial" w:cs="Arial"/>
          <w:sz w:val="20"/>
          <w:szCs w:val="20"/>
        </w:rPr>
        <w:t xml:space="preserve">B. Coaches, Experten verschiedener Berufsgruppen, etc. </w:t>
      </w:r>
    </w:p>
    <w:p w:rsidR="00340C91" w:rsidRDefault="00340C91" w:rsidP="00FE4081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2A074C" w:rsidRPr="002A074C" w:rsidRDefault="002A074C" w:rsidP="00FE4081">
      <w:pPr>
        <w:spacing w:after="0" w:line="240" w:lineRule="auto"/>
        <w:rPr>
          <w:rFonts w:ascii="Arial" w:hAnsi="Arial" w:cs="Arial"/>
          <w:sz w:val="4"/>
          <w:szCs w:val="4"/>
        </w:rPr>
      </w:pPr>
    </w:p>
    <w:sdt>
      <w:sdtPr>
        <w:rPr>
          <w:rFonts w:ascii="Arial" w:hAnsi="Arial" w:cs="Arial"/>
          <w:b/>
          <w:i/>
          <w:iCs/>
        </w:rPr>
        <w:id w:val="1812053514"/>
        <w:placeholder>
          <w:docPart w:val="DefaultPlaceholder_1082065158"/>
        </w:placeholder>
      </w:sdtPr>
      <w:sdtEndPr>
        <w:rPr>
          <w:i w:val="0"/>
          <w:iCs w:val="0"/>
        </w:rPr>
      </w:sdtEndPr>
      <w:sdtContent>
        <w:p w:rsidR="009E6CA3" w:rsidRPr="00D35E59" w:rsidRDefault="00355193" w:rsidP="009E6CA3">
          <w:pPr>
            <w:spacing w:after="0" w:line="240" w:lineRule="auto"/>
            <w:rPr>
              <w:rFonts w:ascii="Arial" w:hAnsi="Arial" w:cs="Arial"/>
              <w:b/>
            </w:rPr>
          </w:pPr>
          <w:r w:rsidRPr="002A074C">
            <w:rPr>
              <w:rFonts w:ascii="Arial" w:hAnsi="Arial" w:cs="Arial"/>
              <w:bCs/>
              <w:i/>
              <w:iCs/>
            </w:rPr>
            <w:t>Bitte fügen Sie hier Ihre Antwort ein!</w:t>
          </w:r>
          <w:r w:rsidRPr="002A074C">
            <w:rPr>
              <w:rFonts w:ascii="Arial" w:hAnsi="Arial" w:cs="Arial"/>
              <w:b/>
              <w:i/>
              <w:iCs/>
            </w:rPr>
            <w:object w:dxaOrig="3570" w:dyaOrig="360">
              <v:shape id="_x0000_i1129" type="#_x0000_t75" style="width:455.25pt;height:246pt" o:ole="">
                <v:imagedata r:id="rId53" o:title=""/>
              </v:shape>
              <w:control r:id="rId54" w:name="TextBox17" w:shapeid="_x0000_i1129"/>
            </w:object>
          </w:r>
        </w:p>
      </w:sdtContent>
    </w:sdt>
    <w:p w:rsidR="00FB5DC8" w:rsidRDefault="00FB5D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B5DC8" w:rsidRPr="00FB5DC8" w:rsidRDefault="00A02062" w:rsidP="009E7F69">
      <w:pPr>
        <w:pStyle w:val="Listenabsatz"/>
        <w:numPr>
          <w:ilvl w:val="1"/>
          <w:numId w:val="20"/>
        </w:numPr>
        <w:spacing w:after="0" w:line="240" w:lineRule="auto"/>
        <w:rPr>
          <w:rFonts w:ascii="Arial" w:hAnsi="Arial" w:cs="Arial"/>
          <w:b/>
        </w:rPr>
      </w:pPr>
      <w:r w:rsidRPr="00D35E59">
        <w:rPr>
          <w:rFonts w:ascii="Arial" w:hAnsi="Arial" w:cs="Arial"/>
          <w:b/>
        </w:rPr>
        <w:lastRenderedPageBreak/>
        <w:t xml:space="preserve">Alumni, (nahezu) </w:t>
      </w:r>
      <w:r w:rsidR="004B221D" w:rsidRPr="00D35E59">
        <w:rPr>
          <w:rFonts w:ascii="Arial" w:hAnsi="Arial" w:cs="Arial"/>
          <w:b/>
        </w:rPr>
        <w:t>g</w:t>
      </w:r>
      <w:r w:rsidRPr="00D35E59">
        <w:rPr>
          <w:rFonts w:ascii="Arial" w:hAnsi="Arial" w:cs="Arial"/>
          <w:b/>
        </w:rPr>
        <w:t>leichaltrige Azubis oder Studierende</w:t>
      </w:r>
      <w:r w:rsidR="00FB5DC8">
        <w:rPr>
          <w:rFonts w:ascii="Arial" w:hAnsi="Arial" w:cs="Arial"/>
          <w:b/>
        </w:rPr>
        <w:t xml:space="preserve"> </w:t>
      </w:r>
      <w:r w:rsidR="00FB5DC8" w:rsidRPr="00FB5DC8">
        <w:rPr>
          <w:rFonts w:ascii="Arial" w:hAnsi="Arial" w:cs="Arial"/>
          <w:sz w:val="21"/>
          <w:szCs w:val="21"/>
        </w:rPr>
        <w:t xml:space="preserve">(max. 1.500 </w:t>
      </w:r>
    </w:p>
    <w:p w:rsidR="00A02062" w:rsidRPr="00D35E59" w:rsidRDefault="00FB5DC8" w:rsidP="00FB5DC8">
      <w:pPr>
        <w:pStyle w:val="Listenabsatz"/>
        <w:spacing w:after="0" w:line="240" w:lineRule="auto"/>
        <w:ind w:left="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FB5DC8">
        <w:rPr>
          <w:rFonts w:ascii="Arial" w:hAnsi="Arial" w:cs="Arial"/>
          <w:sz w:val="21"/>
          <w:szCs w:val="21"/>
        </w:rPr>
        <w:t>Zeichen)</w:t>
      </w:r>
    </w:p>
    <w:p w:rsidR="00340C91" w:rsidRDefault="00340C91" w:rsidP="00FE4081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2A074C" w:rsidRPr="002A074C" w:rsidRDefault="002A074C" w:rsidP="00FE4081">
      <w:pPr>
        <w:spacing w:after="0" w:line="240" w:lineRule="auto"/>
        <w:rPr>
          <w:rFonts w:ascii="Arial" w:hAnsi="Arial" w:cs="Arial"/>
          <w:sz w:val="4"/>
          <w:szCs w:val="4"/>
        </w:rPr>
      </w:pPr>
    </w:p>
    <w:sdt>
      <w:sdtPr>
        <w:rPr>
          <w:rFonts w:ascii="Arial" w:hAnsi="Arial" w:cs="Arial"/>
          <w:i/>
          <w:iCs/>
        </w:rPr>
        <w:id w:val="-112143882"/>
        <w:placeholder>
          <w:docPart w:val="DefaultPlaceholder_1082065158"/>
        </w:placeholder>
      </w:sdtPr>
      <w:sdtEndPr>
        <w:rPr>
          <w:i w:val="0"/>
          <w:iCs w:val="0"/>
        </w:rPr>
      </w:sdtEndPr>
      <w:sdtContent>
        <w:p w:rsidR="00355193" w:rsidRDefault="00355193" w:rsidP="00355193">
          <w:pPr>
            <w:spacing w:after="0" w:line="240" w:lineRule="auto"/>
            <w:rPr>
              <w:rFonts w:ascii="Arial" w:hAnsi="Arial" w:cs="Arial"/>
            </w:rPr>
          </w:pPr>
          <w:r w:rsidRPr="002A074C">
            <w:rPr>
              <w:rFonts w:ascii="Arial" w:hAnsi="Arial" w:cs="Arial"/>
              <w:i/>
              <w:iCs/>
            </w:rPr>
            <w:t>Bitte fügen Sie hier Ihre Antwort ein!</w:t>
          </w:r>
          <w:r w:rsidRPr="002A074C">
            <w:rPr>
              <w:rFonts w:ascii="Arial" w:hAnsi="Arial" w:cs="Arial"/>
              <w:i/>
              <w:iCs/>
            </w:rPr>
            <w:object w:dxaOrig="3570" w:dyaOrig="360">
              <v:shape id="_x0000_i1131" type="#_x0000_t75" style="width:471pt;height:237pt" o:ole="">
                <v:imagedata r:id="rId55" o:title=""/>
              </v:shape>
              <w:control r:id="rId56" w:name="TextBox18" w:shapeid="_x0000_i1131"/>
            </w:object>
          </w:r>
        </w:p>
      </w:sdtContent>
    </w:sdt>
    <w:p w:rsidR="009E7F69" w:rsidRPr="00D35E59" w:rsidRDefault="00DB35AC" w:rsidP="00A06EFE">
      <w:pPr>
        <w:pStyle w:val="Listenabsatz"/>
        <w:numPr>
          <w:ilvl w:val="1"/>
          <w:numId w:val="20"/>
        </w:numPr>
        <w:spacing w:after="0" w:line="240" w:lineRule="auto"/>
        <w:rPr>
          <w:rFonts w:ascii="Arial" w:hAnsi="Arial" w:cs="Arial"/>
          <w:b/>
        </w:rPr>
      </w:pPr>
      <w:r w:rsidRPr="00D35E59">
        <w:rPr>
          <w:rFonts w:ascii="Arial" w:hAnsi="Arial" w:cs="Arial"/>
          <w:b/>
        </w:rPr>
        <w:t xml:space="preserve">Weitere Partner </w:t>
      </w:r>
      <w:r w:rsidR="00FB5DC8" w:rsidRPr="00FB5DC8">
        <w:rPr>
          <w:rFonts w:ascii="Arial" w:hAnsi="Arial" w:cs="Arial"/>
          <w:sz w:val="21"/>
          <w:szCs w:val="21"/>
        </w:rPr>
        <w:t>(max. 1.500 Zeichen)</w:t>
      </w:r>
    </w:p>
    <w:p w:rsidR="00340C91" w:rsidRDefault="00340C91" w:rsidP="0044782F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2A074C" w:rsidRPr="002A074C" w:rsidRDefault="002A074C" w:rsidP="0044782F">
      <w:pPr>
        <w:spacing w:after="0" w:line="240" w:lineRule="auto"/>
        <w:rPr>
          <w:rFonts w:ascii="Arial" w:hAnsi="Arial" w:cs="Arial"/>
          <w:sz w:val="4"/>
          <w:szCs w:val="4"/>
        </w:rPr>
      </w:pPr>
    </w:p>
    <w:sdt>
      <w:sdtPr>
        <w:rPr>
          <w:rFonts w:ascii="Arial" w:hAnsi="Arial" w:cs="Arial"/>
          <w:i/>
          <w:iCs/>
        </w:rPr>
        <w:id w:val="-2022850624"/>
        <w:placeholder>
          <w:docPart w:val="DefaultPlaceholder_1082065158"/>
        </w:placeholder>
      </w:sdtPr>
      <w:sdtEndPr>
        <w:rPr>
          <w:i w:val="0"/>
          <w:iCs w:val="0"/>
        </w:rPr>
      </w:sdtEndPr>
      <w:sdtContent>
        <w:p w:rsidR="006476EB" w:rsidRDefault="00355193" w:rsidP="00DD06DF">
          <w:pPr>
            <w:spacing w:after="0" w:line="240" w:lineRule="auto"/>
            <w:rPr>
              <w:rFonts w:ascii="Arial" w:hAnsi="Arial" w:cs="Arial"/>
            </w:rPr>
          </w:pPr>
          <w:r w:rsidRPr="002A074C">
            <w:rPr>
              <w:rFonts w:ascii="Arial" w:hAnsi="Arial" w:cs="Arial"/>
              <w:i/>
              <w:iCs/>
            </w:rPr>
            <w:t>Bitte fügen Sie hier Ihre Antwort ein!</w:t>
          </w:r>
          <w:r w:rsidRPr="002A074C">
            <w:rPr>
              <w:rFonts w:ascii="Arial" w:hAnsi="Arial" w:cs="Arial"/>
              <w:i/>
              <w:iCs/>
            </w:rPr>
            <w:object w:dxaOrig="3570" w:dyaOrig="360">
              <v:shape id="_x0000_i1133" type="#_x0000_t75" style="width:471pt;height:246.75pt" o:ole="">
                <v:imagedata r:id="rId57" o:title=""/>
              </v:shape>
              <w:control r:id="rId58" w:name="TextBox19" w:shapeid="_x0000_i1133"/>
            </w:object>
          </w:r>
        </w:p>
      </w:sdtContent>
    </w:sdt>
    <w:p w:rsidR="007614DB" w:rsidRDefault="007614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4D6E" w:rsidRPr="0019344F" w:rsidRDefault="004A4D6E" w:rsidP="00F5751B">
      <w:pPr>
        <w:pStyle w:val="Listenabsatz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344F">
        <w:rPr>
          <w:rFonts w:ascii="Arial" w:hAnsi="Arial" w:cs="Arial"/>
          <w:b/>
          <w:sz w:val="24"/>
          <w:szCs w:val="24"/>
        </w:rPr>
        <w:lastRenderedPageBreak/>
        <w:t>Wie stellen Sie</w:t>
      </w:r>
      <w:r w:rsidR="00696722" w:rsidRPr="0019344F">
        <w:rPr>
          <w:rFonts w:ascii="Arial" w:hAnsi="Arial" w:cs="Arial"/>
          <w:b/>
          <w:sz w:val="24"/>
          <w:szCs w:val="24"/>
        </w:rPr>
        <w:t xml:space="preserve"> </w:t>
      </w:r>
      <w:r w:rsidR="00696722" w:rsidRPr="0033000B">
        <w:rPr>
          <w:rFonts w:ascii="Arial" w:hAnsi="Arial" w:cs="Arial"/>
          <w:b/>
          <w:bCs/>
          <w:sz w:val="24"/>
          <w:szCs w:val="24"/>
        </w:rPr>
        <w:t xml:space="preserve">die </w:t>
      </w:r>
      <w:r w:rsidR="0033000B" w:rsidRPr="0033000B">
        <w:rPr>
          <w:rFonts w:ascii="Arial" w:hAnsi="Arial" w:cs="Arial"/>
          <w:b/>
          <w:bCs/>
          <w:sz w:val="24"/>
          <w:szCs w:val="24"/>
        </w:rPr>
        <w:t xml:space="preserve">Berufs- und Studienorientierung </w:t>
      </w:r>
      <w:r w:rsidRPr="0033000B">
        <w:rPr>
          <w:rFonts w:ascii="Arial" w:hAnsi="Arial" w:cs="Arial"/>
          <w:b/>
          <w:bCs/>
          <w:sz w:val="24"/>
          <w:szCs w:val="24"/>
        </w:rPr>
        <w:t>Ihre</w:t>
      </w:r>
      <w:r w:rsidR="00696722" w:rsidRPr="0033000B">
        <w:rPr>
          <w:rFonts w:ascii="Arial" w:hAnsi="Arial" w:cs="Arial"/>
          <w:b/>
          <w:bCs/>
          <w:sz w:val="24"/>
          <w:szCs w:val="24"/>
        </w:rPr>
        <w:t>r</w:t>
      </w:r>
      <w:r w:rsidRPr="0019344F">
        <w:rPr>
          <w:rFonts w:ascii="Arial" w:hAnsi="Arial" w:cs="Arial"/>
          <w:b/>
          <w:sz w:val="24"/>
          <w:szCs w:val="24"/>
        </w:rPr>
        <w:t xml:space="preserve"> Schule in der Öffentlichkeit dar? Welche Angebote oder Veranstaltungen geben Einblick in </w:t>
      </w:r>
      <w:r w:rsidR="00971548" w:rsidRPr="006476EB">
        <w:rPr>
          <w:rFonts w:ascii="Arial" w:hAnsi="Arial" w:cs="Arial"/>
          <w:b/>
          <w:sz w:val="24"/>
          <w:szCs w:val="24"/>
        </w:rPr>
        <w:t xml:space="preserve">Projekte zur </w:t>
      </w:r>
      <w:r w:rsidR="0033000B" w:rsidRPr="006476EB">
        <w:rPr>
          <w:rFonts w:ascii="Arial" w:hAnsi="Arial" w:cs="Arial"/>
          <w:b/>
          <w:sz w:val="24"/>
          <w:szCs w:val="24"/>
        </w:rPr>
        <w:t>Berufs- und Studienorientierung</w:t>
      </w:r>
      <w:r w:rsidRPr="006476EB">
        <w:rPr>
          <w:rFonts w:ascii="Arial" w:hAnsi="Arial" w:cs="Arial"/>
          <w:b/>
          <w:sz w:val="24"/>
          <w:szCs w:val="24"/>
        </w:rPr>
        <w:t>?</w:t>
      </w:r>
      <w:r w:rsidR="009E7F69" w:rsidRPr="0019344F">
        <w:rPr>
          <w:rFonts w:ascii="Arial" w:hAnsi="Arial" w:cs="Arial"/>
          <w:sz w:val="24"/>
          <w:szCs w:val="24"/>
        </w:rPr>
        <w:t xml:space="preserve"> </w:t>
      </w:r>
      <w:r w:rsidR="009E7F69" w:rsidRPr="006476EB">
        <w:rPr>
          <w:rFonts w:ascii="Arial" w:hAnsi="Arial" w:cs="Arial"/>
          <w:sz w:val="20"/>
          <w:szCs w:val="20"/>
        </w:rPr>
        <w:t xml:space="preserve">(max. </w:t>
      </w:r>
      <w:r w:rsidR="00F5751B">
        <w:rPr>
          <w:rFonts w:ascii="Arial" w:hAnsi="Arial" w:cs="Arial"/>
          <w:sz w:val="20"/>
          <w:szCs w:val="20"/>
        </w:rPr>
        <w:t>1</w:t>
      </w:r>
      <w:r w:rsidR="00DA2B79">
        <w:rPr>
          <w:rFonts w:ascii="Arial" w:hAnsi="Arial" w:cs="Arial"/>
          <w:sz w:val="20"/>
          <w:szCs w:val="20"/>
        </w:rPr>
        <w:t>.</w:t>
      </w:r>
      <w:r w:rsidR="00F5751B">
        <w:rPr>
          <w:rFonts w:ascii="Arial" w:hAnsi="Arial" w:cs="Arial"/>
          <w:sz w:val="20"/>
          <w:szCs w:val="20"/>
        </w:rPr>
        <w:t>500 Zeichen)</w:t>
      </w:r>
    </w:p>
    <w:p w:rsidR="00696722" w:rsidRPr="00E879FD" w:rsidRDefault="00696722" w:rsidP="00696722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z.</w:t>
      </w:r>
      <w:r w:rsidR="000F5C1F" w:rsidRPr="00E879FD">
        <w:rPr>
          <w:rFonts w:ascii="Arial" w:hAnsi="Arial" w:cs="Arial"/>
          <w:sz w:val="20"/>
          <w:szCs w:val="20"/>
        </w:rPr>
        <w:t xml:space="preserve"> </w:t>
      </w:r>
      <w:r w:rsidRPr="00E879FD">
        <w:rPr>
          <w:rFonts w:ascii="Arial" w:hAnsi="Arial" w:cs="Arial"/>
          <w:sz w:val="20"/>
          <w:szCs w:val="20"/>
        </w:rPr>
        <w:t xml:space="preserve">B. </w:t>
      </w:r>
    </w:p>
    <w:p w:rsidR="000E7CA7" w:rsidRPr="00E879FD" w:rsidRDefault="00696722" w:rsidP="0033000B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Berichte und Informationen ü</w:t>
      </w:r>
      <w:r w:rsidR="000E7CA7" w:rsidRPr="00E879FD">
        <w:rPr>
          <w:rFonts w:ascii="Arial" w:hAnsi="Arial" w:cs="Arial"/>
          <w:sz w:val="20"/>
          <w:szCs w:val="20"/>
        </w:rPr>
        <w:t xml:space="preserve">ber </w:t>
      </w:r>
      <w:r w:rsidR="00475A5C" w:rsidRPr="00E879FD">
        <w:rPr>
          <w:rFonts w:ascii="Arial" w:hAnsi="Arial" w:cs="Arial"/>
          <w:sz w:val="20"/>
          <w:szCs w:val="20"/>
        </w:rPr>
        <w:t>Veranstaltungen</w:t>
      </w:r>
      <w:r w:rsidR="000E7CA7" w:rsidRPr="00E879FD">
        <w:rPr>
          <w:rFonts w:ascii="Arial" w:hAnsi="Arial" w:cs="Arial"/>
          <w:sz w:val="20"/>
          <w:szCs w:val="20"/>
        </w:rPr>
        <w:t xml:space="preserve"> zur </w:t>
      </w:r>
      <w:r w:rsidR="0033000B" w:rsidRPr="00E879FD">
        <w:rPr>
          <w:rFonts w:ascii="Arial" w:hAnsi="Arial" w:cs="Arial"/>
          <w:sz w:val="20"/>
          <w:szCs w:val="20"/>
        </w:rPr>
        <w:t xml:space="preserve">Berufs- und Studienorientierung </w:t>
      </w:r>
      <w:r w:rsidRPr="00E879FD">
        <w:rPr>
          <w:rFonts w:ascii="Arial" w:hAnsi="Arial" w:cs="Arial"/>
          <w:sz w:val="20"/>
          <w:szCs w:val="20"/>
        </w:rPr>
        <w:t xml:space="preserve">auf der schuleigenen </w:t>
      </w:r>
      <w:r w:rsidR="000E7CA7" w:rsidRPr="00E879FD">
        <w:rPr>
          <w:rFonts w:ascii="Arial" w:hAnsi="Arial" w:cs="Arial"/>
          <w:sz w:val="20"/>
          <w:szCs w:val="20"/>
        </w:rPr>
        <w:t xml:space="preserve">Homepage </w:t>
      </w:r>
    </w:p>
    <w:p w:rsidR="009E7F69" w:rsidRPr="00E879FD" w:rsidRDefault="00696722" w:rsidP="0033000B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 xml:space="preserve">Veröffentlichung und Würdigung besonderer Ereignisse und </w:t>
      </w:r>
      <w:r w:rsidR="009E7F69" w:rsidRPr="00E879FD">
        <w:rPr>
          <w:rFonts w:ascii="Arial" w:hAnsi="Arial" w:cs="Arial"/>
          <w:sz w:val="20"/>
          <w:szCs w:val="20"/>
        </w:rPr>
        <w:t xml:space="preserve">Erfolge </w:t>
      </w:r>
      <w:r w:rsidRPr="00E879FD">
        <w:rPr>
          <w:rFonts w:ascii="Arial" w:hAnsi="Arial" w:cs="Arial"/>
          <w:sz w:val="20"/>
          <w:szCs w:val="20"/>
        </w:rPr>
        <w:t xml:space="preserve">im Rahmen der </w:t>
      </w:r>
      <w:r w:rsidR="0033000B" w:rsidRPr="00E879FD">
        <w:rPr>
          <w:rFonts w:ascii="Arial" w:hAnsi="Arial" w:cs="Arial"/>
          <w:sz w:val="20"/>
          <w:szCs w:val="20"/>
        </w:rPr>
        <w:t>Berufs- und Studienorientierung</w:t>
      </w:r>
    </w:p>
    <w:p w:rsidR="003E6887" w:rsidRPr="00E879FD" w:rsidRDefault="00696722" w:rsidP="000F5C1F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9FD">
        <w:rPr>
          <w:rFonts w:ascii="Arial" w:hAnsi="Arial" w:cs="Arial"/>
          <w:sz w:val="20"/>
          <w:szCs w:val="20"/>
        </w:rPr>
        <w:t>Nutzung</w:t>
      </w:r>
      <w:r w:rsidR="003E6887" w:rsidRPr="00E879FD">
        <w:rPr>
          <w:rFonts w:ascii="Arial" w:hAnsi="Arial" w:cs="Arial"/>
          <w:sz w:val="20"/>
          <w:szCs w:val="20"/>
        </w:rPr>
        <w:t xml:space="preserve"> externe</w:t>
      </w:r>
      <w:r w:rsidRPr="00E879FD">
        <w:rPr>
          <w:rFonts w:ascii="Arial" w:hAnsi="Arial" w:cs="Arial"/>
          <w:sz w:val="20"/>
          <w:szCs w:val="20"/>
        </w:rPr>
        <w:t>r</w:t>
      </w:r>
      <w:r w:rsidR="003E6887" w:rsidRPr="00E879FD">
        <w:rPr>
          <w:rFonts w:ascii="Arial" w:hAnsi="Arial" w:cs="Arial"/>
          <w:sz w:val="20"/>
          <w:szCs w:val="20"/>
        </w:rPr>
        <w:t xml:space="preserve"> Medien (z.</w:t>
      </w:r>
      <w:r w:rsidR="00FF75A3" w:rsidRPr="00E879FD">
        <w:rPr>
          <w:rFonts w:ascii="Arial" w:hAnsi="Arial" w:cs="Arial"/>
          <w:sz w:val="20"/>
          <w:szCs w:val="20"/>
        </w:rPr>
        <w:t xml:space="preserve"> </w:t>
      </w:r>
      <w:r w:rsidR="003E6887" w:rsidRPr="00E879FD">
        <w:rPr>
          <w:rFonts w:ascii="Arial" w:hAnsi="Arial" w:cs="Arial"/>
          <w:sz w:val="20"/>
          <w:szCs w:val="20"/>
        </w:rPr>
        <w:t xml:space="preserve">B. regionale Zeitungen) </w:t>
      </w:r>
      <w:r w:rsidRPr="00E879FD">
        <w:rPr>
          <w:rFonts w:ascii="Arial" w:hAnsi="Arial" w:cs="Arial"/>
          <w:sz w:val="20"/>
          <w:szCs w:val="20"/>
        </w:rPr>
        <w:t xml:space="preserve">zur Information </w:t>
      </w:r>
      <w:r w:rsidR="003E6887" w:rsidRPr="00E879FD">
        <w:rPr>
          <w:rFonts w:ascii="Arial" w:hAnsi="Arial" w:cs="Arial"/>
          <w:sz w:val="20"/>
          <w:szCs w:val="20"/>
        </w:rPr>
        <w:t xml:space="preserve">über Veranstaltungen, Neuigkeiten und Erfolge </w:t>
      </w:r>
    </w:p>
    <w:p w:rsidR="007614DB" w:rsidRDefault="007614DB" w:rsidP="007614D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2A074C" w:rsidRPr="002A074C" w:rsidRDefault="002A074C" w:rsidP="007614D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4"/>
          <w:szCs w:val="4"/>
        </w:rPr>
      </w:pPr>
    </w:p>
    <w:sdt>
      <w:sdtPr>
        <w:rPr>
          <w:rFonts w:ascii="Arial" w:hAnsi="Arial" w:cs="Arial"/>
          <w:i/>
          <w:iCs/>
        </w:rPr>
        <w:id w:val="-1010749295"/>
        <w:placeholder>
          <w:docPart w:val="DefaultPlaceholder_1082065158"/>
        </w:placeholder>
      </w:sdtPr>
      <w:sdtEndPr>
        <w:rPr>
          <w:i w:val="0"/>
          <w:iCs w:val="0"/>
        </w:rPr>
      </w:sdtEndPr>
      <w:sdtContent>
        <w:p w:rsidR="00DA5FF0" w:rsidRPr="00D35E59" w:rsidRDefault="00355193" w:rsidP="00081BE4">
          <w:pPr>
            <w:spacing w:after="0" w:line="240" w:lineRule="auto"/>
            <w:rPr>
              <w:rFonts w:ascii="Arial" w:hAnsi="Arial" w:cs="Arial"/>
            </w:rPr>
          </w:pPr>
          <w:r w:rsidRPr="002A074C">
            <w:rPr>
              <w:rFonts w:ascii="Arial" w:hAnsi="Arial" w:cs="Arial"/>
              <w:i/>
              <w:iCs/>
            </w:rPr>
            <w:t>Bitte fügen Sie hier Ihre Antwort ein!</w:t>
          </w:r>
          <w:r w:rsidRPr="002A074C">
            <w:rPr>
              <w:rFonts w:ascii="Arial" w:hAnsi="Arial" w:cs="Arial"/>
              <w:i/>
              <w:iCs/>
            </w:rPr>
            <w:object w:dxaOrig="3570" w:dyaOrig="360">
              <v:shape id="_x0000_i1210" type="#_x0000_t75" style="width:471pt;height:246.75pt" o:ole="">
                <v:imagedata r:id="rId57" o:title=""/>
              </v:shape>
              <w:control r:id="rId59" w:name="TextBox20" w:shapeid="_x0000_i1210"/>
            </w:object>
          </w:r>
        </w:p>
      </w:sdtContent>
    </w:sdt>
    <w:sectPr w:rsidR="00DA5FF0" w:rsidRPr="00D35E59" w:rsidSect="00A7054F">
      <w:headerReference w:type="default" r:id="rId60"/>
      <w:footerReference w:type="default" r:id="rId61"/>
      <w:pgSz w:w="11906" w:h="16838"/>
      <w:pgMar w:top="1816" w:right="1417" w:bottom="1276" w:left="1417" w:header="1077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FC" w:rsidRDefault="002A33FC" w:rsidP="00696451">
      <w:pPr>
        <w:spacing w:after="0" w:line="240" w:lineRule="auto"/>
      </w:pPr>
      <w:r>
        <w:separator/>
      </w:r>
    </w:p>
  </w:endnote>
  <w:endnote w:type="continuationSeparator" w:id="0">
    <w:p w:rsidR="002A33FC" w:rsidRDefault="002A33FC" w:rsidP="0069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FC" w:rsidRDefault="002A33FC" w:rsidP="00B6136D">
    <w:pPr>
      <w:pStyle w:val="Fuzeile"/>
      <w:jc w:val="center"/>
    </w:pPr>
    <w:r>
      <w:t xml:space="preserve">Berufswahl-SIEGEL – Bewerbungsunterlagen </w:t>
    </w:r>
  </w:p>
  <w:p w:rsidR="002A33FC" w:rsidRPr="00DD06DF" w:rsidRDefault="002A33FC" w:rsidP="003E5CC8">
    <w:pPr>
      <w:pStyle w:val="Fuzeile"/>
      <w:jc w:val="center"/>
    </w:pPr>
    <w:r>
      <w:t>Abgabe bis 21</w:t>
    </w:r>
    <w:r w:rsidRPr="00DD06DF">
      <w:t>. Januar 201</w:t>
    </w:r>
    <w:r>
      <w:t>8</w:t>
    </w:r>
    <w:r w:rsidRPr="00DD06DF">
      <w:t xml:space="preserve"> </w:t>
    </w:r>
  </w:p>
  <w:p w:rsidR="002A33FC" w:rsidRDefault="002A33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FC" w:rsidRDefault="002A33FC" w:rsidP="00696451">
      <w:pPr>
        <w:spacing w:after="0" w:line="240" w:lineRule="auto"/>
      </w:pPr>
      <w:r>
        <w:separator/>
      </w:r>
    </w:p>
  </w:footnote>
  <w:footnote w:type="continuationSeparator" w:id="0">
    <w:p w:rsidR="002A33FC" w:rsidRDefault="002A33FC" w:rsidP="00696451">
      <w:pPr>
        <w:spacing w:after="0" w:line="240" w:lineRule="auto"/>
      </w:pPr>
      <w:r>
        <w:continuationSeparator/>
      </w:r>
    </w:p>
  </w:footnote>
  <w:footnote w:id="1">
    <w:p w:rsidR="002A33FC" w:rsidRDefault="002A33FC" w:rsidP="008C112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Funotenzeichen"/>
        </w:rPr>
        <w:footnoteRef/>
      </w:r>
      <w:r>
        <w:t xml:space="preserve"> </w:t>
      </w:r>
      <w:r w:rsidRPr="008C1125">
        <w:t xml:space="preserve">Der Fragebogen ist für alle Schularten einheitlich gestaltet. Zur besseren Lesbarkeit wird hier keine Unterscheidung in für die Schularten gewohnte Termini wie „Berufswahlorientierung“, Studienorientierung, Berufsorientierung, etc. gemacht. Mit „Berufs- und/oder Studienorientierung“ wollen wir all diese Termini </w:t>
      </w:r>
      <w:r>
        <w:t>abdecken.</w:t>
      </w:r>
    </w:p>
  </w:footnote>
  <w:footnote w:id="2">
    <w:p w:rsidR="002A33FC" w:rsidRDefault="002A33FC">
      <w:pPr>
        <w:pStyle w:val="Funotentext"/>
      </w:pPr>
      <w:r>
        <w:rPr>
          <w:rStyle w:val="Funotenzeichen"/>
        </w:rPr>
        <w:footnoteRef/>
      </w:r>
      <w:r>
        <w:t xml:space="preserve"> Bitte geben Sie an, wie viele Schülerinnen/Schüler es in der entsprechenden Stufe gibt und wie viele davon das Angebot nutzen (z. B. 10 Schülerinnen/Schüler von 15 Schülerinnen und Schülern).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FC" w:rsidRDefault="002A33FC" w:rsidP="00A7054F">
    <w:pPr>
      <w:pStyle w:val="Kopfzeile"/>
    </w:pPr>
    <w:r w:rsidRPr="00691EEA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47043E7" wp14:editId="11E9D9D9">
          <wp:simplePos x="0" y="0"/>
          <wp:positionH relativeFrom="column">
            <wp:posOffset>2822575</wp:posOffset>
          </wp:positionH>
          <wp:positionV relativeFrom="paragraph">
            <wp:posOffset>-353060</wp:posOffset>
          </wp:positionV>
          <wp:extent cx="858520" cy="666750"/>
          <wp:effectExtent l="0" t="0" r="0" b="0"/>
          <wp:wrapNone/>
          <wp:docPr id="1026" name="Picture 9" descr="N:\BBW\bbw_WiD\SW Akademie\Projekte\Berufswahlsiegel\Logo\Breit\nbs_logo_h_p_CMYK_bay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9" descr="N:\BBW\bbw_WiD\SW Akademie\Projekte\Berufswahlsiegel\Logo\Breit\nbs_logo_h_p_CMYK_bayer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1EEA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3572715" wp14:editId="518334E2">
          <wp:simplePos x="0" y="0"/>
          <wp:positionH relativeFrom="column">
            <wp:posOffset>3776980</wp:posOffset>
          </wp:positionH>
          <wp:positionV relativeFrom="paragraph">
            <wp:posOffset>-153034</wp:posOffset>
          </wp:positionV>
          <wp:extent cx="2705100" cy="471452"/>
          <wp:effectExtent l="0" t="0" r="0" b="5080"/>
          <wp:wrapNone/>
          <wp:docPr id="1027" name="Picture 2" descr="Logo Bayer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2" descr="Logo Bayern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71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E3734"/>
    <w:multiLevelType w:val="hybridMultilevel"/>
    <w:tmpl w:val="13A4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79B5"/>
    <w:multiLevelType w:val="hybridMultilevel"/>
    <w:tmpl w:val="FA44845E"/>
    <w:lvl w:ilvl="0" w:tplc="FB905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A3AA2"/>
    <w:multiLevelType w:val="hybridMultilevel"/>
    <w:tmpl w:val="A1B2D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D6F9F"/>
    <w:multiLevelType w:val="hybridMultilevel"/>
    <w:tmpl w:val="EC5AD7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D5B"/>
    <w:multiLevelType w:val="hybridMultilevel"/>
    <w:tmpl w:val="7DE2B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D16BB"/>
    <w:multiLevelType w:val="hybridMultilevel"/>
    <w:tmpl w:val="784EB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20363"/>
    <w:multiLevelType w:val="hybridMultilevel"/>
    <w:tmpl w:val="8C62290A"/>
    <w:lvl w:ilvl="0" w:tplc="CD2833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13DB7"/>
    <w:multiLevelType w:val="hybridMultilevel"/>
    <w:tmpl w:val="404050C6"/>
    <w:lvl w:ilvl="0" w:tplc="4300CF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D696D"/>
    <w:multiLevelType w:val="hybridMultilevel"/>
    <w:tmpl w:val="3B1ACC38"/>
    <w:lvl w:ilvl="0" w:tplc="DFEA91A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1032333"/>
    <w:multiLevelType w:val="hybridMultilevel"/>
    <w:tmpl w:val="F4AE7E96"/>
    <w:lvl w:ilvl="0" w:tplc="6D42EA7C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E78E3"/>
    <w:multiLevelType w:val="hybridMultilevel"/>
    <w:tmpl w:val="97D07F48"/>
    <w:lvl w:ilvl="0" w:tplc="7A48770C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07925"/>
    <w:multiLevelType w:val="hybridMultilevel"/>
    <w:tmpl w:val="9F866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F05C6"/>
    <w:multiLevelType w:val="hybridMultilevel"/>
    <w:tmpl w:val="7A6CF206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02B11FD"/>
    <w:multiLevelType w:val="hybridMultilevel"/>
    <w:tmpl w:val="2388894C"/>
    <w:lvl w:ilvl="0" w:tplc="E04082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E64B4"/>
    <w:multiLevelType w:val="hybridMultilevel"/>
    <w:tmpl w:val="12E2E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D55DF"/>
    <w:multiLevelType w:val="hybridMultilevel"/>
    <w:tmpl w:val="09648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A5C1E"/>
    <w:multiLevelType w:val="hybridMultilevel"/>
    <w:tmpl w:val="6332058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FD297D"/>
    <w:multiLevelType w:val="multilevel"/>
    <w:tmpl w:val="E1449D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B4F0BBF"/>
    <w:multiLevelType w:val="hybridMultilevel"/>
    <w:tmpl w:val="7C72C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47DDC"/>
    <w:multiLevelType w:val="hybridMultilevel"/>
    <w:tmpl w:val="7AFCA06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F22065C"/>
    <w:multiLevelType w:val="hybridMultilevel"/>
    <w:tmpl w:val="672C5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F6277"/>
    <w:multiLevelType w:val="hybridMultilevel"/>
    <w:tmpl w:val="5426A14A"/>
    <w:lvl w:ilvl="0" w:tplc="6D42EA7C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232CA"/>
    <w:multiLevelType w:val="hybridMultilevel"/>
    <w:tmpl w:val="DBF273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757DE"/>
    <w:multiLevelType w:val="hybridMultilevel"/>
    <w:tmpl w:val="3E303F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77F64"/>
    <w:multiLevelType w:val="multilevel"/>
    <w:tmpl w:val="F6FE036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60E64FD"/>
    <w:multiLevelType w:val="hybridMultilevel"/>
    <w:tmpl w:val="17E89D40"/>
    <w:lvl w:ilvl="0" w:tplc="D80CFC0C">
      <w:start w:val="1"/>
      <w:numFmt w:val="decimal"/>
      <w:lvlText w:val="%1"/>
      <w:lvlJc w:val="left"/>
      <w:pPr>
        <w:ind w:left="2840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96B0D35"/>
    <w:multiLevelType w:val="hybridMultilevel"/>
    <w:tmpl w:val="25C6A0DC"/>
    <w:lvl w:ilvl="0" w:tplc="6D42EA7C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201F0"/>
    <w:multiLevelType w:val="hybridMultilevel"/>
    <w:tmpl w:val="E294C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53026"/>
    <w:multiLevelType w:val="hybridMultilevel"/>
    <w:tmpl w:val="38C2CB68"/>
    <w:lvl w:ilvl="0" w:tplc="6D42EA7C">
      <w:numFmt w:val="bullet"/>
      <w:lvlText w:val="•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277FD"/>
    <w:multiLevelType w:val="hybridMultilevel"/>
    <w:tmpl w:val="BECAC60A"/>
    <w:lvl w:ilvl="0" w:tplc="9E5EE6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69E630B"/>
    <w:multiLevelType w:val="hybridMultilevel"/>
    <w:tmpl w:val="C292F08C"/>
    <w:lvl w:ilvl="0" w:tplc="6574A4C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9E2A3A"/>
    <w:multiLevelType w:val="hybridMultilevel"/>
    <w:tmpl w:val="69EA9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E4D93"/>
    <w:multiLevelType w:val="hybridMultilevel"/>
    <w:tmpl w:val="B32040CA"/>
    <w:lvl w:ilvl="0" w:tplc="10BE95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A4DB4"/>
    <w:multiLevelType w:val="hybridMultilevel"/>
    <w:tmpl w:val="79948D7E"/>
    <w:lvl w:ilvl="0" w:tplc="BB7C1C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464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A1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6C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842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8B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6AC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52D3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C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"/>
  </w:num>
  <w:num w:numId="4">
    <w:abstractNumId w:val="20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32"/>
  </w:num>
  <w:num w:numId="10">
    <w:abstractNumId w:val="7"/>
  </w:num>
  <w:num w:numId="11">
    <w:abstractNumId w:val="25"/>
  </w:num>
  <w:num w:numId="12">
    <w:abstractNumId w:val="6"/>
  </w:num>
  <w:num w:numId="13">
    <w:abstractNumId w:val="8"/>
  </w:num>
  <w:num w:numId="14">
    <w:abstractNumId w:val="2"/>
  </w:num>
  <w:num w:numId="15">
    <w:abstractNumId w:val="21"/>
  </w:num>
  <w:num w:numId="16">
    <w:abstractNumId w:val="29"/>
  </w:num>
  <w:num w:numId="17">
    <w:abstractNumId w:val="22"/>
  </w:num>
  <w:num w:numId="18">
    <w:abstractNumId w:val="11"/>
  </w:num>
  <w:num w:numId="19">
    <w:abstractNumId w:val="27"/>
  </w:num>
  <w:num w:numId="20">
    <w:abstractNumId w:val="18"/>
  </w:num>
  <w:num w:numId="21">
    <w:abstractNumId w:val="9"/>
  </w:num>
  <w:num w:numId="22">
    <w:abstractNumId w:val="14"/>
  </w:num>
  <w:num w:numId="23">
    <w:abstractNumId w:val="3"/>
  </w:num>
  <w:num w:numId="24">
    <w:abstractNumId w:val="33"/>
  </w:num>
  <w:num w:numId="25">
    <w:abstractNumId w:val="0"/>
  </w:num>
  <w:num w:numId="26">
    <w:abstractNumId w:val="31"/>
  </w:num>
  <w:num w:numId="27">
    <w:abstractNumId w:val="19"/>
  </w:num>
  <w:num w:numId="28">
    <w:abstractNumId w:val="30"/>
  </w:num>
  <w:num w:numId="29">
    <w:abstractNumId w:val="10"/>
  </w:num>
  <w:num w:numId="30">
    <w:abstractNumId w:val="26"/>
  </w:num>
  <w:num w:numId="31">
    <w:abstractNumId w:val="29"/>
  </w:num>
  <w:num w:numId="32">
    <w:abstractNumId w:val="24"/>
  </w:num>
  <w:num w:numId="33">
    <w:abstractNumId w:val="23"/>
  </w:num>
  <w:num w:numId="34">
    <w:abstractNumId w:val="17"/>
  </w:num>
  <w:num w:numId="35">
    <w:abstractNumId w:val="3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DE"/>
    <w:rsid w:val="00025164"/>
    <w:rsid w:val="0003099F"/>
    <w:rsid w:val="00031277"/>
    <w:rsid w:val="00045917"/>
    <w:rsid w:val="00046184"/>
    <w:rsid w:val="00054D3C"/>
    <w:rsid w:val="00060A57"/>
    <w:rsid w:val="0007553C"/>
    <w:rsid w:val="00075FAA"/>
    <w:rsid w:val="00081BE4"/>
    <w:rsid w:val="00087F51"/>
    <w:rsid w:val="00091378"/>
    <w:rsid w:val="000A60A8"/>
    <w:rsid w:val="000A6ACD"/>
    <w:rsid w:val="000B00BC"/>
    <w:rsid w:val="000B12AB"/>
    <w:rsid w:val="000B6863"/>
    <w:rsid w:val="000B723F"/>
    <w:rsid w:val="000E2BE3"/>
    <w:rsid w:val="000E7CA7"/>
    <w:rsid w:val="000F5C1F"/>
    <w:rsid w:val="001038BF"/>
    <w:rsid w:val="00115AA0"/>
    <w:rsid w:val="0013662E"/>
    <w:rsid w:val="0013690B"/>
    <w:rsid w:val="00141C00"/>
    <w:rsid w:val="00143AF0"/>
    <w:rsid w:val="00152C52"/>
    <w:rsid w:val="0015510D"/>
    <w:rsid w:val="00162DC3"/>
    <w:rsid w:val="00167D2E"/>
    <w:rsid w:val="00175EBE"/>
    <w:rsid w:val="001808E5"/>
    <w:rsid w:val="00182F95"/>
    <w:rsid w:val="00192530"/>
    <w:rsid w:val="00193316"/>
    <w:rsid w:val="0019344F"/>
    <w:rsid w:val="001A2D2F"/>
    <w:rsid w:val="001A3E1B"/>
    <w:rsid w:val="001A44AD"/>
    <w:rsid w:val="001B7070"/>
    <w:rsid w:val="001C0A2E"/>
    <w:rsid w:val="001C230F"/>
    <w:rsid w:val="001C3305"/>
    <w:rsid w:val="001D671E"/>
    <w:rsid w:val="001D6FE4"/>
    <w:rsid w:val="001E35AB"/>
    <w:rsid w:val="001F2477"/>
    <w:rsid w:val="001F490B"/>
    <w:rsid w:val="00200A40"/>
    <w:rsid w:val="00211936"/>
    <w:rsid w:val="00212E5A"/>
    <w:rsid w:val="002405EC"/>
    <w:rsid w:val="00245EE3"/>
    <w:rsid w:val="002525C7"/>
    <w:rsid w:val="00256A6C"/>
    <w:rsid w:val="00256E64"/>
    <w:rsid w:val="002669C2"/>
    <w:rsid w:val="00266E2E"/>
    <w:rsid w:val="00275980"/>
    <w:rsid w:val="002828C9"/>
    <w:rsid w:val="0028676B"/>
    <w:rsid w:val="002966B8"/>
    <w:rsid w:val="002A074C"/>
    <w:rsid w:val="002A33FC"/>
    <w:rsid w:val="002A7BDF"/>
    <w:rsid w:val="002B132C"/>
    <w:rsid w:val="002C14D0"/>
    <w:rsid w:val="002D7E60"/>
    <w:rsid w:val="002E3FB0"/>
    <w:rsid w:val="002E43D5"/>
    <w:rsid w:val="003271EF"/>
    <w:rsid w:val="0033000B"/>
    <w:rsid w:val="00336734"/>
    <w:rsid w:val="00340C91"/>
    <w:rsid w:val="00343A86"/>
    <w:rsid w:val="00343A9A"/>
    <w:rsid w:val="00346264"/>
    <w:rsid w:val="00355193"/>
    <w:rsid w:val="003608F8"/>
    <w:rsid w:val="00364DBF"/>
    <w:rsid w:val="00383FD4"/>
    <w:rsid w:val="003855CC"/>
    <w:rsid w:val="003929FA"/>
    <w:rsid w:val="00393F73"/>
    <w:rsid w:val="003A0569"/>
    <w:rsid w:val="003A2AA3"/>
    <w:rsid w:val="003C52C7"/>
    <w:rsid w:val="003E23BB"/>
    <w:rsid w:val="003E5CC8"/>
    <w:rsid w:val="003E6887"/>
    <w:rsid w:val="00400024"/>
    <w:rsid w:val="00401261"/>
    <w:rsid w:val="00404259"/>
    <w:rsid w:val="00430CAB"/>
    <w:rsid w:val="0044782F"/>
    <w:rsid w:val="004558D0"/>
    <w:rsid w:val="00455E82"/>
    <w:rsid w:val="004641AB"/>
    <w:rsid w:val="0046508E"/>
    <w:rsid w:val="004705CB"/>
    <w:rsid w:val="00472263"/>
    <w:rsid w:val="00475A5C"/>
    <w:rsid w:val="00477206"/>
    <w:rsid w:val="00481F2B"/>
    <w:rsid w:val="004917D7"/>
    <w:rsid w:val="004969AD"/>
    <w:rsid w:val="004A4D6E"/>
    <w:rsid w:val="004A65EA"/>
    <w:rsid w:val="004A6DF2"/>
    <w:rsid w:val="004B221D"/>
    <w:rsid w:val="004E2ACA"/>
    <w:rsid w:val="005032C9"/>
    <w:rsid w:val="005038DA"/>
    <w:rsid w:val="0051392E"/>
    <w:rsid w:val="00515047"/>
    <w:rsid w:val="005216D5"/>
    <w:rsid w:val="0053513A"/>
    <w:rsid w:val="00537864"/>
    <w:rsid w:val="00541038"/>
    <w:rsid w:val="005514E7"/>
    <w:rsid w:val="00552962"/>
    <w:rsid w:val="00562FE5"/>
    <w:rsid w:val="0057019E"/>
    <w:rsid w:val="005A3E38"/>
    <w:rsid w:val="005B5B00"/>
    <w:rsid w:val="005B7C6E"/>
    <w:rsid w:val="005D160D"/>
    <w:rsid w:val="005D1D4F"/>
    <w:rsid w:val="005D5A56"/>
    <w:rsid w:val="005E305A"/>
    <w:rsid w:val="005E323F"/>
    <w:rsid w:val="005E3746"/>
    <w:rsid w:val="00605C7E"/>
    <w:rsid w:val="006073B0"/>
    <w:rsid w:val="0062187E"/>
    <w:rsid w:val="00624013"/>
    <w:rsid w:val="00636545"/>
    <w:rsid w:val="00641052"/>
    <w:rsid w:val="006466BD"/>
    <w:rsid w:val="006476EB"/>
    <w:rsid w:val="0065067D"/>
    <w:rsid w:val="00671EA8"/>
    <w:rsid w:val="00672566"/>
    <w:rsid w:val="00674FB4"/>
    <w:rsid w:val="00676D15"/>
    <w:rsid w:val="00677DAE"/>
    <w:rsid w:val="00691EEA"/>
    <w:rsid w:val="00696451"/>
    <w:rsid w:val="00696722"/>
    <w:rsid w:val="006A0535"/>
    <w:rsid w:val="006D620F"/>
    <w:rsid w:val="006F713B"/>
    <w:rsid w:val="00731B38"/>
    <w:rsid w:val="00731C47"/>
    <w:rsid w:val="0074211D"/>
    <w:rsid w:val="007614DB"/>
    <w:rsid w:val="00764EE0"/>
    <w:rsid w:val="00765CBD"/>
    <w:rsid w:val="00770C0C"/>
    <w:rsid w:val="00771CCA"/>
    <w:rsid w:val="00782411"/>
    <w:rsid w:val="007926A6"/>
    <w:rsid w:val="0079305B"/>
    <w:rsid w:val="007A36DF"/>
    <w:rsid w:val="007B077B"/>
    <w:rsid w:val="007B38B1"/>
    <w:rsid w:val="007B7B45"/>
    <w:rsid w:val="007C318B"/>
    <w:rsid w:val="007D5560"/>
    <w:rsid w:val="007E5FD5"/>
    <w:rsid w:val="007F7853"/>
    <w:rsid w:val="00802B80"/>
    <w:rsid w:val="0080544F"/>
    <w:rsid w:val="00805F2A"/>
    <w:rsid w:val="008204DE"/>
    <w:rsid w:val="008214D1"/>
    <w:rsid w:val="00826F49"/>
    <w:rsid w:val="00857991"/>
    <w:rsid w:val="00883D1F"/>
    <w:rsid w:val="0089000E"/>
    <w:rsid w:val="008902C3"/>
    <w:rsid w:val="00890FD0"/>
    <w:rsid w:val="008A456E"/>
    <w:rsid w:val="008B0181"/>
    <w:rsid w:val="008C1125"/>
    <w:rsid w:val="008C152D"/>
    <w:rsid w:val="008D6BBA"/>
    <w:rsid w:val="008E0B61"/>
    <w:rsid w:val="008F02C0"/>
    <w:rsid w:val="008F4804"/>
    <w:rsid w:val="008F636E"/>
    <w:rsid w:val="008F7076"/>
    <w:rsid w:val="009021EC"/>
    <w:rsid w:val="00913817"/>
    <w:rsid w:val="00916E2F"/>
    <w:rsid w:val="00917CDA"/>
    <w:rsid w:val="00921222"/>
    <w:rsid w:val="00922C54"/>
    <w:rsid w:val="00925299"/>
    <w:rsid w:val="009261AC"/>
    <w:rsid w:val="0093051A"/>
    <w:rsid w:val="00934D60"/>
    <w:rsid w:val="009436EF"/>
    <w:rsid w:val="009458AB"/>
    <w:rsid w:val="00952170"/>
    <w:rsid w:val="00952FC3"/>
    <w:rsid w:val="00954EE6"/>
    <w:rsid w:val="00955EFB"/>
    <w:rsid w:val="009621A1"/>
    <w:rsid w:val="00970526"/>
    <w:rsid w:val="00971548"/>
    <w:rsid w:val="00974186"/>
    <w:rsid w:val="00975506"/>
    <w:rsid w:val="00975D7B"/>
    <w:rsid w:val="00980C0C"/>
    <w:rsid w:val="00987FE0"/>
    <w:rsid w:val="009A6D02"/>
    <w:rsid w:val="009B23C0"/>
    <w:rsid w:val="009E6CA3"/>
    <w:rsid w:val="009E7F69"/>
    <w:rsid w:val="009F40E6"/>
    <w:rsid w:val="009F43A0"/>
    <w:rsid w:val="009F5D86"/>
    <w:rsid w:val="00A02062"/>
    <w:rsid w:val="00A04851"/>
    <w:rsid w:val="00A06EFE"/>
    <w:rsid w:val="00A44418"/>
    <w:rsid w:val="00A46995"/>
    <w:rsid w:val="00A4766B"/>
    <w:rsid w:val="00A616E6"/>
    <w:rsid w:val="00A6502C"/>
    <w:rsid w:val="00A67852"/>
    <w:rsid w:val="00A7054F"/>
    <w:rsid w:val="00A71E81"/>
    <w:rsid w:val="00A72D19"/>
    <w:rsid w:val="00A83BA9"/>
    <w:rsid w:val="00A94340"/>
    <w:rsid w:val="00AA1830"/>
    <w:rsid w:val="00AB2348"/>
    <w:rsid w:val="00AB3225"/>
    <w:rsid w:val="00AD6A01"/>
    <w:rsid w:val="00AE34B4"/>
    <w:rsid w:val="00AE6717"/>
    <w:rsid w:val="00B13D09"/>
    <w:rsid w:val="00B14E31"/>
    <w:rsid w:val="00B214E0"/>
    <w:rsid w:val="00B224EC"/>
    <w:rsid w:val="00B326BA"/>
    <w:rsid w:val="00B558C7"/>
    <w:rsid w:val="00B6136D"/>
    <w:rsid w:val="00B643F6"/>
    <w:rsid w:val="00BA1BB2"/>
    <w:rsid w:val="00BB270A"/>
    <w:rsid w:val="00BB299B"/>
    <w:rsid w:val="00BD1508"/>
    <w:rsid w:val="00BD1D8A"/>
    <w:rsid w:val="00BD1F7C"/>
    <w:rsid w:val="00BD53D0"/>
    <w:rsid w:val="00BE4E00"/>
    <w:rsid w:val="00BF1F3D"/>
    <w:rsid w:val="00BF737D"/>
    <w:rsid w:val="00C0303E"/>
    <w:rsid w:val="00C13174"/>
    <w:rsid w:val="00C17365"/>
    <w:rsid w:val="00C228D1"/>
    <w:rsid w:val="00C27DBB"/>
    <w:rsid w:val="00C363C1"/>
    <w:rsid w:val="00C3669F"/>
    <w:rsid w:val="00C44950"/>
    <w:rsid w:val="00C507D8"/>
    <w:rsid w:val="00C521A5"/>
    <w:rsid w:val="00C5439A"/>
    <w:rsid w:val="00C71572"/>
    <w:rsid w:val="00C75610"/>
    <w:rsid w:val="00C814D7"/>
    <w:rsid w:val="00C8173A"/>
    <w:rsid w:val="00C9075F"/>
    <w:rsid w:val="00C90B0F"/>
    <w:rsid w:val="00CC0B87"/>
    <w:rsid w:val="00CC688B"/>
    <w:rsid w:val="00CE3BD7"/>
    <w:rsid w:val="00CF71AC"/>
    <w:rsid w:val="00CF7A20"/>
    <w:rsid w:val="00D02EE8"/>
    <w:rsid w:val="00D031C9"/>
    <w:rsid w:val="00D157A5"/>
    <w:rsid w:val="00D25557"/>
    <w:rsid w:val="00D25F23"/>
    <w:rsid w:val="00D30D1C"/>
    <w:rsid w:val="00D33243"/>
    <w:rsid w:val="00D35E59"/>
    <w:rsid w:val="00D54D23"/>
    <w:rsid w:val="00D60727"/>
    <w:rsid w:val="00D60E24"/>
    <w:rsid w:val="00D8257B"/>
    <w:rsid w:val="00D83D87"/>
    <w:rsid w:val="00D919E7"/>
    <w:rsid w:val="00D96EBE"/>
    <w:rsid w:val="00DA2B79"/>
    <w:rsid w:val="00DA5FF0"/>
    <w:rsid w:val="00DB35AC"/>
    <w:rsid w:val="00DC2661"/>
    <w:rsid w:val="00DD06DF"/>
    <w:rsid w:val="00DD32D2"/>
    <w:rsid w:val="00DE6414"/>
    <w:rsid w:val="00DF112E"/>
    <w:rsid w:val="00E21626"/>
    <w:rsid w:val="00E21DA0"/>
    <w:rsid w:val="00E35349"/>
    <w:rsid w:val="00E47A99"/>
    <w:rsid w:val="00E72923"/>
    <w:rsid w:val="00E74BFD"/>
    <w:rsid w:val="00E81B2F"/>
    <w:rsid w:val="00E879FD"/>
    <w:rsid w:val="00EB1DAA"/>
    <w:rsid w:val="00EB1F78"/>
    <w:rsid w:val="00EB2305"/>
    <w:rsid w:val="00EC1930"/>
    <w:rsid w:val="00EC65B2"/>
    <w:rsid w:val="00ED17A3"/>
    <w:rsid w:val="00ED65C2"/>
    <w:rsid w:val="00EE6E68"/>
    <w:rsid w:val="00F150F8"/>
    <w:rsid w:val="00F25C5B"/>
    <w:rsid w:val="00F42AD4"/>
    <w:rsid w:val="00F4384D"/>
    <w:rsid w:val="00F52DF3"/>
    <w:rsid w:val="00F5751B"/>
    <w:rsid w:val="00F57CA1"/>
    <w:rsid w:val="00F61937"/>
    <w:rsid w:val="00F64842"/>
    <w:rsid w:val="00F65267"/>
    <w:rsid w:val="00F7090C"/>
    <w:rsid w:val="00F763E0"/>
    <w:rsid w:val="00F77CCD"/>
    <w:rsid w:val="00F80378"/>
    <w:rsid w:val="00FA463E"/>
    <w:rsid w:val="00FB5DC8"/>
    <w:rsid w:val="00FB6B0F"/>
    <w:rsid w:val="00FD2603"/>
    <w:rsid w:val="00FE4081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82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5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78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03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31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31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31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31C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1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451"/>
  </w:style>
  <w:style w:type="paragraph" w:styleId="Fuzeile">
    <w:name w:val="footer"/>
    <w:basedOn w:val="Standard"/>
    <w:link w:val="FuzeileZchn"/>
    <w:uiPriority w:val="99"/>
    <w:unhideWhenUsed/>
    <w:rsid w:val="0069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451"/>
  </w:style>
  <w:style w:type="character" w:styleId="Hyperlink">
    <w:name w:val="Hyperlink"/>
    <w:basedOn w:val="Absatz-Standardschriftart"/>
    <w:uiPriority w:val="99"/>
    <w:unhideWhenUsed/>
    <w:rsid w:val="00F52DF3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2F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6B0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6B0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B6B0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71E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82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5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78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03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31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31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31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31C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1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451"/>
  </w:style>
  <w:style w:type="paragraph" w:styleId="Fuzeile">
    <w:name w:val="footer"/>
    <w:basedOn w:val="Standard"/>
    <w:link w:val="FuzeileZchn"/>
    <w:uiPriority w:val="99"/>
    <w:unhideWhenUsed/>
    <w:rsid w:val="0069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451"/>
  </w:style>
  <w:style w:type="character" w:styleId="Hyperlink">
    <w:name w:val="Hyperlink"/>
    <w:basedOn w:val="Absatz-Standardschriftart"/>
    <w:uiPriority w:val="99"/>
    <w:unhideWhenUsed/>
    <w:rsid w:val="00F52DF3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2F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6B0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6B0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B6B0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71E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6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image" Target="media/image12.wmf"/><Relationship Id="rId21" Type="http://schemas.openxmlformats.org/officeDocument/2006/relationships/image" Target="media/image3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16.wmf"/><Relationship Id="rId50" Type="http://schemas.openxmlformats.org/officeDocument/2006/relationships/control" Target="activeX/activeX23.xml"/><Relationship Id="rId55" Type="http://schemas.openxmlformats.org/officeDocument/2006/relationships/image" Target="media/image20.wmf"/><Relationship Id="rId63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image" Target="media/image7.wmf"/><Relationship Id="rId41" Type="http://schemas.openxmlformats.org/officeDocument/2006/relationships/image" Target="media/image13.wmf"/><Relationship Id="rId54" Type="http://schemas.openxmlformats.org/officeDocument/2006/relationships/control" Target="activeX/activeX25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1.wmf"/><Relationship Id="rId40" Type="http://schemas.openxmlformats.org/officeDocument/2006/relationships/control" Target="activeX/activeX18.xml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control" Target="activeX/activeX27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image" Target="media/image4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61" Type="http://schemas.openxmlformats.org/officeDocument/2006/relationships/footer" Target="footer1.xml"/><Relationship Id="rId10" Type="http://schemas.openxmlformats.org/officeDocument/2006/relationships/hyperlink" Target="mailto:berufswahlsiegel@bbw.de" TargetMode="External"/><Relationship Id="rId19" Type="http://schemas.openxmlformats.org/officeDocument/2006/relationships/control" Target="activeX/activeX7.xml"/><Relationship Id="rId31" Type="http://schemas.openxmlformats.org/officeDocument/2006/relationships/image" Target="media/image8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rufswahlsiegel@bbw.de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image" Target="media/image6.wmf"/><Relationship Id="rId30" Type="http://schemas.openxmlformats.org/officeDocument/2006/relationships/control" Target="activeX/activeX13.xml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18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jpeg"/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220D8-6B23-4638-9EF0-F92869EA79C0}"/>
      </w:docPartPr>
      <w:docPartBody>
        <w:p w:rsidR="00605AFB" w:rsidRDefault="004F30F2">
          <w:r w:rsidRPr="00770D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A7E56D8F084764BC3507CA8266B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951A0-36EF-4FEE-9910-886557D24626}"/>
      </w:docPartPr>
      <w:docPartBody>
        <w:p w:rsidR="00115F54" w:rsidRDefault="00B34D37" w:rsidP="00B34D37">
          <w:pPr>
            <w:pStyle w:val="6DA7E56D8F084764BC3507CA8266B14235"/>
          </w:pPr>
          <w:r>
            <w:rPr>
              <w:rStyle w:val="Platzhaltertext"/>
              <w:rFonts w:asciiTheme="minorBidi" w:hAnsiTheme="minorBidi"/>
              <w:color w:val="000000" w:themeColor="text1"/>
            </w:rPr>
            <w:t>Bitte fügen Sie hier den Namen der Schule ein!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F2"/>
    <w:rsid w:val="00115F54"/>
    <w:rsid w:val="00263E10"/>
    <w:rsid w:val="004B5F82"/>
    <w:rsid w:val="004F30F2"/>
    <w:rsid w:val="00605AFB"/>
    <w:rsid w:val="009E4DC8"/>
    <w:rsid w:val="00B11129"/>
    <w:rsid w:val="00B34D37"/>
    <w:rsid w:val="00E90E1F"/>
    <w:rsid w:val="00F2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4D37"/>
    <w:rPr>
      <w:color w:val="808080"/>
    </w:rPr>
  </w:style>
  <w:style w:type="paragraph" w:customStyle="1" w:styleId="F8D73C85514C42298276547A71BE0134">
    <w:name w:val="F8D73C85514C42298276547A71BE0134"/>
    <w:rsid w:val="00605AFB"/>
    <w:rPr>
      <w:rFonts w:eastAsiaTheme="minorHAnsi"/>
      <w:lang w:eastAsia="en-US"/>
    </w:rPr>
  </w:style>
  <w:style w:type="paragraph" w:customStyle="1" w:styleId="F8D73C85514C42298276547A71BE01341">
    <w:name w:val="F8D73C85514C42298276547A71BE01341"/>
    <w:rsid w:val="00605AFB"/>
    <w:rPr>
      <w:rFonts w:eastAsiaTheme="minorHAnsi"/>
      <w:lang w:eastAsia="en-US"/>
    </w:rPr>
  </w:style>
  <w:style w:type="paragraph" w:customStyle="1" w:styleId="F8D73C85514C42298276547A71BE01342">
    <w:name w:val="F8D73C85514C42298276547A71BE01342"/>
    <w:rsid w:val="00605AFB"/>
    <w:rPr>
      <w:rFonts w:eastAsiaTheme="minorHAnsi"/>
      <w:lang w:eastAsia="en-US"/>
    </w:rPr>
  </w:style>
  <w:style w:type="paragraph" w:customStyle="1" w:styleId="F8D73C85514C42298276547A71BE01343">
    <w:name w:val="F8D73C85514C42298276547A71BE01343"/>
    <w:rsid w:val="00605AFB"/>
    <w:rPr>
      <w:rFonts w:eastAsiaTheme="minorHAnsi"/>
      <w:lang w:eastAsia="en-US"/>
    </w:rPr>
  </w:style>
  <w:style w:type="paragraph" w:customStyle="1" w:styleId="BA4B046BB115409491C4502E9BEA7E10">
    <w:name w:val="BA4B046BB115409491C4502E9BEA7E10"/>
    <w:rsid w:val="00605AFB"/>
    <w:rPr>
      <w:rFonts w:eastAsiaTheme="minorHAnsi"/>
      <w:lang w:eastAsia="en-US"/>
    </w:rPr>
  </w:style>
  <w:style w:type="paragraph" w:customStyle="1" w:styleId="F8D73C85514C42298276547A71BE01344">
    <w:name w:val="F8D73C85514C42298276547A71BE01344"/>
    <w:rsid w:val="00605AFB"/>
    <w:rPr>
      <w:rFonts w:eastAsiaTheme="minorHAnsi"/>
      <w:lang w:eastAsia="en-US"/>
    </w:rPr>
  </w:style>
  <w:style w:type="paragraph" w:customStyle="1" w:styleId="BA4B046BB115409491C4502E9BEA7E101">
    <w:name w:val="BA4B046BB115409491C4502E9BEA7E101"/>
    <w:rsid w:val="00605AFB"/>
    <w:rPr>
      <w:rFonts w:eastAsiaTheme="minorHAnsi"/>
      <w:lang w:eastAsia="en-US"/>
    </w:rPr>
  </w:style>
  <w:style w:type="paragraph" w:customStyle="1" w:styleId="F8D73C85514C42298276547A71BE01345">
    <w:name w:val="F8D73C85514C42298276547A71BE01345"/>
    <w:rsid w:val="00605AFB"/>
    <w:rPr>
      <w:rFonts w:eastAsiaTheme="minorHAnsi"/>
      <w:lang w:eastAsia="en-US"/>
    </w:rPr>
  </w:style>
  <w:style w:type="paragraph" w:customStyle="1" w:styleId="BA4B046BB115409491C4502E9BEA7E102">
    <w:name w:val="BA4B046BB115409491C4502E9BEA7E102"/>
    <w:rsid w:val="00605AFB"/>
    <w:rPr>
      <w:rFonts w:eastAsiaTheme="minorHAnsi"/>
      <w:lang w:eastAsia="en-US"/>
    </w:rPr>
  </w:style>
  <w:style w:type="paragraph" w:customStyle="1" w:styleId="F8D73C85514C42298276547A71BE01346">
    <w:name w:val="F8D73C85514C42298276547A71BE01346"/>
    <w:rsid w:val="00605AFB"/>
    <w:rPr>
      <w:rFonts w:eastAsiaTheme="minorHAnsi"/>
      <w:lang w:eastAsia="en-US"/>
    </w:rPr>
  </w:style>
  <w:style w:type="paragraph" w:customStyle="1" w:styleId="BA4B046BB115409491C4502E9BEA7E103">
    <w:name w:val="BA4B046BB115409491C4502E9BEA7E103"/>
    <w:rsid w:val="00605AFB"/>
    <w:rPr>
      <w:rFonts w:eastAsiaTheme="minorHAnsi"/>
      <w:lang w:eastAsia="en-US"/>
    </w:rPr>
  </w:style>
  <w:style w:type="paragraph" w:customStyle="1" w:styleId="BFEA993A852F48AB8775CA35989C08D4">
    <w:name w:val="BFEA993A852F48AB8775CA35989C08D4"/>
    <w:rsid w:val="00605AFB"/>
    <w:rPr>
      <w:rFonts w:eastAsiaTheme="minorHAnsi"/>
      <w:lang w:eastAsia="en-US"/>
    </w:rPr>
  </w:style>
  <w:style w:type="paragraph" w:customStyle="1" w:styleId="F8D73C85514C42298276547A71BE01347">
    <w:name w:val="F8D73C85514C42298276547A71BE01347"/>
    <w:rsid w:val="00605AFB"/>
    <w:rPr>
      <w:rFonts w:eastAsiaTheme="minorHAnsi"/>
      <w:lang w:eastAsia="en-US"/>
    </w:rPr>
  </w:style>
  <w:style w:type="paragraph" w:customStyle="1" w:styleId="BA4B046BB115409491C4502E9BEA7E104">
    <w:name w:val="BA4B046BB115409491C4502E9BEA7E104"/>
    <w:rsid w:val="00605AFB"/>
    <w:rPr>
      <w:rFonts w:eastAsiaTheme="minorHAnsi"/>
      <w:lang w:eastAsia="en-US"/>
    </w:rPr>
  </w:style>
  <w:style w:type="paragraph" w:customStyle="1" w:styleId="BEECAF71CC4548FA8F6640B4F9EA6A3F">
    <w:name w:val="BEECAF71CC4548FA8F6640B4F9EA6A3F"/>
    <w:rsid w:val="00605AFB"/>
    <w:rPr>
      <w:rFonts w:eastAsiaTheme="minorHAnsi"/>
      <w:lang w:eastAsia="en-US"/>
    </w:rPr>
  </w:style>
  <w:style w:type="paragraph" w:customStyle="1" w:styleId="F8D73C85514C42298276547A71BE01348">
    <w:name w:val="F8D73C85514C42298276547A71BE01348"/>
    <w:rsid w:val="00605AFB"/>
    <w:rPr>
      <w:rFonts w:eastAsiaTheme="minorHAnsi"/>
      <w:lang w:eastAsia="en-US"/>
    </w:rPr>
  </w:style>
  <w:style w:type="paragraph" w:customStyle="1" w:styleId="BA4B046BB115409491C4502E9BEA7E105">
    <w:name w:val="BA4B046BB115409491C4502E9BEA7E105"/>
    <w:rsid w:val="00605AFB"/>
    <w:rPr>
      <w:rFonts w:eastAsiaTheme="minorHAnsi"/>
      <w:lang w:eastAsia="en-US"/>
    </w:rPr>
  </w:style>
  <w:style w:type="paragraph" w:customStyle="1" w:styleId="BEECAF71CC4548FA8F6640B4F9EA6A3F1">
    <w:name w:val="BEECAF71CC4548FA8F6640B4F9EA6A3F1"/>
    <w:rsid w:val="00605AFB"/>
    <w:rPr>
      <w:rFonts w:eastAsiaTheme="minorHAnsi"/>
      <w:lang w:eastAsia="en-US"/>
    </w:rPr>
  </w:style>
  <w:style w:type="paragraph" w:customStyle="1" w:styleId="F8D73C85514C42298276547A71BE01349">
    <w:name w:val="F8D73C85514C42298276547A71BE01349"/>
    <w:rsid w:val="00605AFB"/>
    <w:rPr>
      <w:rFonts w:eastAsiaTheme="minorHAnsi"/>
      <w:lang w:eastAsia="en-US"/>
    </w:rPr>
  </w:style>
  <w:style w:type="paragraph" w:customStyle="1" w:styleId="BA4B046BB115409491C4502E9BEA7E106">
    <w:name w:val="BA4B046BB115409491C4502E9BEA7E106"/>
    <w:rsid w:val="00605AFB"/>
    <w:rPr>
      <w:rFonts w:eastAsiaTheme="minorHAnsi"/>
      <w:lang w:eastAsia="en-US"/>
    </w:rPr>
  </w:style>
  <w:style w:type="paragraph" w:customStyle="1" w:styleId="8D44AC88987348C0897D11A9BB4B6CAE">
    <w:name w:val="8D44AC88987348C0897D11A9BB4B6CAE"/>
    <w:rsid w:val="00605AFB"/>
    <w:rPr>
      <w:rFonts w:eastAsiaTheme="minorHAnsi"/>
      <w:lang w:eastAsia="en-US"/>
    </w:rPr>
  </w:style>
  <w:style w:type="paragraph" w:customStyle="1" w:styleId="F8D73C85514C42298276547A71BE013410">
    <w:name w:val="F8D73C85514C42298276547A71BE013410"/>
    <w:rsid w:val="00605AFB"/>
    <w:rPr>
      <w:rFonts w:eastAsiaTheme="minorHAnsi"/>
      <w:lang w:eastAsia="en-US"/>
    </w:rPr>
  </w:style>
  <w:style w:type="paragraph" w:customStyle="1" w:styleId="BA4B046BB115409491C4502E9BEA7E107">
    <w:name w:val="BA4B046BB115409491C4502E9BEA7E107"/>
    <w:rsid w:val="00605AFB"/>
    <w:rPr>
      <w:rFonts w:eastAsiaTheme="minorHAnsi"/>
      <w:lang w:eastAsia="en-US"/>
    </w:rPr>
  </w:style>
  <w:style w:type="paragraph" w:customStyle="1" w:styleId="B3A8A38F455641DFA08659BAC5063C70">
    <w:name w:val="B3A8A38F455641DFA08659BAC5063C70"/>
    <w:rsid w:val="00605AFB"/>
    <w:rPr>
      <w:rFonts w:eastAsiaTheme="minorHAnsi"/>
      <w:lang w:eastAsia="en-US"/>
    </w:rPr>
  </w:style>
  <w:style w:type="paragraph" w:customStyle="1" w:styleId="F8D73C85514C42298276547A71BE013411">
    <w:name w:val="F8D73C85514C42298276547A71BE013411"/>
    <w:rsid w:val="00605AFB"/>
    <w:rPr>
      <w:rFonts w:eastAsiaTheme="minorHAnsi"/>
      <w:lang w:eastAsia="en-US"/>
    </w:rPr>
  </w:style>
  <w:style w:type="paragraph" w:customStyle="1" w:styleId="BA4B046BB115409491C4502E9BEA7E108">
    <w:name w:val="BA4B046BB115409491C4502E9BEA7E108"/>
    <w:rsid w:val="00605AFB"/>
    <w:rPr>
      <w:rFonts w:eastAsiaTheme="minorHAnsi"/>
      <w:lang w:eastAsia="en-US"/>
    </w:rPr>
  </w:style>
  <w:style w:type="paragraph" w:customStyle="1" w:styleId="B3A8A38F455641DFA08659BAC5063C701">
    <w:name w:val="B3A8A38F455641DFA08659BAC5063C701"/>
    <w:rsid w:val="00605AFB"/>
    <w:rPr>
      <w:rFonts w:eastAsiaTheme="minorHAnsi"/>
      <w:lang w:eastAsia="en-US"/>
    </w:rPr>
  </w:style>
  <w:style w:type="paragraph" w:customStyle="1" w:styleId="F8D73C85514C42298276547A71BE013412">
    <w:name w:val="F8D73C85514C42298276547A71BE013412"/>
    <w:rsid w:val="00605AFB"/>
    <w:rPr>
      <w:rFonts w:eastAsiaTheme="minorHAnsi"/>
      <w:lang w:eastAsia="en-US"/>
    </w:rPr>
  </w:style>
  <w:style w:type="paragraph" w:customStyle="1" w:styleId="BA4B046BB115409491C4502E9BEA7E109">
    <w:name w:val="BA4B046BB115409491C4502E9BEA7E109"/>
    <w:rsid w:val="00605AFB"/>
    <w:rPr>
      <w:rFonts w:eastAsiaTheme="minorHAnsi"/>
      <w:lang w:eastAsia="en-US"/>
    </w:rPr>
  </w:style>
  <w:style w:type="paragraph" w:customStyle="1" w:styleId="B3A8A38F455641DFA08659BAC5063C702">
    <w:name w:val="B3A8A38F455641DFA08659BAC5063C702"/>
    <w:rsid w:val="00605AFB"/>
    <w:rPr>
      <w:rFonts w:eastAsiaTheme="minorHAnsi"/>
      <w:lang w:eastAsia="en-US"/>
    </w:rPr>
  </w:style>
  <w:style w:type="paragraph" w:customStyle="1" w:styleId="F8D73C85514C42298276547A71BE013413">
    <w:name w:val="F8D73C85514C42298276547A71BE013413"/>
    <w:rsid w:val="00605AFB"/>
    <w:rPr>
      <w:rFonts w:eastAsiaTheme="minorHAnsi"/>
      <w:lang w:eastAsia="en-US"/>
    </w:rPr>
  </w:style>
  <w:style w:type="paragraph" w:customStyle="1" w:styleId="BA4B046BB115409491C4502E9BEA7E1010">
    <w:name w:val="BA4B046BB115409491C4502E9BEA7E1010"/>
    <w:rsid w:val="00605AFB"/>
    <w:rPr>
      <w:rFonts w:eastAsiaTheme="minorHAnsi"/>
      <w:lang w:eastAsia="en-US"/>
    </w:rPr>
  </w:style>
  <w:style w:type="paragraph" w:customStyle="1" w:styleId="B3A8A38F455641DFA08659BAC5063C703">
    <w:name w:val="B3A8A38F455641DFA08659BAC5063C703"/>
    <w:rsid w:val="00605AFB"/>
    <w:rPr>
      <w:rFonts w:eastAsiaTheme="minorHAnsi"/>
      <w:lang w:eastAsia="en-US"/>
    </w:rPr>
  </w:style>
  <w:style w:type="paragraph" w:customStyle="1" w:styleId="9CF48054D49143BA92CFFD930E04C450">
    <w:name w:val="9CF48054D49143BA92CFFD930E04C450"/>
    <w:rsid w:val="00605AFB"/>
    <w:rPr>
      <w:rFonts w:eastAsiaTheme="minorHAnsi"/>
      <w:lang w:eastAsia="en-US"/>
    </w:rPr>
  </w:style>
  <w:style w:type="paragraph" w:customStyle="1" w:styleId="F8D73C85514C42298276547A71BE013414">
    <w:name w:val="F8D73C85514C42298276547A71BE013414"/>
    <w:rsid w:val="00605AFB"/>
    <w:rPr>
      <w:rFonts w:eastAsiaTheme="minorHAnsi"/>
      <w:lang w:eastAsia="en-US"/>
    </w:rPr>
  </w:style>
  <w:style w:type="paragraph" w:customStyle="1" w:styleId="BA4B046BB115409491C4502E9BEA7E1011">
    <w:name w:val="BA4B046BB115409491C4502E9BEA7E1011"/>
    <w:rsid w:val="00605AFB"/>
    <w:rPr>
      <w:rFonts w:eastAsiaTheme="minorHAnsi"/>
      <w:lang w:eastAsia="en-US"/>
    </w:rPr>
  </w:style>
  <w:style w:type="paragraph" w:customStyle="1" w:styleId="B3A8A38F455641DFA08659BAC5063C704">
    <w:name w:val="B3A8A38F455641DFA08659BAC5063C704"/>
    <w:rsid w:val="00605AFB"/>
    <w:rPr>
      <w:rFonts w:eastAsiaTheme="minorHAnsi"/>
      <w:lang w:eastAsia="en-US"/>
    </w:rPr>
  </w:style>
  <w:style w:type="paragraph" w:customStyle="1" w:styleId="9CF48054D49143BA92CFFD930E04C4501">
    <w:name w:val="9CF48054D49143BA92CFFD930E04C4501"/>
    <w:rsid w:val="00605AFB"/>
    <w:rPr>
      <w:rFonts w:eastAsiaTheme="minorHAnsi"/>
      <w:lang w:eastAsia="en-US"/>
    </w:rPr>
  </w:style>
  <w:style w:type="paragraph" w:customStyle="1" w:styleId="F8D73C85514C42298276547A71BE013415">
    <w:name w:val="F8D73C85514C42298276547A71BE013415"/>
    <w:rsid w:val="00605AFB"/>
    <w:rPr>
      <w:rFonts w:eastAsiaTheme="minorHAnsi"/>
      <w:lang w:eastAsia="en-US"/>
    </w:rPr>
  </w:style>
  <w:style w:type="paragraph" w:customStyle="1" w:styleId="BA4B046BB115409491C4502E9BEA7E1012">
    <w:name w:val="BA4B046BB115409491C4502E9BEA7E1012"/>
    <w:rsid w:val="00605AFB"/>
    <w:rPr>
      <w:rFonts w:eastAsiaTheme="minorHAnsi"/>
      <w:lang w:eastAsia="en-US"/>
    </w:rPr>
  </w:style>
  <w:style w:type="paragraph" w:customStyle="1" w:styleId="B3A8A38F455641DFA08659BAC5063C705">
    <w:name w:val="B3A8A38F455641DFA08659BAC5063C705"/>
    <w:rsid w:val="00605AFB"/>
    <w:rPr>
      <w:rFonts w:eastAsiaTheme="minorHAnsi"/>
      <w:lang w:eastAsia="en-US"/>
    </w:rPr>
  </w:style>
  <w:style w:type="paragraph" w:customStyle="1" w:styleId="9CF48054D49143BA92CFFD930E04C4502">
    <w:name w:val="9CF48054D49143BA92CFFD930E04C4502"/>
    <w:rsid w:val="00605AFB"/>
    <w:rPr>
      <w:rFonts w:eastAsiaTheme="minorHAnsi"/>
      <w:lang w:eastAsia="en-US"/>
    </w:rPr>
  </w:style>
  <w:style w:type="paragraph" w:customStyle="1" w:styleId="F8D73C85514C42298276547A71BE013416">
    <w:name w:val="F8D73C85514C42298276547A71BE013416"/>
    <w:rsid w:val="00605AFB"/>
    <w:rPr>
      <w:rFonts w:eastAsiaTheme="minorHAnsi"/>
      <w:lang w:eastAsia="en-US"/>
    </w:rPr>
  </w:style>
  <w:style w:type="paragraph" w:customStyle="1" w:styleId="BA4B046BB115409491C4502E9BEA7E1013">
    <w:name w:val="BA4B046BB115409491C4502E9BEA7E1013"/>
    <w:rsid w:val="00605AFB"/>
    <w:rPr>
      <w:rFonts w:eastAsiaTheme="minorHAnsi"/>
      <w:lang w:eastAsia="en-US"/>
    </w:rPr>
  </w:style>
  <w:style w:type="paragraph" w:customStyle="1" w:styleId="B3A8A38F455641DFA08659BAC5063C706">
    <w:name w:val="B3A8A38F455641DFA08659BAC5063C706"/>
    <w:rsid w:val="00605AFB"/>
    <w:rPr>
      <w:rFonts w:eastAsiaTheme="minorHAnsi"/>
      <w:lang w:eastAsia="en-US"/>
    </w:rPr>
  </w:style>
  <w:style w:type="paragraph" w:customStyle="1" w:styleId="9CF48054D49143BA92CFFD930E04C4503">
    <w:name w:val="9CF48054D49143BA92CFFD930E04C4503"/>
    <w:rsid w:val="00605AFB"/>
    <w:rPr>
      <w:rFonts w:eastAsiaTheme="minorHAnsi"/>
      <w:lang w:eastAsia="en-US"/>
    </w:rPr>
  </w:style>
  <w:style w:type="paragraph" w:customStyle="1" w:styleId="F8D73C85514C42298276547A71BE013417">
    <w:name w:val="F8D73C85514C42298276547A71BE013417"/>
    <w:rsid w:val="00605AFB"/>
    <w:rPr>
      <w:rFonts w:eastAsiaTheme="minorHAnsi"/>
      <w:lang w:eastAsia="en-US"/>
    </w:rPr>
  </w:style>
  <w:style w:type="paragraph" w:customStyle="1" w:styleId="BA4B046BB115409491C4502E9BEA7E1014">
    <w:name w:val="BA4B046BB115409491C4502E9BEA7E1014"/>
    <w:rsid w:val="00605AFB"/>
    <w:rPr>
      <w:rFonts w:eastAsiaTheme="minorHAnsi"/>
      <w:lang w:eastAsia="en-US"/>
    </w:rPr>
  </w:style>
  <w:style w:type="paragraph" w:customStyle="1" w:styleId="B3A8A38F455641DFA08659BAC5063C707">
    <w:name w:val="B3A8A38F455641DFA08659BAC5063C707"/>
    <w:rsid w:val="00605AFB"/>
    <w:rPr>
      <w:rFonts w:eastAsiaTheme="minorHAnsi"/>
      <w:lang w:eastAsia="en-US"/>
    </w:rPr>
  </w:style>
  <w:style w:type="paragraph" w:customStyle="1" w:styleId="9CF48054D49143BA92CFFD930E04C4504">
    <w:name w:val="9CF48054D49143BA92CFFD930E04C4504"/>
    <w:rsid w:val="00605AFB"/>
    <w:rPr>
      <w:rFonts w:eastAsiaTheme="minorHAnsi"/>
      <w:lang w:eastAsia="en-US"/>
    </w:rPr>
  </w:style>
  <w:style w:type="paragraph" w:customStyle="1" w:styleId="3F2EB9A3C34C4CDB8BE9FDB8EB989791">
    <w:name w:val="3F2EB9A3C34C4CDB8BE9FDB8EB989791"/>
    <w:rsid w:val="00605AFB"/>
    <w:rPr>
      <w:rFonts w:eastAsiaTheme="minorHAnsi"/>
      <w:lang w:eastAsia="en-US"/>
    </w:rPr>
  </w:style>
  <w:style w:type="paragraph" w:customStyle="1" w:styleId="F8D73C85514C42298276547A71BE013418">
    <w:name w:val="F8D73C85514C42298276547A71BE013418"/>
    <w:rsid w:val="00605AFB"/>
    <w:rPr>
      <w:rFonts w:eastAsiaTheme="minorHAnsi"/>
      <w:lang w:eastAsia="en-US"/>
    </w:rPr>
  </w:style>
  <w:style w:type="paragraph" w:customStyle="1" w:styleId="BA4B046BB115409491C4502E9BEA7E1015">
    <w:name w:val="BA4B046BB115409491C4502E9BEA7E1015"/>
    <w:rsid w:val="00605AFB"/>
    <w:rPr>
      <w:rFonts w:eastAsiaTheme="minorHAnsi"/>
      <w:lang w:eastAsia="en-US"/>
    </w:rPr>
  </w:style>
  <w:style w:type="paragraph" w:customStyle="1" w:styleId="B3A8A38F455641DFA08659BAC5063C708">
    <w:name w:val="B3A8A38F455641DFA08659BAC5063C708"/>
    <w:rsid w:val="00605AFB"/>
    <w:rPr>
      <w:rFonts w:eastAsiaTheme="minorHAnsi"/>
      <w:lang w:eastAsia="en-US"/>
    </w:rPr>
  </w:style>
  <w:style w:type="paragraph" w:customStyle="1" w:styleId="9CF48054D49143BA92CFFD930E04C4505">
    <w:name w:val="9CF48054D49143BA92CFFD930E04C4505"/>
    <w:rsid w:val="00605AFB"/>
    <w:rPr>
      <w:rFonts w:eastAsiaTheme="minorHAnsi"/>
      <w:lang w:eastAsia="en-US"/>
    </w:rPr>
  </w:style>
  <w:style w:type="paragraph" w:customStyle="1" w:styleId="3F2EB9A3C34C4CDB8BE9FDB8EB9897911">
    <w:name w:val="3F2EB9A3C34C4CDB8BE9FDB8EB9897911"/>
    <w:rsid w:val="00605AFB"/>
    <w:rPr>
      <w:rFonts w:eastAsiaTheme="minorHAnsi"/>
      <w:lang w:eastAsia="en-US"/>
    </w:rPr>
  </w:style>
  <w:style w:type="paragraph" w:customStyle="1" w:styleId="2A1B64A7F2BF4409B616748F11054623">
    <w:name w:val="2A1B64A7F2BF4409B616748F11054623"/>
    <w:rsid w:val="00605AFB"/>
    <w:rPr>
      <w:rFonts w:eastAsiaTheme="minorHAnsi"/>
      <w:lang w:eastAsia="en-US"/>
    </w:rPr>
  </w:style>
  <w:style w:type="paragraph" w:customStyle="1" w:styleId="F8D73C85514C42298276547A71BE013419">
    <w:name w:val="F8D73C85514C42298276547A71BE013419"/>
    <w:rsid w:val="00605AFB"/>
    <w:rPr>
      <w:rFonts w:eastAsiaTheme="minorHAnsi"/>
      <w:lang w:eastAsia="en-US"/>
    </w:rPr>
  </w:style>
  <w:style w:type="paragraph" w:customStyle="1" w:styleId="BA4B046BB115409491C4502E9BEA7E1016">
    <w:name w:val="BA4B046BB115409491C4502E9BEA7E1016"/>
    <w:rsid w:val="00605AFB"/>
    <w:rPr>
      <w:rFonts w:eastAsiaTheme="minorHAnsi"/>
      <w:lang w:eastAsia="en-US"/>
    </w:rPr>
  </w:style>
  <w:style w:type="paragraph" w:customStyle="1" w:styleId="B3A8A38F455641DFA08659BAC5063C709">
    <w:name w:val="B3A8A38F455641DFA08659BAC5063C709"/>
    <w:rsid w:val="00605AFB"/>
    <w:rPr>
      <w:rFonts w:eastAsiaTheme="minorHAnsi"/>
      <w:lang w:eastAsia="en-US"/>
    </w:rPr>
  </w:style>
  <w:style w:type="paragraph" w:customStyle="1" w:styleId="9CF48054D49143BA92CFFD930E04C4506">
    <w:name w:val="9CF48054D49143BA92CFFD930E04C4506"/>
    <w:rsid w:val="00605AFB"/>
    <w:rPr>
      <w:rFonts w:eastAsiaTheme="minorHAnsi"/>
      <w:lang w:eastAsia="en-US"/>
    </w:rPr>
  </w:style>
  <w:style w:type="paragraph" w:customStyle="1" w:styleId="3F2EB9A3C34C4CDB8BE9FDB8EB9897912">
    <w:name w:val="3F2EB9A3C34C4CDB8BE9FDB8EB9897912"/>
    <w:rsid w:val="00605AFB"/>
    <w:rPr>
      <w:rFonts w:eastAsiaTheme="minorHAnsi"/>
      <w:lang w:eastAsia="en-US"/>
    </w:rPr>
  </w:style>
  <w:style w:type="paragraph" w:customStyle="1" w:styleId="2A1B64A7F2BF4409B616748F110546231">
    <w:name w:val="2A1B64A7F2BF4409B616748F110546231"/>
    <w:rsid w:val="00605AFB"/>
    <w:rPr>
      <w:rFonts w:eastAsiaTheme="minorHAnsi"/>
      <w:lang w:eastAsia="en-US"/>
    </w:rPr>
  </w:style>
  <w:style w:type="paragraph" w:customStyle="1" w:styleId="37C5AC74810844BB8641CE54E2578659">
    <w:name w:val="37C5AC74810844BB8641CE54E2578659"/>
    <w:rsid w:val="00605AFB"/>
    <w:rPr>
      <w:rFonts w:eastAsiaTheme="minorHAnsi"/>
      <w:lang w:eastAsia="en-US"/>
    </w:rPr>
  </w:style>
  <w:style w:type="paragraph" w:customStyle="1" w:styleId="F8D73C85514C42298276547A71BE013420">
    <w:name w:val="F8D73C85514C42298276547A71BE013420"/>
    <w:rsid w:val="00605AFB"/>
    <w:rPr>
      <w:rFonts w:eastAsiaTheme="minorHAnsi"/>
      <w:lang w:eastAsia="en-US"/>
    </w:rPr>
  </w:style>
  <w:style w:type="paragraph" w:customStyle="1" w:styleId="BA4B046BB115409491C4502E9BEA7E1017">
    <w:name w:val="BA4B046BB115409491C4502E9BEA7E1017"/>
    <w:rsid w:val="00605AFB"/>
    <w:rPr>
      <w:rFonts w:eastAsiaTheme="minorHAnsi"/>
      <w:lang w:eastAsia="en-US"/>
    </w:rPr>
  </w:style>
  <w:style w:type="paragraph" w:customStyle="1" w:styleId="B3A8A38F455641DFA08659BAC5063C7010">
    <w:name w:val="B3A8A38F455641DFA08659BAC5063C7010"/>
    <w:rsid w:val="00605AFB"/>
    <w:rPr>
      <w:rFonts w:eastAsiaTheme="minorHAnsi"/>
      <w:lang w:eastAsia="en-US"/>
    </w:rPr>
  </w:style>
  <w:style w:type="paragraph" w:customStyle="1" w:styleId="9CF48054D49143BA92CFFD930E04C4507">
    <w:name w:val="9CF48054D49143BA92CFFD930E04C4507"/>
    <w:rsid w:val="00605AFB"/>
    <w:rPr>
      <w:rFonts w:eastAsiaTheme="minorHAnsi"/>
      <w:lang w:eastAsia="en-US"/>
    </w:rPr>
  </w:style>
  <w:style w:type="paragraph" w:customStyle="1" w:styleId="3F2EB9A3C34C4CDB8BE9FDB8EB9897913">
    <w:name w:val="3F2EB9A3C34C4CDB8BE9FDB8EB9897913"/>
    <w:rsid w:val="00605AFB"/>
    <w:rPr>
      <w:rFonts w:eastAsiaTheme="minorHAnsi"/>
      <w:lang w:eastAsia="en-US"/>
    </w:rPr>
  </w:style>
  <w:style w:type="paragraph" w:customStyle="1" w:styleId="2A1B64A7F2BF4409B616748F110546232">
    <w:name w:val="2A1B64A7F2BF4409B616748F110546232"/>
    <w:rsid w:val="00605AFB"/>
    <w:rPr>
      <w:rFonts w:eastAsiaTheme="minorHAnsi"/>
      <w:lang w:eastAsia="en-US"/>
    </w:rPr>
  </w:style>
  <w:style w:type="paragraph" w:customStyle="1" w:styleId="37C5AC74810844BB8641CE54E25786591">
    <w:name w:val="37C5AC74810844BB8641CE54E25786591"/>
    <w:rsid w:val="00605AFB"/>
    <w:rPr>
      <w:rFonts w:eastAsiaTheme="minorHAnsi"/>
      <w:lang w:eastAsia="en-US"/>
    </w:rPr>
  </w:style>
  <w:style w:type="paragraph" w:customStyle="1" w:styleId="F5CB81C27FD44C2296D88B7A77493CBF">
    <w:name w:val="F5CB81C27FD44C2296D88B7A77493CBF"/>
    <w:rsid w:val="00605AFB"/>
    <w:rPr>
      <w:rFonts w:eastAsiaTheme="minorHAnsi"/>
      <w:lang w:eastAsia="en-US"/>
    </w:rPr>
  </w:style>
  <w:style w:type="paragraph" w:customStyle="1" w:styleId="F8D73C85514C42298276547A71BE013421">
    <w:name w:val="F8D73C85514C42298276547A71BE013421"/>
    <w:rsid w:val="00605AFB"/>
    <w:rPr>
      <w:rFonts w:eastAsiaTheme="minorHAnsi"/>
      <w:lang w:eastAsia="en-US"/>
    </w:rPr>
  </w:style>
  <w:style w:type="paragraph" w:customStyle="1" w:styleId="BA4B046BB115409491C4502E9BEA7E1018">
    <w:name w:val="BA4B046BB115409491C4502E9BEA7E1018"/>
    <w:rsid w:val="00605AFB"/>
    <w:rPr>
      <w:rFonts w:eastAsiaTheme="minorHAnsi"/>
      <w:lang w:eastAsia="en-US"/>
    </w:rPr>
  </w:style>
  <w:style w:type="paragraph" w:customStyle="1" w:styleId="B3A8A38F455641DFA08659BAC5063C7011">
    <w:name w:val="B3A8A38F455641DFA08659BAC5063C7011"/>
    <w:rsid w:val="00605AFB"/>
    <w:rPr>
      <w:rFonts w:eastAsiaTheme="minorHAnsi"/>
      <w:lang w:eastAsia="en-US"/>
    </w:rPr>
  </w:style>
  <w:style w:type="paragraph" w:customStyle="1" w:styleId="9CF48054D49143BA92CFFD930E04C4508">
    <w:name w:val="9CF48054D49143BA92CFFD930E04C4508"/>
    <w:rsid w:val="00605AFB"/>
    <w:rPr>
      <w:rFonts w:eastAsiaTheme="minorHAnsi"/>
      <w:lang w:eastAsia="en-US"/>
    </w:rPr>
  </w:style>
  <w:style w:type="paragraph" w:customStyle="1" w:styleId="3F2EB9A3C34C4CDB8BE9FDB8EB9897914">
    <w:name w:val="3F2EB9A3C34C4CDB8BE9FDB8EB9897914"/>
    <w:rsid w:val="00605AFB"/>
    <w:rPr>
      <w:rFonts w:eastAsiaTheme="minorHAnsi"/>
      <w:lang w:eastAsia="en-US"/>
    </w:rPr>
  </w:style>
  <w:style w:type="paragraph" w:customStyle="1" w:styleId="2A1B64A7F2BF4409B616748F110546233">
    <w:name w:val="2A1B64A7F2BF4409B616748F110546233"/>
    <w:rsid w:val="00605AFB"/>
    <w:rPr>
      <w:rFonts w:eastAsiaTheme="minorHAnsi"/>
      <w:lang w:eastAsia="en-US"/>
    </w:rPr>
  </w:style>
  <w:style w:type="paragraph" w:customStyle="1" w:styleId="37C5AC74810844BB8641CE54E25786592">
    <w:name w:val="37C5AC74810844BB8641CE54E25786592"/>
    <w:rsid w:val="00605AFB"/>
    <w:rPr>
      <w:rFonts w:eastAsiaTheme="minorHAnsi"/>
      <w:lang w:eastAsia="en-US"/>
    </w:rPr>
  </w:style>
  <w:style w:type="paragraph" w:customStyle="1" w:styleId="F5CB81C27FD44C2296D88B7A77493CBF1">
    <w:name w:val="F5CB81C27FD44C2296D88B7A77493CBF1"/>
    <w:rsid w:val="00605AFB"/>
    <w:rPr>
      <w:rFonts w:eastAsiaTheme="minorHAnsi"/>
      <w:lang w:eastAsia="en-US"/>
    </w:rPr>
  </w:style>
  <w:style w:type="paragraph" w:customStyle="1" w:styleId="C4F7187EBC68486D8C92965DCB67FFA6">
    <w:name w:val="C4F7187EBC68486D8C92965DCB67FFA6"/>
    <w:rsid w:val="00605AFB"/>
    <w:rPr>
      <w:rFonts w:eastAsiaTheme="minorHAnsi"/>
      <w:lang w:eastAsia="en-US"/>
    </w:rPr>
  </w:style>
  <w:style w:type="paragraph" w:customStyle="1" w:styleId="F8D73C85514C42298276547A71BE013422">
    <w:name w:val="F8D73C85514C42298276547A71BE013422"/>
    <w:rsid w:val="00605AFB"/>
    <w:rPr>
      <w:rFonts w:eastAsiaTheme="minorHAnsi"/>
      <w:lang w:eastAsia="en-US"/>
    </w:rPr>
  </w:style>
  <w:style w:type="paragraph" w:customStyle="1" w:styleId="BA4B046BB115409491C4502E9BEA7E1019">
    <w:name w:val="BA4B046BB115409491C4502E9BEA7E1019"/>
    <w:rsid w:val="00605AFB"/>
    <w:rPr>
      <w:rFonts w:eastAsiaTheme="minorHAnsi"/>
      <w:lang w:eastAsia="en-US"/>
    </w:rPr>
  </w:style>
  <w:style w:type="paragraph" w:customStyle="1" w:styleId="B3A8A38F455641DFA08659BAC5063C7012">
    <w:name w:val="B3A8A38F455641DFA08659BAC5063C7012"/>
    <w:rsid w:val="00605AFB"/>
    <w:rPr>
      <w:rFonts w:eastAsiaTheme="minorHAnsi"/>
      <w:lang w:eastAsia="en-US"/>
    </w:rPr>
  </w:style>
  <w:style w:type="paragraph" w:customStyle="1" w:styleId="9CF48054D49143BA92CFFD930E04C4509">
    <w:name w:val="9CF48054D49143BA92CFFD930E04C4509"/>
    <w:rsid w:val="00605AFB"/>
    <w:rPr>
      <w:rFonts w:eastAsiaTheme="minorHAnsi"/>
      <w:lang w:eastAsia="en-US"/>
    </w:rPr>
  </w:style>
  <w:style w:type="paragraph" w:customStyle="1" w:styleId="3F2EB9A3C34C4CDB8BE9FDB8EB9897915">
    <w:name w:val="3F2EB9A3C34C4CDB8BE9FDB8EB9897915"/>
    <w:rsid w:val="00605AFB"/>
    <w:rPr>
      <w:rFonts w:eastAsiaTheme="minorHAnsi"/>
      <w:lang w:eastAsia="en-US"/>
    </w:rPr>
  </w:style>
  <w:style w:type="paragraph" w:customStyle="1" w:styleId="2A1B64A7F2BF4409B616748F110546234">
    <w:name w:val="2A1B64A7F2BF4409B616748F110546234"/>
    <w:rsid w:val="00605AFB"/>
    <w:rPr>
      <w:rFonts w:eastAsiaTheme="minorHAnsi"/>
      <w:lang w:eastAsia="en-US"/>
    </w:rPr>
  </w:style>
  <w:style w:type="paragraph" w:customStyle="1" w:styleId="37C5AC74810844BB8641CE54E25786593">
    <w:name w:val="37C5AC74810844BB8641CE54E25786593"/>
    <w:rsid w:val="00605AFB"/>
    <w:rPr>
      <w:rFonts w:eastAsiaTheme="minorHAnsi"/>
      <w:lang w:eastAsia="en-US"/>
    </w:rPr>
  </w:style>
  <w:style w:type="paragraph" w:customStyle="1" w:styleId="F5CB81C27FD44C2296D88B7A77493CBF2">
    <w:name w:val="F5CB81C27FD44C2296D88B7A77493CBF2"/>
    <w:rsid w:val="00605AFB"/>
    <w:rPr>
      <w:rFonts w:eastAsiaTheme="minorHAnsi"/>
      <w:lang w:eastAsia="en-US"/>
    </w:rPr>
  </w:style>
  <w:style w:type="paragraph" w:customStyle="1" w:styleId="C4F7187EBC68486D8C92965DCB67FFA61">
    <w:name w:val="C4F7187EBC68486D8C92965DCB67FFA61"/>
    <w:rsid w:val="00605AFB"/>
    <w:rPr>
      <w:rFonts w:eastAsiaTheme="minorHAnsi"/>
      <w:lang w:eastAsia="en-US"/>
    </w:rPr>
  </w:style>
  <w:style w:type="paragraph" w:customStyle="1" w:styleId="F7A719C1FAFD4EA6BA5D342264ABBA27">
    <w:name w:val="F7A719C1FAFD4EA6BA5D342264ABBA27"/>
    <w:rsid w:val="00605AFB"/>
    <w:rPr>
      <w:rFonts w:eastAsiaTheme="minorHAnsi"/>
      <w:lang w:eastAsia="en-US"/>
    </w:rPr>
  </w:style>
  <w:style w:type="paragraph" w:customStyle="1" w:styleId="F8D73C85514C42298276547A71BE013423">
    <w:name w:val="F8D73C85514C42298276547A71BE013423"/>
    <w:rsid w:val="00605AFB"/>
    <w:rPr>
      <w:rFonts w:eastAsiaTheme="minorHAnsi"/>
      <w:lang w:eastAsia="en-US"/>
    </w:rPr>
  </w:style>
  <w:style w:type="paragraph" w:customStyle="1" w:styleId="BA4B046BB115409491C4502E9BEA7E1020">
    <w:name w:val="BA4B046BB115409491C4502E9BEA7E1020"/>
    <w:rsid w:val="00605AFB"/>
    <w:rPr>
      <w:rFonts w:eastAsiaTheme="minorHAnsi"/>
      <w:lang w:eastAsia="en-US"/>
    </w:rPr>
  </w:style>
  <w:style w:type="paragraph" w:customStyle="1" w:styleId="B3A8A38F455641DFA08659BAC5063C7013">
    <w:name w:val="B3A8A38F455641DFA08659BAC5063C7013"/>
    <w:rsid w:val="00605AFB"/>
    <w:rPr>
      <w:rFonts w:eastAsiaTheme="minorHAnsi"/>
      <w:lang w:eastAsia="en-US"/>
    </w:rPr>
  </w:style>
  <w:style w:type="paragraph" w:customStyle="1" w:styleId="9CF48054D49143BA92CFFD930E04C45010">
    <w:name w:val="9CF48054D49143BA92CFFD930E04C45010"/>
    <w:rsid w:val="00605AFB"/>
    <w:rPr>
      <w:rFonts w:eastAsiaTheme="minorHAnsi"/>
      <w:lang w:eastAsia="en-US"/>
    </w:rPr>
  </w:style>
  <w:style w:type="paragraph" w:customStyle="1" w:styleId="3F2EB9A3C34C4CDB8BE9FDB8EB9897916">
    <w:name w:val="3F2EB9A3C34C4CDB8BE9FDB8EB9897916"/>
    <w:rsid w:val="00605AFB"/>
    <w:rPr>
      <w:rFonts w:eastAsiaTheme="minorHAnsi"/>
      <w:lang w:eastAsia="en-US"/>
    </w:rPr>
  </w:style>
  <w:style w:type="paragraph" w:customStyle="1" w:styleId="2A1B64A7F2BF4409B616748F110546235">
    <w:name w:val="2A1B64A7F2BF4409B616748F110546235"/>
    <w:rsid w:val="00605AFB"/>
    <w:rPr>
      <w:rFonts w:eastAsiaTheme="minorHAnsi"/>
      <w:lang w:eastAsia="en-US"/>
    </w:rPr>
  </w:style>
  <w:style w:type="paragraph" w:customStyle="1" w:styleId="37C5AC74810844BB8641CE54E25786594">
    <w:name w:val="37C5AC74810844BB8641CE54E25786594"/>
    <w:rsid w:val="00605AFB"/>
    <w:rPr>
      <w:rFonts w:eastAsiaTheme="minorHAnsi"/>
      <w:lang w:eastAsia="en-US"/>
    </w:rPr>
  </w:style>
  <w:style w:type="paragraph" w:customStyle="1" w:styleId="F5CB81C27FD44C2296D88B7A77493CBF3">
    <w:name w:val="F5CB81C27FD44C2296D88B7A77493CBF3"/>
    <w:rsid w:val="00605AFB"/>
    <w:rPr>
      <w:rFonts w:eastAsiaTheme="minorHAnsi"/>
      <w:lang w:eastAsia="en-US"/>
    </w:rPr>
  </w:style>
  <w:style w:type="paragraph" w:customStyle="1" w:styleId="C4F7187EBC68486D8C92965DCB67FFA62">
    <w:name w:val="C4F7187EBC68486D8C92965DCB67FFA62"/>
    <w:rsid w:val="00605AFB"/>
    <w:rPr>
      <w:rFonts w:eastAsiaTheme="minorHAnsi"/>
      <w:lang w:eastAsia="en-US"/>
    </w:rPr>
  </w:style>
  <w:style w:type="paragraph" w:customStyle="1" w:styleId="F7A719C1FAFD4EA6BA5D342264ABBA271">
    <w:name w:val="F7A719C1FAFD4EA6BA5D342264ABBA271"/>
    <w:rsid w:val="00605AFB"/>
    <w:rPr>
      <w:rFonts w:eastAsiaTheme="minorHAnsi"/>
      <w:lang w:eastAsia="en-US"/>
    </w:rPr>
  </w:style>
  <w:style w:type="paragraph" w:customStyle="1" w:styleId="C86712B9368F40FF9255189A36C86D67">
    <w:name w:val="C86712B9368F40FF9255189A36C86D67"/>
    <w:rsid w:val="00605AFB"/>
    <w:rPr>
      <w:rFonts w:eastAsiaTheme="minorHAnsi"/>
      <w:lang w:eastAsia="en-US"/>
    </w:rPr>
  </w:style>
  <w:style w:type="paragraph" w:customStyle="1" w:styleId="F8D73C85514C42298276547A71BE013424">
    <w:name w:val="F8D73C85514C42298276547A71BE013424"/>
    <w:rsid w:val="00605AFB"/>
    <w:rPr>
      <w:rFonts w:eastAsiaTheme="minorHAnsi"/>
      <w:lang w:eastAsia="en-US"/>
    </w:rPr>
  </w:style>
  <w:style w:type="paragraph" w:customStyle="1" w:styleId="BA4B046BB115409491C4502E9BEA7E1021">
    <w:name w:val="BA4B046BB115409491C4502E9BEA7E1021"/>
    <w:rsid w:val="00605AFB"/>
    <w:rPr>
      <w:rFonts w:eastAsiaTheme="minorHAnsi"/>
      <w:lang w:eastAsia="en-US"/>
    </w:rPr>
  </w:style>
  <w:style w:type="paragraph" w:customStyle="1" w:styleId="B3A8A38F455641DFA08659BAC5063C7014">
    <w:name w:val="B3A8A38F455641DFA08659BAC5063C7014"/>
    <w:rsid w:val="00605AFB"/>
    <w:rPr>
      <w:rFonts w:eastAsiaTheme="minorHAnsi"/>
      <w:lang w:eastAsia="en-US"/>
    </w:rPr>
  </w:style>
  <w:style w:type="paragraph" w:customStyle="1" w:styleId="9CF48054D49143BA92CFFD930E04C45011">
    <w:name w:val="9CF48054D49143BA92CFFD930E04C45011"/>
    <w:rsid w:val="00605AFB"/>
    <w:rPr>
      <w:rFonts w:eastAsiaTheme="minorHAnsi"/>
      <w:lang w:eastAsia="en-US"/>
    </w:rPr>
  </w:style>
  <w:style w:type="paragraph" w:customStyle="1" w:styleId="3F2EB9A3C34C4CDB8BE9FDB8EB9897917">
    <w:name w:val="3F2EB9A3C34C4CDB8BE9FDB8EB9897917"/>
    <w:rsid w:val="00605AFB"/>
    <w:rPr>
      <w:rFonts w:eastAsiaTheme="minorHAnsi"/>
      <w:lang w:eastAsia="en-US"/>
    </w:rPr>
  </w:style>
  <w:style w:type="paragraph" w:customStyle="1" w:styleId="2A1B64A7F2BF4409B616748F110546236">
    <w:name w:val="2A1B64A7F2BF4409B616748F110546236"/>
    <w:rsid w:val="00605AFB"/>
    <w:rPr>
      <w:rFonts w:eastAsiaTheme="minorHAnsi"/>
      <w:lang w:eastAsia="en-US"/>
    </w:rPr>
  </w:style>
  <w:style w:type="paragraph" w:customStyle="1" w:styleId="37C5AC74810844BB8641CE54E25786595">
    <w:name w:val="37C5AC74810844BB8641CE54E25786595"/>
    <w:rsid w:val="00605AFB"/>
    <w:rPr>
      <w:rFonts w:eastAsiaTheme="minorHAnsi"/>
      <w:lang w:eastAsia="en-US"/>
    </w:rPr>
  </w:style>
  <w:style w:type="paragraph" w:customStyle="1" w:styleId="F5CB81C27FD44C2296D88B7A77493CBF4">
    <w:name w:val="F5CB81C27FD44C2296D88B7A77493CBF4"/>
    <w:rsid w:val="00605AFB"/>
    <w:rPr>
      <w:rFonts w:eastAsiaTheme="minorHAnsi"/>
      <w:lang w:eastAsia="en-US"/>
    </w:rPr>
  </w:style>
  <w:style w:type="paragraph" w:customStyle="1" w:styleId="C4F7187EBC68486D8C92965DCB67FFA63">
    <w:name w:val="C4F7187EBC68486D8C92965DCB67FFA63"/>
    <w:rsid w:val="00605AFB"/>
    <w:rPr>
      <w:rFonts w:eastAsiaTheme="minorHAnsi"/>
      <w:lang w:eastAsia="en-US"/>
    </w:rPr>
  </w:style>
  <w:style w:type="paragraph" w:customStyle="1" w:styleId="F7A719C1FAFD4EA6BA5D342264ABBA272">
    <w:name w:val="F7A719C1FAFD4EA6BA5D342264ABBA272"/>
    <w:rsid w:val="00605AFB"/>
    <w:rPr>
      <w:rFonts w:eastAsiaTheme="minorHAnsi"/>
      <w:lang w:eastAsia="en-US"/>
    </w:rPr>
  </w:style>
  <w:style w:type="paragraph" w:customStyle="1" w:styleId="C86712B9368F40FF9255189A36C86D671">
    <w:name w:val="C86712B9368F40FF9255189A36C86D671"/>
    <w:rsid w:val="00605AFB"/>
    <w:rPr>
      <w:rFonts w:eastAsiaTheme="minorHAnsi"/>
      <w:lang w:eastAsia="en-US"/>
    </w:rPr>
  </w:style>
  <w:style w:type="paragraph" w:customStyle="1" w:styleId="F8D73C85514C42298276547A71BE013425">
    <w:name w:val="F8D73C85514C42298276547A71BE013425"/>
    <w:rsid w:val="00605AFB"/>
    <w:rPr>
      <w:rFonts w:eastAsiaTheme="minorHAnsi"/>
      <w:lang w:eastAsia="en-US"/>
    </w:rPr>
  </w:style>
  <w:style w:type="paragraph" w:customStyle="1" w:styleId="BA4B046BB115409491C4502E9BEA7E1022">
    <w:name w:val="BA4B046BB115409491C4502E9BEA7E1022"/>
    <w:rsid w:val="00605AFB"/>
    <w:rPr>
      <w:rFonts w:eastAsiaTheme="minorHAnsi"/>
      <w:lang w:eastAsia="en-US"/>
    </w:rPr>
  </w:style>
  <w:style w:type="paragraph" w:customStyle="1" w:styleId="B3A8A38F455641DFA08659BAC5063C7015">
    <w:name w:val="B3A8A38F455641DFA08659BAC5063C7015"/>
    <w:rsid w:val="00605AFB"/>
    <w:rPr>
      <w:rFonts w:eastAsiaTheme="minorHAnsi"/>
      <w:lang w:eastAsia="en-US"/>
    </w:rPr>
  </w:style>
  <w:style w:type="paragraph" w:customStyle="1" w:styleId="9CF48054D49143BA92CFFD930E04C45012">
    <w:name w:val="9CF48054D49143BA92CFFD930E04C45012"/>
    <w:rsid w:val="00605AFB"/>
    <w:rPr>
      <w:rFonts w:eastAsiaTheme="minorHAnsi"/>
      <w:lang w:eastAsia="en-US"/>
    </w:rPr>
  </w:style>
  <w:style w:type="paragraph" w:customStyle="1" w:styleId="3F2EB9A3C34C4CDB8BE9FDB8EB9897918">
    <w:name w:val="3F2EB9A3C34C4CDB8BE9FDB8EB9897918"/>
    <w:rsid w:val="00605AFB"/>
    <w:rPr>
      <w:rFonts w:eastAsiaTheme="minorHAnsi"/>
      <w:lang w:eastAsia="en-US"/>
    </w:rPr>
  </w:style>
  <w:style w:type="paragraph" w:customStyle="1" w:styleId="2A1B64A7F2BF4409B616748F110546237">
    <w:name w:val="2A1B64A7F2BF4409B616748F110546237"/>
    <w:rsid w:val="00605AFB"/>
    <w:rPr>
      <w:rFonts w:eastAsiaTheme="minorHAnsi"/>
      <w:lang w:eastAsia="en-US"/>
    </w:rPr>
  </w:style>
  <w:style w:type="paragraph" w:customStyle="1" w:styleId="37C5AC74810844BB8641CE54E25786596">
    <w:name w:val="37C5AC74810844BB8641CE54E25786596"/>
    <w:rsid w:val="00605AFB"/>
    <w:rPr>
      <w:rFonts w:eastAsiaTheme="minorHAnsi"/>
      <w:lang w:eastAsia="en-US"/>
    </w:rPr>
  </w:style>
  <w:style w:type="paragraph" w:customStyle="1" w:styleId="F5CB81C27FD44C2296D88B7A77493CBF5">
    <w:name w:val="F5CB81C27FD44C2296D88B7A77493CBF5"/>
    <w:rsid w:val="00605AFB"/>
    <w:rPr>
      <w:rFonts w:eastAsiaTheme="minorHAnsi"/>
      <w:lang w:eastAsia="en-US"/>
    </w:rPr>
  </w:style>
  <w:style w:type="paragraph" w:customStyle="1" w:styleId="C4F7187EBC68486D8C92965DCB67FFA64">
    <w:name w:val="C4F7187EBC68486D8C92965DCB67FFA64"/>
    <w:rsid w:val="00605AFB"/>
    <w:rPr>
      <w:rFonts w:eastAsiaTheme="minorHAnsi"/>
      <w:lang w:eastAsia="en-US"/>
    </w:rPr>
  </w:style>
  <w:style w:type="paragraph" w:customStyle="1" w:styleId="F7A719C1FAFD4EA6BA5D342264ABBA273">
    <w:name w:val="F7A719C1FAFD4EA6BA5D342264ABBA273"/>
    <w:rsid w:val="00605AFB"/>
    <w:rPr>
      <w:rFonts w:eastAsiaTheme="minorHAnsi"/>
      <w:lang w:eastAsia="en-US"/>
    </w:rPr>
  </w:style>
  <w:style w:type="paragraph" w:customStyle="1" w:styleId="C86712B9368F40FF9255189A36C86D672">
    <w:name w:val="C86712B9368F40FF9255189A36C86D672"/>
    <w:rsid w:val="00605AFB"/>
    <w:rPr>
      <w:rFonts w:eastAsiaTheme="minorHAnsi"/>
      <w:lang w:eastAsia="en-US"/>
    </w:rPr>
  </w:style>
  <w:style w:type="paragraph" w:customStyle="1" w:styleId="F8D73C85514C42298276547A71BE013426">
    <w:name w:val="F8D73C85514C42298276547A71BE013426"/>
    <w:rsid w:val="00605AFB"/>
    <w:rPr>
      <w:rFonts w:eastAsiaTheme="minorHAnsi"/>
      <w:lang w:eastAsia="en-US"/>
    </w:rPr>
  </w:style>
  <w:style w:type="paragraph" w:customStyle="1" w:styleId="D6894A2E0EF44878BEDFFB4DD24BADCD">
    <w:name w:val="D6894A2E0EF44878BEDFFB4DD24BADCD"/>
    <w:rsid w:val="00605AFB"/>
  </w:style>
  <w:style w:type="paragraph" w:customStyle="1" w:styleId="BA4B046BB115409491C4502E9BEA7E1023">
    <w:name w:val="BA4B046BB115409491C4502E9BEA7E1023"/>
    <w:rsid w:val="009E4DC8"/>
    <w:rPr>
      <w:rFonts w:eastAsiaTheme="minorHAnsi"/>
      <w:lang w:eastAsia="en-US"/>
    </w:rPr>
  </w:style>
  <w:style w:type="paragraph" w:customStyle="1" w:styleId="B3A8A38F455641DFA08659BAC5063C7016">
    <w:name w:val="B3A8A38F455641DFA08659BAC5063C7016"/>
    <w:rsid w:val="009E4DC8"/>
    <w:rPr>
      <w:rFonts w:eastAsiaTheme="minorHAnsi"/>
      <w:lang w:eastAsia="en-US"/>
    </w:rPr>
  </w:style>
  <w:style w:type="paragraph" w:customStyle="1" w:styleId="9CF48054D49143BA92CFFD930E04C45013">
    <w:name w:val="9CF48054D49143BA92CFFD930E04C45013"/>
    <w:rsid w:val="009E4DC8"/>
    <w:rPr>
      <w:rFonts w:eastAsiaTheme="minorHAnsi"/>
      <w:lang w:eastAsia="en-US"/>
    </w:rPr>
  </w:style>
  <w:style w:type="paragraph" w:customStyle="1" w:styleId="3F2EB9A3C34C4CDB8BE9FDB8EB9897919">
    <w:name w:val="3F2EB9A3C34C4CDB8BE9FDB8EB9897919"/>
    <w:rsid w:val="009E4DC8"/>
    <w:rPr>
      <w:rFonts w:eastAsiaTheme="minorHAnsi"/>
      <w:lang w:eastAsia="en-US"/>
    </w:rPr>
  </w:style>
  <w:style w:type="paragraph" w:customStyle="1" w:styleId="2A1B64A7F2BF4409B616748F110546238">
    <w:name w:val="2A1B64A7F2BF4409B616748F110546238"/>
    <w:rsid w:val="009E4DC8"/>
    <w:rPr>
      <w:rFonts w:eastAsiaTheme="minorHAnsi"/>
      <w:lang w:eastAsia="en-US"/>
    </w:rPr>
  </w:style>
  <w:style w:type="paragraph" w:customStyle="1" w:styleId="37C5AC74810844BB8641CE54E25786597">
    <w:name w:val="37C5AC74810844BB8641CE54E25786597"/>
    <w:rsid w:val="009E4DC8"/>
    <w:rPr>
      <w:rFonts w:eastAsiaTheme="minorHAnsi"/>
      <w:lang w:eastAsia="en-US"/>
    </w:rPr>
  </w:style>
  <w:style w:type="paragraph" w:customStyle="1" w:styleId="D6894A2E0EF44878BEDFFB4DD24BADCD1">
    <w:name w:val="D6894A2E0EF44878BEDFFB4DD24BADCD1"/>
    <w:rsid w:val="009E4DC8"/>
    <w:rPr>
      <w:rFonts w:eastAsiaTheme="minorHAnsi"/>
      <w:lang w:eastAsia="en-US"/>
    </w:rPr>
  </w:style>
  <w:style w:type="paragraph" w:customStyle="1" w:styleId="C4F7187EBC68486D8C92965DCB67FFA65">
    <w:name w:val="C4F7187EBC68486D8C92965DCB67FFA65"/>
    <w:rsid w:val="009E4DC8"/>
    <w:rPr>
      <w:rFonts w:eastAsiaTheme="minorHAnsi"/>
      <w:lang w:eastAsia="en-US"/>
    </w:rPr>
  </w:style>
  <w:style w:type="paragraph" w:customStyle="1" w:styleId="F7A719C1FAFD4EA6BA5D342264ABBA274">
    <w:name w:val="F7A719C1FAFD4EA6BA5D342264ABBA274"/>
    <w:rsid w:val="009E4DC8"/>
    <w:rPr>
      <w:rFonts w:eastAsiaTheme="minorHAnsi"/>
      <w:lang w:eastAsia="en-US"/>
    </w:rPr>
  </w:style>
  <w:style w:type="paragraph" w:customStyle="1" w:styleId="C86712B9368F40FF9255189A36C86D673">
    <w:name w:val="C86712B9368F40FF9255189A36C86D673"/>
    <w:rsid w:val="009E4DC8"/>
    <w:rPr>
      <w:rFonts w:eastAsiaTheme="minorHAnsi"/>
      <w:lang w:eastAsia="en-US"/>
    </w:rPr>
  </w:style>
  <w:style w:type="paragraph" w:customStyle="1" w:styleId="44D766C38BF144B3957F42E61F925ECA">
    <w:name w:val="44D766C38BF144B3957F42E61F925ECA"/>
    <w:rsid w:val="009E4DC8"/>
    <w:rPr>
      <w:rFonts w:eastAsiaTheme="minorHAnsi"/>
      <w:lang w:eastAsia="en-US"/>
    </w:rPr>
  </w:style>
  <w:style w:type="paragraph" w:customStyle="1" w:styleId="BA4B046BB115409491C4502E9BEA7E1024">
    <w:name w:val="BA4B046BB115409491C4502E9BEA7E1024"/>
    <w:rsid w:val="009E4DC8"/>
    <w:rPr>
      <w:rFonts w:eastAsiaTheme="minorHAnsi"/>
      <w:lang w:eastAsia="en-US"/>
    </w:rPr>
  </w:style>
  <w:style w:type="paragraph" w:customStyle="1" w:styleId="B3A8A38F455641DFA08659BAC5063C7017">
    <w:name w:val="B3A8A38F455641DFA08659BAC5063C7017"/>
    <w:rsid w:val="009E4DC8"/>
    <w:rPr>
      <w:rFonts w:eastAsiaTheme="minorHAnsi"/>
      <w:lang w:eastAsia="en-US"/>
    </w:rPr>
  </w:style>
  <w:style w:type="paragraph" w:customStyle="1" w:styleId="9CF48054D49143BA92CFFD930E04C45014">
    <w:name w:val="9CF48054D49143BA92CFFD930E04C45014"/>
    <w:rsid w:val="009E4DC8"/>
    <w:rPr>
      <w:rFonts w:eastAsiaTheme="minorHAnsi"/>
      <w:lang w:eastAsia="en-US"/>
    </w:rPr>
  </w:style>
  <w:style w:type="paragraph" w:customStyle="1" w:styleId="3F2EB9A3C34C4CDB8BE9FDB8EB98979110">
    <w:name w:val="3F2EB9A3C34C4CDB8BE9FDB8EB98979110"/>
    <w:rsid w:val="009E4DC8"/>
    <w:rPr>
      <w:rFonts w:eastAsiaTheme="minorHAnsi"/>
      <w:lang w:eastAsia="en-US"/>
    </w:rPr>
  </w:style>
  <w:style w:type="paragraph" w:customStyle="1" w:styleId="2A1B64A7F2BF4409B616748F110546239">
    <w:name w:val="2A1B64A7F2BF4409B616748F110546239"/>
    <w:rsid w:val="009E4DC8"/>
    <w:rPr>
      <w:rFonts w:eastAsiaTheme="minorHAnsi"/>
      <w:lang w:eastAsia="en-US"/>
    </w:rPr>
  </w:style>
  <w:style w:type="paragraph" w:customStyle="1" w:styleId="37C5AC74810844BB8641CE54E25786598">
    <w:name w:val="37C5AC74810844BB8641CE54E25786598"/>
    <w:rsid w:val="009E4DC8"/>
    <w:rPr>
      <w:rFonts w:eastAsiaTheme="minorHAnsi"/>
      <w:lang w:eastAsia="en-US"/>
    </w:rPr>
  </w:style>
  <w:style w:type="paragraph" w:customStyle="1" w:styleId="D6894A2E0EF44878BEDFFB4DD24BADCD2">
    <w:name w:val="D6894A2E0EF44878BEDFFB4DD24BADCD2"/>
    <w:rsid w:val="009E4DC8"/>
    <w:rPr>
      <w:rFonts w:eastAsiaTheme="minorHAnsi"/>
      <w:lang w:eastAsia="en-US"/>
    </w:rPr>
  </w:style>
  <w:style w:type="paragraph" w:customStyle="1" w:styleId="C4F7187EBC68486D8C92965DCB67FFA66">
    <w:name w:val="C4F7187EBC68486D8C92965DCB67FFA66"/>
    <w:rsid w:val="009E4DC8"/>
    <w:rPr>
      <w:rFonts w:eastAsiaTheme="minorHAnsi"/>
      <w:lang w:eastAsia="en-US"/>
    </w:rPr>
  </w:style>
  <w:style w:type="paragraph" w:customStyle="1" w:styleId="F7A719C1FAFD4EA6BA5D342264ABBA275">
    <w:name w:val="F7A719C1FAFD4EA6BA5D342264ABBA275"/>
    <w:rsid w:val="009E4DC8"/>
    <w:rPr>
      <w:rFonts w:eastAsiaTheme="minorHAnsi"/>
      <w:lang w:eastAsia="en-US"/>
    </w:rPr>
  </w:style>
  <w:style w:type="paragraph" w:customStyle="1" w:styleId="C86712B9368F40FF9255189A36C86D674">
    <w:name w:val="C86712B9368F40FF9255189A36C86D674"/>
    <w:rsid w:val="009E4DC8"/>
    <w:rPr>
      <w:rFonts w:eastAsiaTheme="minorHAnsi"/>
      <w:lang w:eastAsia="en-US"/>
    </w:rPr>
  </w:style>
  <w:style w:type="paragraph" w:customStyle="1" w:styleId="44D766C38BF144B3957F42E61F925ECA1">
    <w:name w:val="44D766C38BF144B3957F42E61F925ECA1"/>
    <w:rsid w:val="009E4DC8"/>
    <w:rPr>
      <w:rFonts w:eastAsiaTheme="minorHAnsi"/>
      <w:lang w:eastAsia="en-US"/>
    </w:rPr>
  </w:style>
  <w:style w:type="paragraph" w:customStyle="1" w:styleId="BA4B046BB115409491C4502E9BEA7E1025">
    <w:name w:val="BA4B046BB115409491C4502E9BEA7E1025"/>
    <w:rsid w:val="009E4DC8"/>
    <w:rPr>
      <w:rFonts w:eastAsiaTheme="minorHAnsi"/>
      <w:lang w:eastAsia="en-US"/>
    </w:rPr>
  </w:style>
  <w:style w:type="paragraph" w:customStyle="1" w:styleId="B3A8A38F455641DFA08659BAC5063C7018">
    <w:name w:val="B3A8A38F455641DFA08659BAC5063C7018"/>
    <w:rsid w:val="009E4DC8"/>
    <w:rPr>
      <w:rFonts w:eastAsiaTheme="minorHAnsi"/>
      <w:lang w:eastAsia="en-US"/>
    </w:rPr>
  </w:style>
  <w:style w:type="paragraph" w:customStyle="1" w:styleId="9CF48054D49143BA92CFFD930E04C45015">
    <w:name w:val="9CF48054D49143BA92CFFD930E04C45015"/>
    <w:rsid w:val="009E4DC8"/>
    <w:rPr>
      <w:rFonts w:eastAsiaTheme="minorHAnsi"/>
      <w:lang w:eastAsia="en-US"/>
    </w:rPr>
  </w:style>
  <w:style w:type="paragraph" w:customStyle="1" w:styleId="3F2EB9A3C34C4CDB8BE9FDB8EB98979111">
    <w:name w:val="3F2EB9A3C34C4CDB8BE9FDB8EB98979111"/>
    <w:rsid w:val="009E4DC8"/>
    <w:rPr>
      <w:rFonts w:eastAsiaTheme="minorHAnsi"/>
      <w:lang w:eastAsia="en-US"/>
    </w:rPr>
  </w:style>
  <w:style w:type="paragraph" w:customStyle="1" w:styleId="2A1B64A7F2BF4409B616748F1105462310">
    <w:name w:val="2A1B64A7F2BF4409B616748F1105462310"/>
    <w:rsid w:val="009E4DC8"/>
    <w:rPr>
      <w:rFonts w:eastAsiaTheme="minorHAnsi"/>
      <w:lang w:eastAsia="en-US"/>
    </w:rPr>
  </w:style>
  <w:style w:type="paragraph" w:customStyle="1" w:styleId="37C5AC74810844BB8641CE54E25786599">
    <w:name w:val="37C5AC74810844BB8641CE54E25786599"/>
    <w:rsid w:val="009E4DC8"/>
    <w:rPr>
      <w:rFonts w:eastAsiaTheme="minorHAnsi"/>
      <w:lang w:eastAsia="en-US"/>
    </w:rPr>
  </w:style>
  <w:style w:type="paragraph" w:customStyle="1" w:styleId="C4F7187EBC68486D8C92965DCB67FFA67">
    <w:name w:val="C4F7187EBC68486D8C92965DCB67FFA67"/>
    <w:rsid w:val="009E4DC8"/>
    <w:rPr>
      <w:rFonts w:eastAsiaTheme="minorHAnsi"/>
      <w:lang w:eastAsia="en-US"/>
    </w:rPr>
  </w:style>
  <w:style w:type="paragraph" w:customStyle="1" w:styleId="F7A719C1FAFD4EA6BA5D342264ABBA276">
    <w:name w:val="F7A719C1FAFD4EA6BA5D342264ABBA276"/>
    <w:rsid w:val="009E4DC8"/>
    <w:rPr>
      <w:rFonts w:eastAsiaTheme="minorHAnsi"/>
      <w:lang w:eastAsia="en-US"/>
    </w:rPr>
  </w:style>
  <w:style w:type="paragraph" w:customStyle="1" w:styleId="C86712B9368F40FF9255189A36C86D675">
    <w:name w:val="C86712B9368F40FF9255189A36C86D675"/>
    <w:rsid w:val="009E4DC8"/>
    <w:rPr>
      <w:rFonts w:eastAsiaTheme="minorHAnsi"/>
      <w:lang w:eastAsia="en-US"/>
    </w:rPr>
  </w:style>
  <w:style w:type="paragraph" w:customStyle="1" w:styleId="44D766C38BF144B3957F42E61F925ECA2">
    <w:name w:val="44D766C38BF144B3957F42E61F925ECA2"/>
    <w:rsid w:val="009E4DC8"/>
    <w:rPr>
      <w:rFonts w:eastAsiaTheme="minorHAnsi"/>
      <w:lang w:eastAsia="en-US"/>
    </w:rPr>
  </w:style>
  <w:style w:type="paragraph" w:customStyle="1" w:styleId="BA4B046BB115409491C4502E9BEA7E1026">
    <w:name w:val="BA4B046BB115409491C4502E9BEA7E1026"/>
    <w:rsid w:val="009E4DC8"/>
    <w:rPr>
      <w:rFonts w:eastAsiaTheme="minorHAnsi"/>
      <w:lang w:eastAsia="en-US"/>
    </w:rPr>
  </w:style>
  <w:style w:type="paragraph" w:customStyle="1" w:styleId="B3A8A38F455641DFA08659BAC5063C7019">
    <w:name w:val="B3A8A38F455641DFA08659BAC5063C7019"/>
    <w:rsid w:val="009E4DC8"/>
    <w:rPr>
      <w:rFonts w:eastAsiaTheme="minorHAnsi"/>
      <w:lang w:eastAsia="en-US"/>
    </w:rPr>
  </w:style>
  <w:style w:type="paragraph" w:customStyle="1" w:styleId="9CF48054D49143BA92CFFD930E04C45016">
    <w:name w:val="9CF48054D49143BA92CFFD930E04C45016"/>
    <w:rsid w:val="009E4DC8"/>
    <w:rPr>
      <w:rFonts w:eastAsiaTheme="minorHAnsi"/>
      <w:lang w:eastAsia="en-US"/>
    </w:rPr>
  </w:style>
  <w:style w:type="paragraph" w:customStyle="1" w:styleId="3F2EB9A3C34C4CDB8BE9FDB8EB98979112">
    <w:name w:val="3F2EB9A3C34C4CDB8BE9FDB8EB98979112"/>
    <w:rsid w:val="009E4DC8"/>
    <w:rPr>
      <w:rFonts w:eastAsiaTheme="minorHAnsi"/>
      <w:lang w:eastAsia="en-US"/>
    </w:rPr>
  </w:style>
  <w:style w:type="paragraph" w:customStyle="1" w:styleId="2A1B64A7F2BF4409B616748F1105462311">
    <w:name w:val="2A1B64A7F2BF4409B616748F1105462311"/>
    <w:rsid w:val="009E4DC8"/>
    <w:rPr>
      <w:rFonts w:eastAsiaTheme="minorHAnsi"/>
      <w:lang w:eastAsia="en-US"/>
    </w:rPr>
  </w:style>
  <w:style w:type="paragraph" w:customStyle="1" w:styleId="37C5AC74810844BB8641CE54E257865910">
    <w:name w:val="37C5AC74810844BB8641CE54E257865910"/>
    <w:rsid w:val="009E4DC8"/>
    <w:rPr>
      <w:rFonts w:eastAsiaTheme="minorHAnsi"/>
      <w:lang w:eastAsia="en-US"/>
    </w:rPr>
  </w:style>
  <w:style w:type="paragraph" w:customStyle="1" w:styleId="C4F7187EBC68486D8C92965DCB67FFA68">
    <w:name w:val="C4F7187EBC68486D8C92965DCB67FFA68"/>
    <w:rsid w:val="009E4DC8"/>
    <w:rPr>
      <w:rFonts w:eastAsiaTheme="minorHAnsi"/>
      <w:lang w:eastAsia="en-US"/>
    </w:rPr>
  </w:style>
  <w:style w:type="paragraph" w:customStyle="1" w:styleId="F7A719C1FAFD4EA6BA5D342264ABBA277">
    <w:name w:val="F7A719C1FAFD4EA6BA5D342264ABBA277"/>
    <w:rsid w:val="009E4DC8"/>
    <w:rPr>
      <w:rFonts w:eastAsiaTheme="minorHAnsi"/>
      <w:lang w:eastAsia="en-US"/>
    </w:rPr>
  </w:style>
  <w:style w:type="paragraph" w:customStyle="1" w:styleId="C86712B9368F40FF9255189A36C86D676">
    <w:name w:val="C86712B9368F40FF9255189A36C86D676"/>
    <w:rsid w:val="009E4DC8"/>
    <w:rPr>
      <w:rFonts w:eastAsiaTheme="minorHAnsi"/>
      <w:lang w:eastAsia="en-US"/>
    </w:rPr>
  </w:style>
  <w:style w:type="paragraph" w:customStyle="1" w:styleId="44D766C38BF144B3957F42E61F925ECA3">
    <w:name w:val="44D766C38BF144B3957F42E61F925ECA3"/>
    <w:rsid w:val="009E4DC8"/>
    <w:rPr>
      <w:rFonts w:eastAsiaTheme="minorHAnsi"/>
      <w:lang w:eastAsia="en-US"/>
    </w:rPr>
  </w:style>
  <w:style w:type="paragraph" w:customStyle="1" w:styleId="BA4B046BB115409491C4502E9BEA7E1027">
    <w:name w:val="BA4B046BB115409491C4502E9BEA7E1027"/>
    <w:rsid w:val="009E4DC8"/>
    <w:rPr>
      <w:rFonts w:eastAsiaTheme="minorHAnsi"/>
      <w:lang w:eastAsia="en-US"/>
    </w:rPr>
  </w:style>
  <w:style w:type="paragraph" w:customStyle="1" w:styleId="B3A8A38F455641DFA08659BAC5063C7020">
    <w:name w:val="B3A8A38F455641DFA08659BAC5063C7020"/>
    <w:rsid w:val="009E4DC8"/>
    <w:rPr>
      <w:rFonts w:eastAsiaTheme="minorHAnsi"/>
      <w:lang w:eastAsia="en-US"/>
    </w:rPr>
  </w:style>
  <w:style w:type="paragraph" w:customStyle="1" w:styleId="9CF48054D49143BA92CFFD930E04C45017">
    <w:name w:val="9CF48054D49143BA92CFFD930E04C45017"/>
    <w:rsid w:val="009E4DC8"/>
    <w:rPr>
      <w:rFonts w:eastAsiaTheme="minorHAnsi"/>
      <w:lang w:eastAsia="en-US"/>
    </w:rPr>
  </w:style>
  <w:style w:type="paragraph" w:customStyle="1" w:styleId="3F2EB9A3C34C4CDB8BE9FDB8EB98979113">
    <w:name w:val="3F2EB9A3C34C4CDB8BE9FDB8EB98979113"/>
    <w:rsid w:val="009E4DC8"/>
    <w:rPr>
      <w:rFonts w:eastAsiaTheme="minorHAnsi"/>
      <w:lang w:eastAsia="en-US"/>
    </w:rPr>
  </w:style>
  <w:style w:type="paragraph" w:customStyle="1" w:styleId="2A1B64A7F2BF4409B616748F1105462312">
    <w:name w:val="2A1B64A7F2BF4409B616748F1105462312"/>
    <w:rsid w:val="009E4DC8"/>
    <w:rPr>
      <w:rFonts w:eastAsiaTheme="minorHAnsi"/>
      <w:lang w:eastAsia="en-US"/>
    </w:rPr>
  </w:style>
  <w:style w:type="paragraph" w:customStyle="1" w:styleId="37C5AC74810844BB8641CE54E257865911">
    <w:name w:val="37C5AC74810844BB8641CE54E257865911"/>
    <w:rsid w:val="009E4DC8"/>
    <w:rPr>
      <w:rFonts w:eastAsiaTheme="minorHAnsi"/>
      <w:lang w:eastAsia="en-US"/>
    </w:rPr>
  </w:style>
  <w:style w:type="paragraph" w:customStyle="1" w:styleId="C4F7187EBC68486D8C92965DCB67FFA69">
    <w:name w:val="C4F7187EBC68486D8C92965DCB67FFA69"/>
    <w:rsid w:val="009E4DC8"/>
    <w:rPr>
      <w:rFonts w:eastAsiaTheme="minorHAnsi"/>
      <w:lang w:eastAsia="en-US"/>
    </w:rPr>
  </w:style>
  <w:style w:type="paragraph" w:customStyle="1" w:styleId="F7A719C1FAFD4EA6BA5D342264ABBA278">
    <w:name w:val="F7A719C1FAFD4EA6BA5D342264ABBA278"/>
    <w:rsid w:val="009E4DC8"/>
    <w:rPr>
      <w:rFonts w:eastAsiaTheme="minorHAnsi"/>
      <w:lang w:eastAsia="en-US"/>
    </w:rPr>
  </w:style>
  <w:style w:type="paragraph" w:customStyle="1" w:styleId="C86712B9368F40FF9255189A36C86D677">
    <w:name w:val="C86712B9368F40FF9255189A36C86D677"/>
    <w:rsid w:val="009E4DC8"/>
    <w:rPr>
      <w:rFonts w:eastAsiaTheme="minorHAnsi"/>
      <w:lang w:eastAsia="en-US"/>
    </w:rPr>
  </w:style>
  <w:style w:type="paragraph" w:customStyle="1" w:styleId="44D766C38BF144B3957F42E61F925ECA4">
    <w:name w:val="44D766C38BF144B3957F42E61F925ECA4"/>
    <w:rsid w:val="009E4DC8"/>
    <w:rPr>
      <w:rFonts w:eastAsiaTheme="minorHAnsi"/>
      <w:lang w:eastAsia="en-US"/>
    </w:rPr>
  </w:style>
  <w:style w:type="paragraph" w:customStyle="1" w:styleId="BA4B046BB115409491C4502E9BEA7E1028">
    <w:name w:val="BA4B046BB115409491C4502E9BEA7E1028"/>
    <w:rsid w:val="009E4DC8"/>
    <w:rPr>
      <w:rFonts w:eastAsiaTheme="minorHAnsi"/>
      <w:lang w:eastAsia="en-US"/>
    </w:rPr>
  </w:style>
  <w:style w:type="paragraph" w:customStyle="1" w:styleId="B3A8A38F455641DFA08659BAC5063C7021">
    <w:name w:val="B3A8A38F455641DFA08659BAC5063C7021"/>
    <w:rsid w:val="009E4DC8"/>
    <w:rPr>
      <w:rFonts w:eastAsiaTheme="minorHAnsi"/>
      <w:lang w:eastAsia="en-US"/>
    </w:rPr>
  </w:style>
  <w:style w:type="paragraph" w:customStyle="1" w:styleId="9CF48054D49143BA92CFFD930E04C45018">
    <w:name w:val="9CF48054D49143BA92CFFD930E04C45018"/>
    <w:rsid w:val="009E4DC8"/>
    <w:rPr>
      <w:rFonts w:eastAsiaTheme="minorHAnsi"/>
      <w:lang w:eastAsia="en-US"/>
    </w:rPr>
  </w:style>
  <w:style w:type="paragraph" w:customStyle="1" w:styleId="3F2EB9A3C34C4CDB8BE9FDB8EB98979114">
    <w:name w:val="3F2EB9A3C34C4CDB8BE9FDB8EB98979114"/>
    <w:rsid w:val="009E4DC8"/>
    <w:rPr>
      <w:rFonts w:eastAsiaTheme="minorHAnsi"/>
      <w:lang w:eastAsia="en-US"/>
    </w:rPr>
  </w:style>
  <w:style w:type="paragraph" w:customStyle="1" w:styleId="2A1B64A7F2BF4409B616748F1105462313">
    <w:name w:val="2A1B64A7F2BF4409B616748F1105462313"/>
    <w:rsid w:val="009E4DC8"/>
    <w:rPr>
      <w:rFonts w:eastAsiaTheme="minorHAnsi"/>
      <w:lang w:eastAsia="en-US"/>
    </w:rPr>
  </w:style>
  <w:style w:type="paragraph" w:customStyle="1" w:styleId="37C5AC74810844BB8641CE54E257865912">
    <w:name w:val="37C5AC74810844BB8641CE54E257865912"/>
    <w:rsid w:val="009E4DC8"/>
    <w:rPr>
      <w:rFonts w:eastAsiaTheme="minorHAnsi"/>
      <w:lang w:eastAsia="en-US"/>
    </w:rPr>
  </w:style>
  <w:style w:type="paragraph" w:customStyle="1" w:styleId="C4F7187EBC68486D8C92965DCB67FFA610">
    <w:name w:val="C4F7187EBC68486D8C92965DCB67FFA610"/>
    <w:rsid w:val="009E4DC8"/>
    <w:rPr>
      <w:rFonts w:eastAsiaTheme="minorHAnsi"/>
      <w:lang w:eastAsia="en-US"/>
    </w:rPr>
  </w:style>
  <w:style w:type="paragraph" w:customStyle="1" w:styleId="F7A719C1FAFD4EA6BA5D342264ABBA279">
    <w:name w:val="F7A719C1FAFD4EA6BA5D342264ABBA279"/>
    <w:rsid w:val="009E4DC8"/>
    <w:rPr>
      <w:rFonts w:eastAsiaTheme="minorHAnsi"/>
      <w:lang w:eastAsia="en-US"/>
    </w:rPr>
  </w:style>
  <w:style w:type="paragraph" w:customStyle="1" w:styleId="C86712B9368F40FF9255189A36C86D678">
    <w:name w:val="C86712B9368F40FF9255189A36C86D678"/>
    <w:rsid w:val="009E4DC8"/>
    <w:rPr>
      <w:rFonts w:eastAsiaTheme="minorHAnsi"/>
      <w:lang w:eastAsia="en-US"/>
    </w:rPr>
  </w:style>
  <w:style w:type="paragraph" w:customStyle="1" w:styleId="44D766C38BF144B3957F42E61F925ECA5">
    <w:name w:val="44D766C38BF144B3957F42E61F925ECA5"/>
    <w:rsid w:val="009E4DC8"/>
    <w:rPr>
      <w:rFonts w:eastAsiaTheme="minorHAnsi"/>
      <w:lang w:eastAsia="en-US"/>
    </w:rPr>
  </w:style>
  <w:style w:type="paragraph" w:customStyle="1" w:styleId="BA4B046BB115409491C4502E9BEA7E1029">
    <w:name w:val="BA4B046BB115409491C4502E9BEA7E1029"/>
    <w:rsid w:val="00F27BBD"/>
    <w:rPr>
      <w:rFonts w:eastAsiaTheme="minorHAnsi"/>
      <w:lang w:eastAsia="en-US"/>
    </w:rPr>
  </w:style>
  <w:style w:type="paragraph" w:customStyle="1" w:styleId="B3A8A38F455641DFA08659BAC5063C7022">
    <w:name w:val="B3A8A38F455641DFA08659BAC5063C7022"/>
    <w:rsid w:val="00F27BBD"/>
    <w:rPr>
      <w:rFonts w:eastAsiaTheme="minorHAnsi"/>
      <w:lang w:eastAsia="en-US"/>
    </w:rPr>
  </w:style>
  <w:style w:type="paragraph" w:customStyle="1" w:styleId="9CF48054D49143BA92CFFD930E04C45019">
    <w:name w:val="9CF48054D49143BA92CFFD930E04C45019"/>
    <w:rsid w:val="00F27BBD"/>
    <w:rPr>
      <w:rFonts w:eastAsiaTheme="minorHAnsi"/>
      <w:lang w:eastAsia="en-US"/>
    </w:rPr>
  </w:style>
  <w:style w:type="paragraph" w:customStyle="1" w:styleId="3F2EB9A3C34C4CDB8BE9FDB8EB98979115">
    <w:name w:val="3F2EB9A3C34C4CDB8BE9FDB8EB98979115"/>
    <w:rsid w:val="00F27BBD"/>
    <w:rPr>
      <w:rFonts w:eastAsiaTheme="minorHAnsi"/>
      <w:lang w:eastAsia="en-US"/>
    </w:rPr>
  </w:style>
  <w:style w:type="paragraph" w:customStyle="1" w:styleId="2A1B64A7F2BF4409B616748F1105462314">
    <w:name w:val="2A1B64A7F2BF4409B616748F1105462314"/>
    <w:rsid w:val="00F27BBD"/>
    <w:rPr>
      <w:rFonts w:eastAsiaTheme="minorHAnsi"/>
      <w:lang w:eastAsia="en-US"/>
    </w:rPr>
  </w:style>
  <w:style w:type="paragraph" w:customStyle="1" w:styleId="37C5AC74810844BB8641CE54E257865913">
    <w:name w:val="37C5AC74810844BB8641CE54E257865913"/>
    <w:rsid w:val="00F27BBD"/>
    <w:rPr>
      <w:rFonts w:eastAsiaTheme="minorHAnsi"/>
      <w:lang w:eastAsia="en-US"/>
    </w:rPr>
  </w:style>
  <w:style w:type="paragraph" w:customStyle="1" w:styleId="C4F7187EBC68486D8C92965DCB67FFA611">
    <w:name w:val="C4F7187EBC68486D8C92965DCB67FFA611"/>
    <w:rsid w:val="00F27BBD"/>
    <w:rPr>
      <w:rFonts w:eastAsiaTheme="minorHAnsi"/>
      <w:lang w:eastAsia="en-US"/>
    </w:rPr>
  </w:style>
  <w:style w:type="paragraph" w:customStyle="1" w:styleId="F7A719C1FAFD4EA6BA5D342264ABBA2710">
    <w:name w:val="F7A719C1FAFD4EA6BA5D342264ABBA2710"/>
    <w:rsid w:val="00F27BBD"/>
    <w:rPr>
      <w:rFonts w:eastAsiaTheme="minorHAnsi"/>
      <w:lang w:eastAsia="en-US"/>
    </w:rPr>
  </w:style>
  <w:style w:type="paragraph" w:customStyle="1" w:styleId="C86712B9368F40FF9255189A36C86D679">
    <w:name w:val="C86712B9368F40FF9255189A36C86D679"/>
    <w:rsid w:val="00F27BBD"/>
    <w:rPr>
      <w:rFonts w:eastAsiaTheme="minorHAnsi"/>
      <w:lang w:eastAsia="en-US"/>
    </w:rPr>
  </w:style>
  <w:style w:type="paragraph" w:customStyle="1" w:styleId="8264A75A36084C8DAD6C21765DA9AE99">
    <w:name w:val="8264A75A36084C8DAD6C21765DA9AE99"/>
    <w:rsid w:val="00F27BBD"/>
    <w:rPr>
      <w:rFonts w:eastAsiaTheme="minorHAnsi"/>
      <w:lang w:eastAsia="en-US"/>
    </w:rPr>
  </w:style>
  <w:style w:type="paragraph" w:customStyle="1" w:styleId="BA4B046BB115409491C4502E9BEA7E1030">
    <w:name w:val="BA4B046BB115409491C4502E9BEA7E1030"/>
    <w:rsid w:val="00F27BBD"/>
    <w:rPr>
      <w:rFonts w:eastAsiaTheme="minorHAnsi"/>
      <w:lang w:eastAsia="en-US"/>
    </w:rPr>
  </w:style>
  <w:style w:type="paragraph" w:customStyle="1" w:styleId="B3A8A38F455641DFA08659BAC5063C7023">
    <w:name w:val="B3A8A38F455641DFA08659BAC5063C7023"/>
    <w:rsid w:val="00F27BBD"/>
    <w:rPr>
      <w:rFonts w:eastAsiaTheme="minorHAnsi"/>
      <w:lang w:eastAsia="en-US"/>
    </w:rPr>
  </w:style>
  <w:style w:type="paragraph" w:customStyle="1" w:styleId="9CF48054D49143BA92CFFD930E04C45020">
    <w:name w:val="9CF48054D49143BA92CFFD930E04C45020"/>
    <w:rsid w:val="00F27BBD"/>
    <w:rPr>
      <w:rFonts w:eastAsiaTheme="minorHAnsi"/>
      <w:lang w:eastAsia="en-US"/>
    </w:rPr>
  </w:style>
  <w:style w:type="paragraph" w:customStyle="1" w:styleId="3F2EB9A3C34C4CDB8BE9FDB8EB98979116">
    <w:name w:val="3F2EB9A3C34C4CDB8BE9FDB8EB98979116"/>
    <w:rsid w:val="00F27BBD"/>
    <w:rPr>
      <w:rFonts w:eastAsiaTheme="minorHAnsi"/>
      <w:lang w:eastAsia="en-US"/>
    </w:rPr>
  </w:style>
  <w:style w:type="paragraph" w:customStyle="1" w:styleId="2A1B64A7F2BF4409B616748F1105462315">
    <w:name w:val="2A1B64A7F2BF4409B616748F1105462315"/>
    <w:rsid w:val="00F27BBD"/>
    <w:rPr>
      <w:rFonts w:eastAsiaTheme="minorHAnsi"/>
      <w:lang w:eastAsia="en-US"/>
    </w:rPr>
  </w:style>
  <w:style w:type="paragraph" w:customStyle="1" w:styleId="37C5AC74810844BB8641CE54E257865914">
    <w:name w:val="37C5AC74810844BB8641CE54E257865914"/>
    <w:rsid w:val="00F27BBD"/>
    <w:rPr>
      <w:rFonts w:eastAsiaTheme="minorHAnsi"/>
      <w:lang w:eastAsia="en-US"/>
    </w:rPr>
  </w:style>
  <w:style w:type="paragraph" w:customStyle="1" w:styleId="C4F7187EBC68486D8C92965DCB67FFA612">
    <w:name w:val="C4F7187EBC68486D8C92965DCB67FFA612"/>
    <w:rsid w:val="00F27BBD"/>
    <w:rPr>
      <w:rFonts w:eastAsiaTheme="minorHAnsi"/>
      <w:lang w:eastAsia="en-US"/>
    </w:rPr>
  </w:style>
  <w:style w:type="paragraph" w:customStyle="1" w:styleId="F7A719C1FAFD4EA6BA5D342264ABBA2711">
    <w:name w:val="F7A719C1FAFD4EA6BA5D342264ABBA2711"/>
    <w:rsid w:val="00F27BBD"/>
    <w:rPr>
      <w:rFonts w:eastAsiaTheme="minorHAnsi"/>
      <w:lang w:eastAsia="en-US"/>
    </w:rPr>
  </w:style>
  <w:style w:type="paragraph" w:customStyle="1" w:styleId="C86712B9368F40FF9255189A36C86D6710">
    <w:name w:val="C86712B9368F40FF9255189A36C86D6710"/>
    <w:rsid w:val="00F27BBD"/>
    <w:rPr>
      <w:rFonts w:eastAsiaTheme="minorHAnsi"/>
      <w:lang w:eastAsia="en-US"/>
    </w:rPr>
  </w:style>
  <w:style w:type="paragraph" w:customStyle="1" w:styleId="8264A75A36084C8DAD6C21765DA9AE991">
    <w:name w:val="8264A75A36084C8DAD6C21765DA9AE991"/>
    <w:rsid w:val="00F27BBD"/>
    <w:rPr>
      <w:rFonts w:eastAsiaTheme="minorHAnsi"/>
      <w:lang w:eastAsia="en-US"/>
    </w:rPr>
  </w:style>
  <w:style w:type="paragraph" w:customStyle="1" w:styleId="BA4B046BB115409491C4502E9BEA7E1031">
    <w:name w:val="BA4B046BB115409491C4502E9BEA7E1031"/>
    <w:rsid w:val="00F27BBD"/>
    <w:rPr>
      <w:rFonts w:eastAsiaTheme="minorHAnsi"/>
      <w:lang w:eastAsia="en-US"/>
    </w:rPr>
  </w:style>
  <w:style w:type="paragraph" w:customStyle="1" w:styleId="B3A8A38F455641DFA08659BAC5063C7024">
    <w:name w:val="B3A8A38F455641DFA08659BAC5063C7024"/>
    <w:rsid w:val="00F27BBD"/>
    <w:rPr>
      <w:rFonts w:eastAsiaTheme="minorHAnsi"/>
      <w:lang w:eastAsia="en-US"/>
    </w:rPr>
  </w:style>
  <w:style w:type="paragraph" w:customStyle="1" w:styleId="9CF48054D49143BA92CFFD930E04C45021">
    <w:name w:val="9CF48054D49143BA92CFFD930E04C45021"/>
    <w:rsid w:val="00F27BBD"/>
    <w:rPr>
      <w:rFonts w:eastAsiaTheme="minorHAnsi"/>
      <w:lang w:eastAsia="en-US"/>
    </w:rPr>
  </w:style>
  <w:style w:type="paragraph" w:customStyle="1" w:styleId="3F2EB9A3C34C4CDB8BE9FDB8EB98979117">
    <w:name w:val="3F2EB9A3C34C4CDB8BE9FDB8EB98979117"/>
    <w:rsid w:val="00F27BBD"/>
    <w:rPr>
      <w:rFonts w:eastAsiaTheme="minorHAnsi"/>
      <w:lang w:eastAsia="en-US"/>
    </w:rPr>
  </w:style>
  <w:style w:type="paragraph" w:customStyle="1" w:styleId="2A1B64A7F2BF4409B616748F1105462316">
    <w:name w:val="2A1B64A7F2BF4409B616748F1105462316"/>
    <w:rsid w:val="00F27BBD"/>
    <w:rPr>
      <w:rFonts w:eastAsiaTheme="minorHAnsi"/>
      <w:lang w:eastAsia="en-US"/>
    </w:rPr>
  </w:style>
  <w:style w:type="paragraph" w:customStyle="1" w:styleId="37C5AC74810844BB8641CE54E257865915">
    <w:name w:val="37C5AC74810844BB8641CE54E257865915"/>
    <w:rsid w:val="00F27BBD"/>
    <w:rPr>
      <w:rFonts w:eastAsiaTheme="minorHAnsi"/>
      <w:lang w:eastAsia="en-US"/>
    </w:rPr>
  </w:style>
  <w:style w:type="paragraph" w:customStyle="1" w:styleId="C4F7187EBC68486D8C92965DCB67FFA613">
    <w:name w:val="C4F7187EBC68486D8C92965DCB67FFA613"/>
    <w:rsid w:val="00F27BBD"/>
    <w:rPr>
      <w:rFonts w:eastAsiaTheme="minorHAnsi"/>
      <w:lang w:eastAsia="en-US"/>
    </w:rPr>
  </w:style>
  <w:style w:type="paragraph" w:customStyle="1" w:styleId="F7A719C1FAFD4EA6BA5D342264ABBA2712">
    <w:name w:val="F7A719C1FAFD4EA6BA5D342264ABBA2712"/>
    <w:rsid w:val="00F27BBD"/>
    <w:rPr>
      <w:rFonts w:eastAsiaTheme="minorHAnsi"/>
      <w:lang w:eastAsia="en-US"/>
    </w:rPr>
  </w:style>
  <w:style w:type="paragraph" w:customStyle="1" w:styleId="C86712B9368F40FF9255189A36C86D6711">
    <w:name w:val="C86712B9368F40FF9255189A36C86D6711"/>
    <w:rsid w:val="00F27BBD"/>
    <w:rPr>
      <w:rFonts w:eastAsiaTheme="minorHAnsi"/>
      <w:lang w:eastAsia="en-US"/>
    </w:rPr>
  </w:style>
  <w:style w:type="paragraph" w:customStyle="1" w:styleId="8264A75A36084C8DAD6C21765DA9AE992">
    <w:name w:val="8264A75A36084C8DAD6C21765DA9AE992"/>
    <w:rsid w:val="00F27BBD"/>
    <w:rPr>
      <w:rFonts w:eastAsiaTheme="minorHAnsi"/>
      <w:lang w:eastAsia="en-US"/>
    </w:rPr>
  </w:style>
  <w:style w:type="paragraph" w:customStyle="1" w:styleId="BA4B046BB115409491C4502E9BEA7E1032">
    <w:name w:val="BA4B046BB115409491C4502E9BEA7E1032"/>
    <w:rsid w:val="00F27BBD"/>
    <w:rPr>
      <w:rFonts w:eastAsiaTheme="minorHAnsi"/>
      <w:lang w:eastAsia="en-US"/>
    </w:rPr>
  </w:style>
  <w:style w:type="paragraph" w:customStyle="1" w:styleId="B3A8A38F455641DFA08659BAC5063C7025">
    <w:name w:val="B3A8A38F455641DFA08659BAC5063C7025"/>
    <w:rsid w:val="00F27BBD"/>
    <w:rPr>
      <w:rFonts w:eastAsiaTheme="minorHAnsi"/>
      <w:lang w:eastAsia="en-US"/>
    </w:rPr>
  </w:style>
  <w:style w:type="paragraph" w:customStyle="1" w:styleId="9CF48054D49143BA92CFFD930E04C45022">
    <w:name w:val="9CF48054D49143BA92CFFD930E04C45022"/>
    <w:rsid w:val="00F27BBD"/>
    <w:rPr>
      <w:rFonts w:eastAsiaTheme="minorHAnsi"/>
      <w:lang w:eastAsia="en-US"/>
    </w:rPr>
  </w:style>
  <w:style w:type="paragraph" w:customStyle="1" w:styleId="3F2EB9A3C34C4CDB8BE9FDB8EB98979118">
    <w:name w:val="3F2EB9A3C34C4CDB8BE9FDB8EB98979118"/>
    <w:rsid w:val="00F27BBD"/>
    <w:rPr>
      <w:rFonts w:eastAsiaTheme="minorHAnsi"/>
      <w:lang w:eastAsia="en-US"/>
    </w:rPr>
  </w:style>
  <w:style w:type="paragraph" w:customStyle="1" w:styleId="2A1B64A7F2BF4409B616748F1105462317">
    <w:name w:val="2A1B64A7F2BF4409B616748F1105462317"/>
    <w:rsid w:val="00F27BBD"/>
    <w:rPr>
      <w:rFonts w:eastAsiaTheme="minorHAnsi"/>
      <w:lang w:eastAsia="en-US"/>
    </w:rPr>
  </w:style>
  <w:style w:type="paragraph" w:customStyle="1" w:styleId="37C5AC74810844BB8641CE54E257865916">
    <w:name w:val="37C5AC74810844BB8641CE54E257865916"/>
    <w:rsid w:val="00F27BBD"/>
    <w:rPr>
      <w:rFonts w:eastAsiaTheme="minorHAnsi"/>
      <w:lang w:eastAsia="en-US"/>
    </w:rPr>
  </w:style>
  <w:style w:type="paragraph" w:customStyle="1" w:styleId="C4F7187EBC68486D8C92965DCB67FFA614">
    <w:name w:val="C4F7187EBC68486D8C92965DCB67FFA614"/>
    <w:rsid w:val="00F27BBD"/>
    <w:rPr>
      <w:rFonts w:eastAsiaTheme="minorHAnsi"/>
      <w:lang w:eastAsia="en-US"/>
    </w:rPr>
  </w:style>
  <w:style w:type="paragraph" w:customStyle="1" w:styleId="F7A719C1FAFD4EA6BA5D342264ABBA2713">
    <w:name w:val="F7A719C1FAFD4EA6BA5D342264ABBA2713"/>
    <w:rsid w:val="00F27BBD"/>
    <w:rPr>
      <w:rFonts w:eastAsiaTheme="minorHAnsi"/>
      <w:lang w:eastAsia="en-US"/>
    </w:rPr>
  </w:style>
  <w:style w:type="paragraph" w:customStyle="1" w:styleId="C86712B9368F40FF9255189A36C86D6712">
    <w:name w:val="C86712B9368F40FF9255189A36C86D6712"/>
    <w:rsid w:val="00F27BBD"/>
    <w:rPr>
      <w:rFonts w:eastAsiaTheme="minorHAnsi"/>
      <w:lang w:eastAsia="en-US"/>
    </w:rPr>
  </w:style>
  <w:style w:type="paragraph" w:customStyle="1" w:styleId="8264A75A36084C8DAD6C21765DA9AE993">
    <w:name w:val="8264A75A36084C8DAD6C21765DA9AE993"/>
    <w:rsid w:val="00F27BBD"/>
    <w:rPr>
      <w:rFonts w:eastAsiaTheme="minorHAnsi"/>
      <w:lang w:eastAsia="en-US"/>
    </w:rPr>
  </w:style>
  <w:style w:type="paragraph" w:customStyle="1" w:styleId="BA4B046BB115409491C4502E9BEA7E1033">
    <w:name w:val="BA4B046BB115409491C4502E9BEA7E1033"/>
    <w:rsid w:val="00F27BBD"/>
    <w:rPr>
      <w:rFonts w:eastAsiaTheme="minorHAnsi"/>
      <w:lang w:eastAsia="en-US"/>
    </w:rPr>
  </w:style>
  <w:style w:type="paragraph" w:customStyle="1" w:styleId="B3A8A38F455641DFA08659BAC5063C7026">
    <w:name w:val="B3A8A38F455641DFA08659BAC5063C7026"/>
    <w:rsid w:val="00F27BBD"/>
    <w:rPr>
      <w:rFonts w:eastAsiaTheme="minorHAnsi"/>
      <w:lang w:eastAsia="en-US"/>
    </w:rPr>
  </w:style>
  <w:style w:type="paragraph" w:customStyle="1" w:styleId="9CF48054D49143BA92CFFD930E04C45023">
    <w:name w:val="9CF48054D49143BA92CFFD930E04C45023"/>
    <w:rsid w:val="00F27BBD"/>
    <w:rPr>
      <w:rFonts w:eastAsiaTheme="minorHAnsi"/>
      <w:lang w:eastAsia="en-US"/>
    </w:rPr>
  </w:style>
  <w:style w:type="paragraph" w:customStyle="1" w:styleId="3F2EB9A3C34C4CDB8BE9FDB8EB98979119">
    <w:name w:val="3F2EB9A3C34C4CDB8BE9FDB8EB98979119"/>
    <w:rsid w:val="00F27BBD"/>
    <w:rPr>
      <w:rFonts w:eastAsiaTheme="minorHAnsi"/>
      <w:lang w:eastAsia="en-US"/>
    </w:rPr>
  </w:style>
  <w:style w:type="paragraph" w:customStyle="1" w:styleId="2A1B64A7F2BF4409B616748F1105462318">
    <w:name w:val="2A1B64A7F2BF4409B616748F1105462318"/>
    <w:rsid w:val="00F27BBD"/>
    <w:rPr>
      <w:rFonts w:eastAsiaTheme="minorHAnsi"/>
      <w:lang w:eastAsia="en-US"/>
    </w:rPr>
  </w:style>
  <w:style w:type="paragraph" w:customStyle="1" w:styleId="37C5AC74810844BB8641CE54E257865917">
    <w:name w:val="37C5AC74810844BB8641CE54E257865917"/>
    <w:rsid w:val="00F27BBD"/>
    <w:rPr>
      <w:rFonts w:eastAsiaTheme="minorHAnsi"/>
      <w:lang w:eastAsia="en-US"/>
    </w:rPr>
  </w:style>
  <w:style w:type="paragraph" w:customStyle="1" w:styleId="C4F7187EBC68486D8C92965DCB67FFA615">
    <w:name w:val="C4F7187EBC68486D8C92965DCB67FFA615"/>
    <w:rsid w:val="00F27BBD"/>
    <w:rPr>
      <w:rFonts w:eastAsiaTheme="minorHAnsi"/>
      <w:lang w:eastAsia="en-US"/>
    </w:rPr>
  </w:style>
  <w:style w:type="paragraph" w:customStyle="1" w:styleId="F7A719C1FAFD4EA6BA5D342264ABBA2714">
    <w:name w:val="F7A719C1FAFD4EA6BA5D342264ABBA2714"/>
    <w:rsid w:val="00F27BBD"/>
    <w:rPr>
      <w:rFonts w:eastAsiaTheme="minorHAnsi"/>
      <w:lang w:eastAsia="en-US"/>
    </w:rPr>
  </w:style>
  <w:style w:type="paragraph" w:customStyle="1" w:styleId="C86712B9368F40FF9255189A36C86D6713">
    <w:name w:val="C86712B9368F40FF9255189A36C86D6713"/>
    <w:rsid w:val="00F27BBD"/>
    <w:rPr>
      <w:rFonts w:eastAsiaTheme="minorHAnsi"/>
      <w:lang w:eastAsia="en-US"/>
    </w:rPr>
  </w:style>
  <w:style w:type="paragraph" w:customStyle="1" w:styleId="678866034D874C819ADFF3E53ED6A1B0">
    <w:name w:val="678866034D874C819ADFF3E53ED6A1B0"/>
    <w:rsid w:val="00F27BBD"/>
    <w:rPr>
      <w:rFonts w:eastAsiaTheme="minorHAnsi"/>
      <w:lang w:eastAsia="en-US"/>
    </w:rPr>
  </w:style>
  <w:style w:type="paragraph" w:customStyle="1" w:styleId="8264A75A36084C8DAD6C21765DA9AE994">
    <w:name w:val="8264A75A36084C8DAD6C21765DA9AE994"/>
    <w:rsid w:val="00F27BBD"/>
    <w:rPr>
      <w:rFonts w:eastAsiaTheme="minorHAnsi"/>
      <w:lang w:eastAsia="en-US"/>
    </w:rPr>
  </w:style>
  <w:style w:type="paragraph" w:customStyle="1" w:styleId="BA4B046BB115409491C4502E9BEA7E1034">
    <w:name w:val="BA4B046BB115409491C4502E9BEA7E1034"/>
    <w:rsid w:val="00263E10"/>
    <w:rPr>
      <w:rFonts w:eastAsiaTheme="minorHAnsi"/>
      <w:lang w:eastAsia="en-US"/>
    </w:rPr>
  </w:style>
  <w:style w:type="paragraph" w:customStyle="1" w:styleId="B3A8A38F455641DFA08659BAC5063C7027">
    <w:name w:val="B3A8A38F455641DFA08659BAC5063C7027"/>
    <w:rsid w:val="00263E10"/>
    <w:rPr>
      <w:rFonts w:eastAsiaTheme="minorHAnsi"/>
      <w:lang w:eastAsia="en-US"/>
    </w:rPr>
  </w:style>
  <w:style w:type="paragraph" w:customStyle="1" w:styleId="9CF48054D49143BA92CFFD930E04C45024">
    <w:name w:val="9CF48054D49143BA92CFFD930E04C45024"/>
    <w:rsid w:val="00263E10"/>
    <w:rPr>
      <w:rFonts w:eastAsiaTheme="minorHAnsi"/>
      <w:lang w:eastAsia="en-US"/>
    </w:rPr>
  </w:style>
  <w:style w:type="paragraph" w:customStyle="1" w:styleId="3F2EB9A3C34C4CDB8BE9FDB8EB98979120">
    <w:name w:val="3F2EB9A3C34C4CDB8BE9FDB8EB98979120"/>
    <w:rsid w:val="00263E10"/>
    <w:rPr>
      <w:rFonts w:eastAsiaTheme="minorHAnsi"/>
      <w:lang w:eastAsia="en-US"/>
    </w:rPr>
  </w:style>
  <w:style w:type="paragraph" w:customStyle="1" w:styleId="2A1B64A7F2BF4409B616748F1105462319">
    <w:name w:val="2A1B64A7F2BF4409B616748F1105462319"/>
    <w:rsid w:val="00263E10"/>
    <w:rPr>
      <w:rFonts w:eastAsiaTheme="minorHAnsi"/>
      <w:lang w:eastAsia="en-US"/>
    </w:rPr>
  </w:style>
  <w:style w:type="paragraph" w:customStyle="1" w:styleId="37C5AC74810844BB8641CE54E257865918">
    <w:name w:val="37C5AC74810844BB8641CE54E257865918"/>
    <w:rsid w:val="00263E10"/>
    <w:rPr>
      <w:rFonts w:eastAsiaTheme="minorHAnsi"/>
      <w:lang w:eastAsia="en-US"/>
    </w:rPr>
  </w:style>
  <w:style w:type="paragraph" w:customStyle="1" w:styleId="4CDD6D7B8F584D788CA29C0008D8C56F">
    <w:name w:val="4CDD6D7B8F584D788CA29C0008D8C56F"/>
    <w:rsid w:val="00263E10"/>
    <w:rPr>
      <w:rFonts w:eastAsiaTheme="minorHAnsi"/>
      <w:lang w:eastAsia="en-US"/>
    </w:rPr>
  </w:style>
  <w:style w:type="paragraph" w:customStyle="1" w:styleId="C4F7187EBC68486D8C92965DCB67FFA616">
    <w:name w:val="C4F7187EBC68486D8C92965DCB67FFA616"/>
    <w:rsid w:val="00263E10"/>
    <w:rPr>
      <w:rFonts w:eastAsiaTheme="minorHAnsi"/>
      <w:lang w:eastAsia="en-US"/>
    </w:rPr>
  </w:style>
  <w:style w:type="paragraph" w:customStyle="1" w:styleId="F7A719C1FAFD4EA6BA5D342264ABBA2715">
    <w:name w:val="F7A719C1FAFD4EA6BA5D342264ABBA2715"/>
    <w:rsid w:val="00263E10"/>
    <w:rPr>
      <w:rFonts w:eastAsiaTheme="minorHAnsi"/>
      <w:lang w:eastAsia="en-US"/>
    </w:rPr>
  </w:style>
  <w:style w:type="paragraph" w:customStyle="1" w:styleId="C86712B9368F40FF9255189A36C86D6714">
    <w:name w:val="C86712B9368F40FF9255189A36C86D6714"/>
    <w:rsid w:val="00263E10"/>
    <w:rPr>
      <w:rFonts w:eastAsiaTheme="minorHAnsi"/>
      <w:lang w:eastAsia="en-US"/>
    </w:rPr>
  </w:style>
  <w:style w:type="paragraph" w:customStyle="1" w:styleId="BA4B046BB115409491C4502E9BEA7E1035">
    <w:name w:val="BA4B046BB115409491C4502E9BEA7E1035"/>
    <w:rsid w:val="00263E10"/>
    <w:rPr>
      <w:rFonts w:eastAsiaTheme="minorHAnsi"/>
      <w:lang w:eastAsia="en-US"/>
    </w:rPr>
  </w:style>
  <w:style w:type="paragraph" w:customStyle="1" w:styleId="B3A8A38F455641DFA08659BAC5063C7028">
    <w:name w:val="B3A8A38F455641DFA08659BAC5063C7028"/>
    <w:rsid w:val="00263E10"/>
    <w:rPr>
      <w:rFonts w:eastAsiaTheme="minorHAnsi"/>
      <w:lang w:eastAsia="en-US"/>
    </w:rPr>
  </w:style>
  <w:style w:type="paragraph" w:customStyle="1" w:styleId="9CF48054D49143BA92CFFD930E04C45025">
    <w:name w:val="9CF48054D49143BA92CFFD930E04C45025"/>
    <w:rsid w:val="00263E10"/>
    <w:rPr>
      <w:rFonts w:eastAsiaTheme="minorHAnsi"/>
      <w:lang w:eastAsia="en-US"/>
    </w:rPr>
  </w:style>
  <w:style w:type="paragraph" w:customStyle="1" w:styleId="3F2EB9A3C34C4CDB8BE9FDB8EB98979121">
    <w:name w:val="3F2EB9A3C34C4CDB8BE9FDB8EB98979121"/>
    <w:rsid w:val="00263E10"/>
    <w:rPr>
      <w:rFonts w:eastAsiaTheme="minorHAnsi"/>
      <w:lang w:eastAsia="en-US"/>
    </w:rPr>
  </w:style>
  <w:style w:type="paragraph" w:customStyle="1" w:styleId="2A1B64A7F2BF4409B616748F1105462320">
    <w:name w:val="2A1B64A7F2BF4409B616748F1105462320"/>
    <w:rsid w:val="00263E10"/>
    <w:rPr>
      <w:rFonts w:eastAsiaTheme="minorHAnsi"/>
      <w:lang w:eastAsia="en-US"/>
    </w:rPr>
  </w:style>
  <w:style w:type="paragraph" w:customStyle="1" w:styleId="37C5AC74810844BB8641CE54E257865919">
    <w:name w:val="37C5AC74810844BB8641CE54E257865919"/>
    <w:rsid w:val="00263E10"/>
    <w:rPr>
      <w:rFonts w:eastAsiaTheme="minorHAnsi"/>
      <w:lang w:eastAsia="en-US"/>
    </w:rPr>
  </w:style>
  <w:style w:type="paragraph" w:customStyle="1" w:styleId="4CDD6D7B8F584D788CA29C0008D8C56F1">
    <w:name w:val="4CDD6D7B8F584D788CA29C0008D8C56F1"/>
    <w:rsid w:val="00263E10"/>
    <w:rPr>
      <w:rFonts w:eastAsiaTheme="minorHAnsi"/>
      <w:lang w:eastAsia="en-US"/>
    </w:rPr>
  </w:style>
  <w:style w:type="paragraph" w:customStyle="1" w:styleId="C4F7187EBC68486D8C92965DCB67FFA617">
    <w:name w:val="C4F7187EBC68486D8C92965DCB67FFA617"/>
    <w:rsid w:val="00263E10"/>
    <w:rPr>
      <w:rFonts w:eastAsiaTheme="minorHAnsi"/>
      <w:lang w:eastAsia="en-US"/>
    </w:rPr>
  </w:style>
  <w:style w:type="paragraph" w:customStyle="1" w:styleId="F7A719C1FAFD4EA6BA5D342264ABBA2716">
    <w:name w:val="F7A719C1FAFD4EA6BA5D342264ABBA2716"/>
    <w:rsid w:val="00263E10"/>
    <w:rPr>
      <w:rFonts w:eastAsiaTheme="minorHAnsi"/>
      <w:lang w:eastAsia="en-US"/>
    </w:rPr>
  </w:style>
  <w:style w:type="paragraph" w:customStyle="1" w:styleId="C86712B9368F40FF9255189A36C86D6715">
    <w:name w:val="C86712B9368F40FF9255189A36C86D6715"/>
    <w:rsid w:val="00263E10"/>
    <w:rPr>
      <w:rFonts w:eastAsiaTheme="minorHAnsi"/>
      <w:lang w:eastAsia="en-US"/>
    </w:rPr>
  </w:style>
  <w:style w:type="paragraph" w:customStyle="1" w:styleId="11108F34664F4F9091554C6636E10561">
    <w:name w:val="11108F34664F4F9091554C6636E10561"/>
    <w:rsid w:val="00263E10"/>
    <w:rPr>
      <w:rFonts w:eastAsiaTheme="minorHAnsi"/>
      <w:lang w:eastAsia="en-US"/>
    </w:rPr>
  </w:style>
  <w:style w:type="paragraph" w:customStyle="1" w:styleId="95EF1BFCFDC144F4AF2C68F155CEF629">
    <w:name w:val="95EF1BFCFDC144F4AF2C68F155CEF629"/>
    <w:rsid w:val="00263E10"/>
    <w:rPr>
      <w:rFonts w:eastAsiaTheme="minorHAnsi"/>
      <w:lang w:eastAsia="en-US"/>
    </w:rPr>
  </w:style>
  <w:style w:type="paragraph" w:customStyle="1" w:styleId="BA4B046BB115409491C4502E9BEA7E1036">
    <w:name w:val="BA4B046BB115409491C4502E9BEA7E1036"/>
    <w:rsid w:val="00263E10"/>
    <w:rPr>
      <w:rFonts w:eastAsiaTheme="minorHAnsi"/>
      <w:lang w:eastAsia="en-US"/>
    </w:rPr>
  </w:style>
  <w:style w:type="paragraph" w:customStyle="1" w:styleId="B3A8A38F455641DFA08659BAC5063C7029">
    <w:name w:val="B3A8A38F455641DFA08659BAC5063C7029"/>
    <w:rsid w:val="00263E10"/>
    <w:rPr>
      <w:rFonts w:eastAsiaTheme="minorHAnsi"/>
      <w:lang w:eastAsia="en-US"/>
    </w:rPr>
  </w:style>
  <w:style w:type="paragraph" w:customStyle="1" w:styleId="9CF48054D49143BA92CFFD930E04C45026">
    <w:name w:val="9CF48054D49143BA92CFFD930E04C45026"/>
    <w:rsid w:val="00263E10"/>
    <w:rPr>
      <w:rFonts w:eastAsiaTheme="minorHAnsi"/>
      <w:lang w:eastAsia="en-US"/>
    </w:rPr>
  </w:style>
  <w:style w:type="paragraph" w:customStyle="1" w:styleId="3F2EB9A3C34C4CDB8BE9FDB8EB98979122">
    <w:name w:val="3F2EB9A3C34C4CDB8BE9FDB8EB98979122"/>
    <w:rsid w:val="00263E10"/>
    <w:rPr>
      <w:rFonts w:eastAsiaTheme="minorHAnsi"/>
      <w:lang w:eastAsia="en-US"/>
    </w:rPr>
  </w:style>
  <w:style w:type="paragraph" w:customStyle="1" w:styleId="2A1B64A7F2BF4409B616748F1105462321">
    <w:name w:val="2A1B64A7F2BF4409B616748F1105462321"/>
    <w:rsid w:val="00263E10"/>
    <w:rPr>
      <w:rFonts w:eastAsiaTheme="minorHAnsi"/>
      <w:lang w:eastAsia="en-US"/>
    </w:rPr>
  </w:style>
  <w:style w:type="paragraph" w:customStyle="1" w:styleId="37C5AC74810844BB8641CE54E257865920">
    <w:name w:val="37C5AC74810844BB8641CE54E257865920"/>
    <w:rsid w:val="00263E10"/>
    <w:rPr>
      <w:rFonts w:eastAsiaTheme="minorHAnsi"/>
      <w:lang w:eastAsia="en-US"/>
    </w:rPr>
  </w:style>
  <w:style w:type="paragraph" w:customStyle="1" w:styleId="4CDD6D7B8F584D788CA29C0008D8C56F2">
    <w:name w:val="4CDD6D7B8F584D788CA29C0008D8C56F2"/>
    <w:rsid w:val="00263E10"/>
    <w:rPr>
      <w:rFonts w:eastAsiaTheme="minorHAnsi"/>
      <w:lang w:eastAsia="en-US"/>
    </w:rPr>
  </w:style>
  <w:style w:type="paragraph" w:customStyle="1" w:styleId="C4F7187EBC68486D8C92965DCB67FFA618">
    <w:name w:val="C4F7187EBC68486D8C92965DCB67FFA618"/>
    <w:rsid w:val="00263E10"/>
    <w:rPr>
      <w:rFonts w:eastAsiaTheme="minorHAnsi"/>
      <w:lang w:eastAsia="en-US"/>
    </w:rPr>
  </w:style>
  <w:style w:type="paragraph" w:customStyle="1" w:styleId="F7A719C1FAFD4EA6BA5D342264ABBA2717">
    <w:name w:val="F7A719C1FAFD4EA6BA5D342264ABBA2717"/>
    <w:rsid w:val="00263E10"/>
    <w:rPr>
      <w:rFonts w:eastAsiaTheme="minorHAnsi"/>
      <w:lang w:eastAsia="en-US"/>
    </w:rPr>
  </w:style>
  <w:style w:type="paragraph" w:customStyle="1" w:styleId="C86712B9368F40FF9255189A36C86D6716">
    <w:name w:val="C86712B9368F40FF9255189A36C86D6716"/>
    <w:rsid w:val="00263E10"/>
    <w:rPr>
      <w:rFonts w:eastAsiaTheme="minorHAnsi"/>
      <w:lang w:eastAsia="en-US"/>
    </w:rPr>
  </w:style>
  <w:style w:type="paragraph" w:customStyle="1" w:styleId="11108F34664F4F9091554C6636E105611">
    <w:name w:val="11108F34664F4F9091554C6636E105611"/>
    <w:rsid w:val="00263E10"/>
    <w:rPr>
      <w:rFonts w:eastAsiaTheme="minorHAnsi"/>
      <w:lang w:eastAsia="en-US"/>
    </w:rPr>
  </w:style>
  <w:style w:type="paragraph" w:customStyle="1" w:styleId="95EF1BFCFDC144F4AF2C68F155CEF6291">
    <w:name w:val="95EF1BFCFDC144F4AF2C68F155CEF6291"/>
    <w:rsid w:val="00263E10"/>
    <w:rPr>
      <w:rFonts w:eastAsiaTheme="minorHAnsi"/>
      <w:lang w:eastAsia="en-US"/>
    </w:rPr>
  </w:style>
  <w:style w:type="paragraph" w:customStyle="1" w:styleId="BA4B046BB115409491C4502E9BEA7E1037">
    <w:name w:val="BA4B046BB115409491C4502E9BEA7E1037"/>
    <w:rsid w:val="00263E10"/>
    <w:rPr>
      <w:rFonts w:eastAsiaTheme="minorHAnsi"/>
      <w:lang w:eastAsia="en-US"/>
    </w:rPr>
  </w:style>
  <w:style w:type="paragraph" w:customStyle="1" w:styleId="B3A8A38F455641DFA08659BAC5063C7030">
    <w:name w:val="B3A8A38F455641DFA08659BAC5063C7030"/>
    <w:rsid w:val="00263E10"/>
    <w:rPr>
      <w:rFonts w:eastAsiaTheme="minorHAnsi"/>
      <w:lang w:eastAsia="en-US"/>
    </w:rPr>
  </w:style>
  <w:style w:type="paragraph" w:customStyle="1" w:styleId="9CF48054D49143BA92CFFD930E04C45027">
    <w:name w:val="9CF48054D49143BA92CFFD930E04C45027"/>
    <w:rsid w:val="00263E10"/>
    <w:rPr>
      <w:rFonts w:eastAsiaTheme="minorHAnsi"/>
      <w:lang w:eastAsia="en-US"/>
    </w:rPr>
  </w:style>
  <w:style w:type="paragraph" w:customStyle="1" w:styleId="3F2EB9A3C34C4CDB8BE9FDB8EB98979123">
    <w:name w:val="3F2EB9A3C34C4CDB8BE9FDB8EB98979123"/>
    <w:rsid w:val="00263E10"/>
    <w:rPr>
      <w:rFonts w:eastAsiaTheme="minorHAnsi"/>
      <w:lang w:eastAsia="en-US"/>
    </w:rPr>
  </w:style>
  <w:style w:type="paragraph" w:customStyle="1" w:styleId="2A1B64A7F2BF4409B616748F1105462322">
    <w:name w:val="2A1B64A7F2BF4409B616748F1105462322"/>
    <w:rsid w:val="00263E10"/>
    <w:rPr>
      <w:rFonts w:eastAsiaTheme="minorHAnsi"/>
      <w:lang w:eastAsia="en-US"/>
    </w:rPr>
  </w:style>
  <w:style w:type="paragraph" w:customStyle="1" w:styleId="37C5AC74810844BB8641CE54E257865921">
    <w:name w:val="37C5AC74810844BB8641CE54E257865921"/>
    <w:rsid w:val="00263E10"/>
    <w:rPr>
      <w:rFonts w:eastAsiaTheme="minorHAnsi"/>
      <w:lang w:eastAsia="en-US"/>
    </w:rPr>
  </w:style>
  <w:style w:type="paragraph" w:customStyle="1" w:styleId="4CDD6D7B8F584D788CA29C0008D8C56F3">
    <w:name w:val="4CDD6D7B8F584D788CA29C0008D8C56F3"/>
    <w:rsid w:val="00263E10"/>
    <w:rPr>
      <w:rFonts w:eastAsiaTheme="minorHAnsi"/>
      <w:lang w:eastAsia="en-US"/>
    </w:rPr>
  </w:style>
  <w:style w:type="paragraph" w:customStyle="1" w:styleId="C4F7187EBC68486D8C92965DCB67FFA619">
    <w:name w:val="C4F7187EBC68486D8C92965DCB67FFA619"/>
    <w:rsid w:val="00263E10"/>
    <w:rPr>
      <w:rFonts w:eastAsiaTheme="minorHAnsi"/>
      <w:lang w:eastAsia="en-US"/>
    </w:rPr>
  </w:style>
  <w:style w:type="paragraph" w:customStyle="1" w:styleId="F7A719C1FAFD4EA6BA5D342264ABBA2718">
    <w:name w:val="F7A719C1FAFD4EA6BA5D342264ABBA2718"/>
    <w:rsid w:val="00263E10"/>
    <w:rPr>
      <w:rFonts w:eastAsiaTheme="minorHAnsi"/>
      <w:lang w:eastAsia="en-US"/>
    </w:rPr>
  </w:style>
  <w:style w:type="paragraph" w:customStyle="1" w:styleId="C86712B9368F40FF9255189A36C86D6717">
    <w:name w:val="C86712B9368F40FF9255189A36C86D6717"/>
    <w:rsid w:val="00263E10"/>
    <w:rPr>
      <w:rFonts w:eastAsiaTheme="minorHAnsi"/>
      <w:lang w:eastAsia="en-US"/>
    </w:rPr>
  </w:style>
  <w:style w:type="paragraph" w:customStyle="1" w:styleId="82CF184201E04D86A6D9C8166D5A263A">
    <w:name w:val="82CF184201E04D86A6D9C8166D5A263A"/>
    <w:rsid w:val="00263E10"/>
    <w:rPr>
      <w:rFonts w:eastAsiaTheme="minorHAnsi"/>
      <w:lang w:eastAsia="en-US"/>
    </w:rPr>
  </w:style>
  <w:style w:type="paragraph" w:customStyle="1" w:styleId="95EF1BFCFDC144F4AF2C68F155CEF6292">
    <w:name w:val="95EF1BFCFDC144F4AF2C68F155CEF6292"/>
    <w:rsid w:val="00263E10"/>
    <w:rPr>
      <w:rFonts w:eastAsiaTheme="minorHAnsi"/>
      <w:lang w:eastAsia="en-US"/>
    </w:rPr>
  </w:style>
  <w:style w:type="paragraph" w:customStyle="1" w:styleId="BA4B046BB115409491C4502E9BEA7E1038">
    <w:name w:val="BA4B046BB115409491C4502E9BEA7E1038"/>
    <w:rsid w:val="00263E10"/>
    <w:rPr>
      <w:rFonts w:eastAsiaTheme="minorHAnsi"/>
      <w:lang w:eastAsia="en-US"/>
    </w:rPr>
  </w:style>
  <w:style w:type="paragraph" w:customStyle="1" w:styleId="B3A8A38F455641DFA08659BAC5063C7031">
    <w:name w:val="B3A8A38F455641DFA08659BAC5063C7031"/>
    <w:rsid w:val="00263E10"/>
    <w:rPr>
      <w:rFonts w:eastAsiaTheme="minorHAnsi"/>
      <w:lang w:eastAsia="en-US"/>
    </w:rPr>
  </w:style>
  <w:style w:type="paragraph" w:customStyle="1" w:styleId="9CF48054D49143BA92CFFD930E04C45028">
    <w:name w:val="9CF48054D49143BA92CFFD930E04C45028"/>
    <w:rsid w:val="00263E10"/>
    <w:rPr>
      <w:rFonts w:eastAsiaTheme="minorHAnsi"/>
      <w:lang w:eastAsia="en-US"/>
    </w:rPr>
  </w:style>
  <w:style w:type="paragraph" w:customStyle="1" w:styleId="3F2EB9A3C34C4CDB8BE9FDB8EB98979124">
    <w:name w:val="3F2EB9A3C34C4CDB8BE9FDB8EB98979124"/>
    <w:rsid w:val="00263E10"/>
    <w:rPr>
      <w:rFonts w:eastAsiaTheme="minorHAnsi"/>
      <w:lang w:eastAsia="en-US"/>
    </w:rPr>
  </w:style>
  <w:style w:type="paragraph" w:customStyle="1" w:styleId="2A1B64A7F2BF4409B616748F1105462323">
    <w:name w:val="2A1B64A7F2BF4409B616748F1105462323"/>
    <w:rsid w:val="00263E10"/>
    <w:rPr>
      <w:rFonts w:eastAsiaTheme="minorHAnsi"/>
      <w:lang w:eastAsia="en-US"/>
    </w:rPr>
  </w:style>
  <w:style w:type="paragraph" w:customStyle="1" w:styleId="37C5AC74810844BB8641CE54E257865922">
    <w:name w:val="37C5AC74810844BB8641CE54E257865922"/>
    <w:rsid w:val="00263E10"/>
    <w:rPr>
      <w:rFonts w:eastAsiaTheme="minorHAnsi"/>
      <w:lang w:eastAsia="en-US"/>
    </w:rPr>
  </w:style>
  <w:style w:type="paragraph" w:customStyle="1" w:styleId="4CDD6D7B8F584D788CA29C0008D8C56F4">
    <w:name w:val="4CDD6D7B8F584D788CA29C0008D8C56F4"/>
    <w:rsid w:val="00263E10"/>
    <w:rPr>
      <w:rFonts w:eastAsiaTheme="minorHAnsi"/>
      <w:lang w:eastAsia="en-US"/>
    </w:rPr>
  </w:style>
  <w:style w:type="paragraph" w:customStyle="1" w:styleId="C4F7187EBC68486D8C92965DCB67FFA620">
    <w:name w:val="C4F7187EBC68486D8C92965DCB67FFA620"/>
    <w:rsid w:val="00263E10"/>
    <w:rPr>
      <w:rFonts w:eastAsiaTheme="minorHAnsi"/>
      <w:lang w:eastAsia="en-US"/>
    </w:rPr>
  </w:style>
  <w:style w:type="paragraph" w:customStyle="1" w:styleId="F7A719C1FAFD4EA6BA5D342264ABBA2719">
    <w:name w:val="F7A719C1FAFD4EA6BA5D342264ABBA2719"/>
    <w:rsid w:val="00263E10"/>
    <w:rPr>
      <w:rFonts w:eastAsiaTheme="minorHAnsi"/>
      <w:lang w:eastAsia="en-US"/>
    </w:rPr>
  </w:style>
  <w:style w:type="paragraph" w:customStyle="1" w:styleId="C86712B9368F40FF9255189A36C86D6718">
    <w:name w:val="C86712B9368F40FF9255189A36C86D6718"/>
    <w:rsid w:val="00263E10"/>
    <w:rPr>
      <w:rFonts w:eastAsiaTheme="minorHAnsi"/>
      <w:lang w:eastAsia="en-US"/>
    </w:rPr>
  </w:style>
  <w:style w:type="paragraph" w:customStyle="1" w:styleId="82CF184201E04D86A6D9C8166D5A263A1">
    <w:name w:val="82CF184201E04D86A6D9C8166D5A263A1"/>
    <w:rsid w:val="00263E10"/>
    <w:rPr>
      <w:rFonts w:eastAsiaTheme="minorHAnsi"/>
      <w:lang w:eastAsia="en-US"/>
    </w:rPr>
  </w:style>
  <w:style w:type="paragraph" w:customStyle="1" w:styleId="95EF1BFCFDC144F4AF2C68F155CEF6293">
    <w:name w:val="95EF1BFCFDC144F4AF2C68F155CEF6293"/>
    <w:rsid w:val="00263E10"/>
    <w:rPr>
      <w:rFonts w:eastAsiaTheme="minorHAnsi"/>
      <w:lang w:eastAsia="en-US"/>
    </w:rPr>
  </w:style>
  <w:style w:type="paragraph" w:customStyle="1" w:styleId="BA4B046BB115409491C4502E9BEA7E1039">
    <w:name w:val="BA4B046BB115409491C4502E9BEA7E1039"/>
    <w:rsid w:val="00263E10"/>
    <w:rPr>
      <w:rFonts w:eastAsiaTheme="minorHAnsi"/>
      <w:lang w:eastAsia="en-US"/>
    </w:rPr>
  </w:style>
  <w:style w:type="paragraph" w:customStyle="1" w:styleId="B3A8A38F455641DFA08659BAC5063C7032">
    <w:name w:val="B3A8A38F455641DFA08659BAC5063C7032"/>
    <w:rsid w:val="00263E10"/>
    <w:rPr>
      <w:rFonts w:eastAsiaTheme="minorHAnsi"/>
      <w:lang w:eastAsia="en-US"/>
    </w:rPr>
  </w:style>
  <w:style w:type="paragraph" w:customStyle="1" w:styleId="9CF48054D49143BA92CFFD930E04C45029">
    <w:name w:val="9CF48054D49143BA92CFFD930E04C45029"/>
    <w:rsid w:val="00263E10"/>
    <w:rPr>
      <w:rFonts w:eastAsiaTheme="minorHAnsi"/>
      <w:lang w:eastAsia="en-US"/>
    </w:rPr>
  </w:style>
  <w:style w:type="paragraph" w:customStyle="1" w:styleId="3F2EB9A3C34C4CDB8BE9FDB8EB98979125">
    <w:name w:val="3F2EB9A3C34C4CDB8BE9FDB8EB98979125"/>
    <w:rsid w:val="00263E10"/>
    <w:rPr>
      <w:rFonts w:eastAsiaTheme="minorHAnsi"/>
      <w:lang w:eastAsia="en-US"/>
    </w:rPr>
  </w:style>
  <w:style w:type="paragraph" w:customStyle="1" w:styleId="2A1B64A7F2BF4409B616748F1105462324">
    <w:name w:val="2A1B64A7F2BF4409B616748F1105462324"/>
    <w:rsid w:val="00263E10"/>
    <w:rPr>
      <w:rFonts w:eastAsiaTheme="minorHAnsi"/>
      <w:lang w:eastAsia="en-US"/>
    </w:rPr>
  </w:style>
  <w:style w:type="paragraph" w:customStyle="1" w:styleId="37C5AC74810844BB8641CE54E257865923">
    <w:name w:val="37C5AC74810844BB8641CE54E257865923"/>
    <w:rsid w:val="00263E10"/>
    <w:rPr>
      <w:rFonts w:eastAsiaTheme="minorHAnsi"/>
      <w:lang w:eastAsia="en-US"/>
    </w:rPr>
  </w:style>
  <w:style w:type="paragraph" w:customStyle="1" w:styleId="4CDD6D7B8F584D788CA29C0008D8C56F5">
    <w:name w:val="4CDD6D7B8F584D788CA29C0008D8C56F5"/>
    <w:rsid w:val="00263E10"/>
    <w:rPr>
      <w:rFonts w:eastAsiaTheme="minorHAnsi"/>
      <w:lang w:eastAsia="en-US"/>
    </w:rPr>
  </w:style>
  <w:style w:type="paragraph" w:customStyle="1" w:styleId="C4F7187EBC68486D8C92965DCB67FFA621">
    <w:name w:val="C4F7187EBC68486D8C92965DCB67FFA621"/>
    <w:rsid w:val="00263E10"/>
    <w:rPr>
      <w:rFonts w:eastAsiaTheme="minorHAnsi"/>
      <w:lang w:eastAsia="en-US"/>
    </w:rPr>
  </w:style>
  <w:style w:type="paragraph" w:customStyle="1" w:styleId="F7A719C1FAFD4EA6BA5D342264ABBA2720">
    <w:name w:val="F7A719C1FAFD4EA6BA5D342264ABBA2720"/>
    <w:rsid w:val="00263E10"/>
    <w:rPr>
      <w:rFonts w:eastAsiaTheme="minorHAnsi"/>
      <w:lang w:eastAsia="en-US"/>
    </w:rPr>
  </w:style>
  <w:style w:type="paragraph" w:customStyle="1" w:styleId="C86712B9368F40FF9255189A36C86D6719">
    <w:name w:val="C86712B9368F40FF9255189A36C86D6719"/>
    <w:rsid w:val="00263E10"/>
    <w:rPr>
      <w:rFonts w:eastAsiaTheme="minorHAnsi"/>
      <w:lang w:eastAsia="en-US"/>
    </w:rPr>
  </w:style>
  <w:style w:type="paragraph" w:customStyle="1" w:styleId="82CF184201E04D86A6D9C8166D5A263A2">
    <w:name w:val="82CF184201E04D86A6D9C8166D5A263A2"/>
    <w:rsid w:val="00263E10"/>
    <w:rPr>
      <w:rFonts w:eastAsiaTheme="minorHAnsi"/>
      <w:lang w:eastAsia="en-US"/>
    </w:rPr>
  </w:style>
  <w:style w:type="paragraph" w:customStyle="1" w:styleId="B3BE565D7B1A49588ED6F6D440695B4D">
    <w:name w:val="B3BE565D7B1A49588ED6F6D440695B4D"/>
    <w:rsid w:val="00263E10"/>
    <w:rPr>
      <w:rFonts w:eastAsiaTheme="minorHAnsi"/>
      <w:lang w:eastAsia="en-US"/>
    </w:rPr>
  </w:style>
  <w:style w:type="paragraph" w:customStyle="1" w:styleId="292303D93CF74BFC986D5CF2CFD70E06">
    <w:name w:val="292303D93CF74BFC986D5CF2CFD70E06"/>
    <w:rsid w:val="00263E10"/>
    <w:rPr>
      <w:rFonts w:eastAsiaTheme="minorHAnsi"/>
      <w:lang w:eastAsia="en-US"/>
    </w:rPr>
  </w:style>
  <w:style w:type="paragraph" w:customStyle="1" w:styleId="E1373CA33CE94737B94FD4614EFBE6A8">
    <w:name w:val="E1373CA33CE94737B94FD4614EFBE6A8"/>
    <w:rsid w:val="00263E10"/>
    <w:rPr>
      <w:rFonts w:eastAsiaTheme="minorHAnsi"/>
      <w:lang w:eastAsia="en-US"/>
    </w:rPr>
  </w:style>
  <w:style w:type="paragraph" w:customStyle="1" w:styleId="A30698CAF5BD404B8AC9BBD3DBAE6F28">
    <w:name w:val="A30698CAF5BD404B8AC9BBD3DBAE6F28"/>
    <w:rsid w:val="00263E10"/>
    <w:rPr>
      <w:rFonts w:eastAsiaTheme="minorHAnsi"/>
      <w:lang w:eastAsia="en-US"/>
    </w:rPr>
  </w:style>
  <w:style w:type="paragraph" w:customStyle="1" w:styleId="BC45C37C9FBD4BBABEF3E35ACCCEAD70">
    <w:name w:val="BC45C37C9FBD4BBABEF3E35ACCCEAD70"/>
    <w:rsid w:val="00263E10"/>
    <w:rPr>
      <w:rFonts w:eastAsiaTheme="minorHAnsi"/>
      <w:lang w:eastAsia="en-US"/>
    </w:rPr>
  </w:style>
  <w:style w:type="paragraph" w:customStyle="1" w:styleId="18394955A2C44E36907C13EF3338B3EA">
    <w:name w:val="18394955A2C44E36907C13EF3338B3EA"/>
    <w:rsid w:val="00263E10"/>
    <w:rPr>
      <w:rFonts w:eastAsiaTheme="minorHAnsi"/>
      <w:lang w:eastAsia="en-US"/>
    </w:rPr>
  </w:style>
  <w:style w:type="paragraph" w:customStyle="1" w:styleId="9E6C27098C844D03BAD5A31418EB80DA">
    <w:name w:val="9E6C27098C844D03BAD5A31418EB80DA"/>
    <w:rsid w:val="00263E10"/>
    <w:rPr>
      <w:rFonts w:eastAsiaTheme="minorHAnsi"/>
      <w:lang w:eastAsia="en-US"/>
    </w:rPr>
  </w:style>
  <w:style w:type="paragraph" w:customStyle="1" w:styleId="95EF1BFCFDC144F4AF2C68F155CEF6294">
    <w:name w:val="95EF1BFCFDC144F4AF2C68F155CEF6294"/>
    <w:rsid w:val="00263E10"/>
    <w:rPr>
      <w:rFonts w:eastAsiaTheme="minorHAnsi"/>
      <w:lang w:eastAsia="en-US"/>
    </w:rPr>
  </w:style>
  <w:style w:type="paragraph" w:customStyle="1" w:styleId="BA4B046BB115409491C4502E9BEA7E1040">
    <w:name w:val="BA4B046BB115409491C4502E9BEA7E1040"/>
    <w:rsid w:val="00263E10"/>
    <w:rPr>
      <w:rFonts w:eastAsiaTheme="minorHAnsi"/>
      <w:lang w:eastAsia="en-US"/>
    </w:rPr>
  </w:style>
  <w:style w:type="paragraph" w:customStyle="1" w:styleId="6B1C7002B2E24CA9A0DC29473AF0F700">
    <w:name w:val="6B1C7002B2E24CA9A0DC29473AF0F700"/>
    <w:rsid w:val="00263E10"/>
    <w:rPr>
      <w:rFonts w:eastAsiaTheme="minorHAnsi"/>
      <w:lang w:eastAsia="en-US"/>
    </w:rPr>
  </w:style>
  <w:style w:type="paragraph" w:customStyle="1" w:styleId="9CF48054D49143BA92CFFD930E04C45030">
    <w:name w:val="9CF48054D49143BA92CFFD930E04C45030"/>
    <w:rsid w:val="00263E10"/>
    <w:rPr>
      <w:rFonts w:eastAsiaTheme="minorHAnsi"/>
      <w:lang w:eastAsia="en-US"/>
    </w:rPr>
  </w:style>
  <w:style w:type="paragraph" w:customStyle="1" w:styleId="3F2EB9A3C34C4CDB8BE9FDB8EB98979126">
    <w:name w:val="3F2EB9A3C34C4CDB8BE9FDB8EB98979126"/>
    <w:rsid w:val="00263E10"/>
    <w:rPr>
      <w:rFonts w:eastAsiaTheme="minorHAnsi"/>
      <w:lang w:eastAsia="en-US"/>
    </w:rPr>
  </w:style>
  <w:style w:type="paragraph" w:customStyle="1" w:styleId="2A1B64A7F2BF4409B616748F1105462325">
    <w:name w:val="2A1B64A7F2BF4409B616748F1105462325"/>
    <w:rsid w:val="00263E10"/>
    <w:rPr>
      <w:rFonts w:eastAsiaTheme="minorHAnsi"/>
      <w:lang w:eastAsia="en-US"/>
    </w:rPr>
  </w:style>
  <w:style w:type="paragraph" w:customStyle="1" w:styleId="37C5AC74810844BB8641CE54E257865924">
    <w:name w:val="37C5AC74810844BB8641CE54E257865924"/>
    <w:rsid w:val="00263E10"/>
    <w:rPr>
      <w:rFonts w:eastAsiaTheme="minorHAnsi"/>
      <w:lang w:eastAsia="en-US"/>
    </w:rPr>
  </w:style>
  <w:style w:type="paragraph" w:customStyle="1" w:styleId="4CDD6D7B8F584D788CA29C0008D8C56F6">
    <w:name w:val="4CDD6D7B8F584D788CA29C0008D8C56F6"/>
    <w:rsid w:val="00263E10"/>
    <w:rPr>
      <w:rFonts w:eastAsiaTheme="minorHAnsi"/>
      <w:lang w:eastAsia="en-US"/>
    </w:rPr>
  </w:style>
  <w:style w:type="paragraph" w:customStyle="1" w:styleId="C4F7187EBC68486D8C92965DCB67FFA622">
    <w:name w:val="C4F7187EBC68486D8C92965DCB67FFA622"/>
    <w:rsid w:val="00263E10"/>
    <w:rPr>
      <w:rFonts w:eastAsiaTheme="minorHAnsi"/>
      <w:lang w:eastAsia="en-US"/>
    </w:rPr>
  </w:style>
  <w:style w:type="paragraph" w:customStyle="1" w:styleId="F7A719C1FAFD4EA6BA5D342264ABBA2721">
    <w:name w:val="F7A719C1FAFD4EA6BA5D342264ABBA2721"/>
    <w:rsid w:val="00263E10"/>
    <w:rPr>
      <w:rFonts w:eastAsiaTheme="minorHAnsi"/>
      <w:lang w:eastAsia="en-US"/>
    </w:rPr>
  </w:style>
  <w:style w:type="paragraph" w:customStyle="1" w:styleId="C86712B9368F40FF9255189A36C86D6720">
    <w:name w:val="C86712B9368F40FF9255189A36C86D6720"/>
    <w:rsid w:val="00263E10"/>
    <w:rPr>
      <w:rFonts w:eastAsiaTheme="minorHAnsi"/>
      <w:lang w:eastAsia="en-US"/>
    </w:rPr>
  </w:style>
  <w:style w:type="paragraph" w:customStyle="1" w:styleId="82CF184201E04D86A6D9C8166D5A263A3">
    <w:name w:val="82CF184201E04D86A6D9C8166D5A263A3"/>
    <w:rsid w:val="00263E10"/>
    <w:rPr>
      <w:rFonts w:eastAsiaTheme="minorHAnsi"/>
      <w:lang w:eastAsia="en-US"/>
    </w:rPr>
  </w:style>
  <w:style w:type="paragraph" w:customStyle="1" w:styleId="B3BE565D7B1A49588ED6F6D440695B4D1">
    <w:name w:val="B3BE565D7B1A49588ED6F6D440695B4D1"/>
    <w:rsid w:val="00263E10"/>
    <w:rPr>
      <w:rFonts w:eastAsiaTheme="minorHAnsi"/>
      <w:lang w:eastAsia="en-US"/>
    </w:rPr>
  </w:style>
  <w:style w:type="paragraph" w:customStyle="1" w:styleId="292303D93CF74BFC986D5CF2CFD70E061">
    <w:name w:val="292303D93CF74BFC986D5CF2CFD70E061"/>
    <w:rsid w:val="00263E10"/>
    <w:rPr>
      <w:rFonts w:eastAsiaTheme="minorHAnsi"/>
      <w:lang w:eastAsia="en-US"/>
    </w:rPr>
  </w:style>
  <w:style w:type="paragraph" w:customStyle="1" w:styleId="E1373CA33CE94737B94FD4614EFBE6A81">
    <w:name w:val="E1373CA33CE94737B94FD4614EFBE6A81"/>
    <w:rsid w:val="00263E10"/>
    <w:rPr>
      <w:rFonts w:eastAsiaTheme="minorHAnsi"/>
      <w:lang w:eastAsia="en-US"/>
    </w:rPr>
  </w:style>
  <w:style w:type="paragraph" w:customStyle="1" w:styleId="A30698CAF5BD404B8AC9BBD3DBAE6F281">
    <w:name w:val="A30698CAF5BD404B8AC9BBD3DBAE6F281"/>
    <w:rsid w:val="00263E10"/>
    <w:rPr>
      <w:rFonts w:eastAsiaTheme="minorHAnsi"/>
      <w:lang w:eastAsia="en-US"/>
    </w:rPr>
  </w:style>
  <w:style w:type="paragraph" w:customStyle="1" w:styleId="BC45C37C9FBD4BBABEF3E35ACCCEAD701">
    <w:name w:val="BC45C37C9FBD4BBABEF3E35ACCCEAD701"/>
    <w:rsid w:val="00263E10"/>
    <w:rPr>
      <w:rFonts w:eastAsiaTheme="minorHAnsi"/>
      <w:lang w:eastAsia="en-US"/>
    </w:rPr>
  </w:style>
  <w:style w:type="paragraph" w:customStyle="1" w:styleId="18394955A2C44E36907C13EF3338B3EA1">
    <w:name w:val="18394955A2C44E36907C13EF3338B3EA1"/>
    <w:rsid w:val="00263E10"/>
    <w:rPr>
      <w:rFonts w:eastAsiaTheme="minorHAnsi"/>
      <w:lang w:eastAsia="en-US"/>
    </w:rPr>
  </w:style>
  <w:style w:type="paragraph" w:customStyle="1" w:styleId="9E6C27098C844D03BAD5A31418EB80DA1">
    <w:name w:val="9E6C27098C844D03BAD5A31418EB80DA1"/>
    <w:rsid w:val="00263E10"/>
    <w:rPr>
      <w:rFonts w:eastAsiaTheme="minorHAnsi"/>
      <w:lang w:eastAsia="en-US"/>
    </w:rPr>
  </w:style>
  <w:style w:type="paragraph" w:customStyle="1" w:styleId="DB30BAE142064E168E5C1E15EDFF8085">
    <w:name w:val="DB30BAE142064E168E5C1E15EDFF8085"/>
    <w:rsid w:val="00263E10"/>
  </w:style>
  <w:style w:type="paragraph" w:customStyle="1" w:styleId="62B05AB8EF184474A8455C7356C79649">
    <w:name w:val="62B05AB8EF184474A8455C7356C79649"/>
    <w:rsid w:val="00263E10"/>
  </w:style>
  <w:style w:type="paragraph" w:customStyle="1" w:styleId="D4FCCDE957264534AB9B5E25CF7FDB23">
    <w:name w:val="D4FCCDE957264534AB9B5E25CF7FDB23"/>
    <w:rsid w:val="00263E10"/>
    <w:rPr>
      <w:rFonts w:eastAsiaTheme="minorHAnsi"/>
      <w:lang w:eastAsia="en-US"/>
    </w:rPr>
  </w:style>
  <w:style w:type="paragraph" w:customStyle="1" w:styleId="BA4B046BB115409491C4502E9BEA7E1041">
    <w:name w:val="BA4B046BB115409491C4502E9BEA7E1041"/>
    <w:rsid w:val="00263E10"/>
    <w:rPr>
      <w:rFonts w:eastAsiaTheme="minorHAnsi"/>
      <w:lang w:eastAsia="en-US"/>
    </w:rPr>
  </w:style>
  <w:style w:type="paragraph" w:customStyle="1" w:styleId="92F3AB21021C43FD8576739ACAD04691">
    <w:name w:val="92F3AB21021C43FD8576739ACAD04691"/>
    <w:rsid w:val="00263E10"/>
    <w:rPr>
      <w:rFonts w:eastAsiaTheme="minorHAnsi"/>
      <w:lang w:eastAsia="en-US"/>
    </w:rPr>
  </w:style>
  <w:style w:type="paragraph" w:customStyle="1" w:styleId="6B1C7002B2E24CA9A0DC29473AF0F7001">
    <w:name w:val="6B1C7002B2E24CA9A0DC29473AF0F7001"/>
    <w:rsid w:val="00263E10"/>
    <w:rPr>
      <w:rFonts w:eastAsiaTheme="minorHAnsi"/>
      <w:lang w:eastAsia="en-US"/>
    </w:rPr>
  </w:style>
  <w:style w:type="paragraph" w:customStyle="1" w:styleId="9CF48054D49143BA92CFFD930E04C45031">
    <w:name w:val="9CF48054D49143BA92CFFD930E04C45031"/>
    <w:rsid w:val="00263E10"/>
    <w:rPr>
      <w:rFonts w:eastAsiaTheme="minorHAnsi"/>
      <w:lang w:eastAsia="en-US"/>
    </w:rPr>
  </w:style>
  <w:style w:type="paragraph" w:customStyle="1" w:styleId="3F2EB9A3C34C4CDB8BE9FDB8EB98979127">
    <w:name w:val="3F2EB9A3C34C4CDB8BE9FDB8EB98979127"/>
    <w:rsid w:val="00263E10"/>
    <w:rPr>
      <w:rFonts w:eastAsiaTheme="minorHAnsi"/>
      <w:lang w:eastAsia="en-US"/>
    </w:rPr>
  </w:style>
  <w:style w:type="paragraph" w:customStyle="1" w:styleId="2A1B64A7F2BF4409B616748F1105462326">
    <w:name w:val="2A1B64A7F2BF4409B616748F1105462326"/>
    <w:rsid w:val="00263E10"/>
    <w:rPr>
      <w:rFonts w:eastAsiaTheme="minorHAnsi"/>
      <w:lang w:eastAsia="en-US"/>
    </w:rPr>
  </w:style>
  <w:style w:type="paragraph" w:customStyle="1" w:styleId="37C5AC74810844BB8641CE54E257865925">
    <w:name w:val="37C5AC74810844BB8641CE54E257865925"/>
    <w:rsid w:val="00263E10"/>
    <w:rPr>
      <w:rFonts w:eastAsiaTheme="minorHAnsi"/>
      <w:lang w:eastAsia="en-US"/>
    </w:rPr>
  </w:style>
  <w:style w:type="paragraph" w:customStyle="1" w:styleId="4CDD6D7B8F584D788CA29C0008D8C56F7">
    <w:name w:val="4CDD6D7B8F584D788CA29C0008D8C56F7"/>
    <w:rsid w:val="00263E10"/>
    <w:rPr>
      <w:rFonts w:eastAsiaTheme="minorHAnsi"/>
      <w:lang w:eastAsia="en-US"/>
    </w:rPr>
  </w:style>
  <w:style w:type="paragraph" w:customStyle="1" w:styleId="C4F7187EBC68486D8C92965DCB67FFA623">
    <w:name w:val="C4F7187EBC68486D8C92965DCB67FFA623"/>
    <w:rsid w:val="00263E10"/>
    <w:rPr>
      <w:rFonts w:eastAsiaTheme="minorHAnsi"/>
      <w:lang w:eastAsia="en-US"/>
    </w:rPr>
  </w:style>
  <w:style w:type="paragraph" w:customStyle="1" w:styleId="F7A719C1FAFD4EA6BA5D342264ABBA2722">
    <w:name w:val="F7A719C1FAFD4EA6BA5D342264ABBA2722"/>
    <w:rsid w:val="00263E10"/>
    <w:rPr>
      <w:rFonts w:eastAsiaTheme="minorHAnsi"/>
      <w:lang w:eastAsia="en-US"/>
    </w:rPr>
  </w:style>
  <w:style w:type="paragraph" w:customStyle="1" w:styleId="C86712B9368F40FF9255189A36C86D6721">
    <w:name w:val="C86712B9368F40FF9255189A36C86D6721"/>
    <w:rsid w:val="00263E10"/>
    <w:rPr>
      <w:rFonts w:eastAsiaTheme="minorHAnsi"/>
      <w:lang w:eastAsia="en-US"/>
    </w:rPr>
  </w:style>
  <w:style w:type="paragraph" w:customStyle="1" w:styleId="82CF184201E04D86A6D9C8166D5A263A4">
    <w:name w:val="82CF184201E04D86A6D9C8166D5A263A4"/>
    <w:rsid w:val="00263E10"/>
    <w:rPr>
      <w:rFonts w:eastAsiaTheme="minorHAnsi"/>
      <w:lang w:eastAsia="en-US"/>
    </w:rPr>
  </w:style>
  <w:style w:type="paragraph" w:customStyle="1" w:styleId="B3BE565D7B1A49588ED6F6D440695B4D2">
    <w:name w:val="B3BE565D7B1A49588ED6F6D440695B4D2"/>
    <w:rsid w:val="00263E10"/>
    <w:rPr>
      <w:rFonts w:eastAsiaTheme="minorHAnsi"/>
      <w:lang w:eastAsia="en-US"/>
    </w:rPr>
  </w:style>
  <w:style w:type="paragraph" w:customStyle="1" w:styleId="292303D93CF74BFC986D5CF2CFD70E062">
    <w:name w:val="292303D93CF74BFC986D5CF2CFD70E062"/>
    <w:rsid w:val="00263E10"/>
    <w:rPr>
      <w:rFonts w:eastAsiaTheme="minorHAnsi"/>
      <w:lang w:eastAsia="en-US"/>
    </w:rPr>
  </w:style>
  <w:style w:type="paragraph" w:customStyle="1" w:styleId="E1373CA33CE94737B94FD4614EFBE6A82">
    <w:name w:val="E1373CA33CE94737B94FD4614EFBE6A82"/>
    <w:rsid w:val="00263E10"/>
    <w:rPr>
      <w:rFonts w:eastAsiaTheme="minorHAnsi"/>
      <w:lang w:eastAsia="en-US"/>
    </w:rPr>
  </w:style>
  <w:style w:type="paragraph" w:customStyle="1" w:styleId="A30698CAF5BD404B8AC9BBD3DBAE6F282">
    <w:name w:val="A30698CAF5BD404B8AC9BBD3DBAE6F282"/>
    <w:rsid w:val="00263E10"/>
    <w:rPr>
      <w:rFonts w:eastAsiaTheme="minorHAnsi"/>
      <w:lang w:eastAsia="en-US"/>
    </w:rPr>
  </w:style>
  <w:style w:type="paragraph" w:customStyle="1" w:styleId="BC45C37C9FBD4BBABEF3E35ACCCEAD702">
    <w:name w:val="BC45C37C9FBD4BBABEF3E35ACCCEAD702"/>
    <w:rsid w:val="00263E10"/>
    <w:rPr>
      <w:rFonts w:eastAsiaTheme="minorHAnsi"/>
      <w:lang w:eastAsia="en-US"/>
    </w:rPr>
  </w:style>
  <w:style w:type="paragraph" w:customStyle="1" w:styleId="18394955A2C44E36907C13EF3338B3EA2">
    <w:name w:val="18394955A2C44E36907C13EF3338B3EA2"/>
    <w:rsid w:val="00263E10"/>
    <w:rPr>
      <w:rFonts w:eastAsiaTheme="minorHAnsi"/>
      <w:lang w:eastAsia="en-US"/>
    </w:rPr>
  </w:style>
  <w:style w:type="paragraph" w:customStyle="1" w:styleId="9E6C27098C844D03BAD5A31418EB80DA2">
    <w:name w:val="9E6C27098C844D03BAD5A31418EB80DA2"/>
    <w:rsid w:val="00263E10"/>
    <w:rPr>
      <w:rFonts w:eastAsiaTheme="minorHAnsi"/>
      <w:lang w:eastAsia="en-US"/>
    </w:rPr>
  </w:style>
  <w:style w:type="paragraph" w:customStyle="1" w:styleId="F4BE361B6B6E4B07AD8EACBDA36903A4">
    <w:name w:val="F4BE361B6B6E4B07AD8EACBDA36903A4"/>
    <w:rsid w:val="00263E10"/>
    <w:rPr>
      <w:rFonts w:eastAsiaTheme="minorHAnsi"/>
      <w:lang w:eastAsia="en-US"/>
    </w:rPr>
  </w:style>
  <w:style w:type="paragraph" w:customStyle="1" w:styleId="D4FCCDE957264534AB9B5E25CF7FDB231">
    <w:name w:val="D4FCCDE957264534AB9B5E25CF7FDB231"/>
    <w:rsid w:val="00263E10"/>
    <w:rPr>
      <w:rFonts w:eastAsiaTheme="minorHAnsi"/>
      <w:lang w:eastAsia="en-US"/>
    </w:rPr>
  </w:style>
  <w:style w:type="paragraph" w:customStyle="1" w:styleId="BA4B046BB115409491C4502E9BEA7E1042">
    <w:name w:val="BA4B046BB115409491C4502E9BEA7E1042"/>
    <w:rsid w:val="00263E10"/>
    <w:rPr>
      <w:rFonts w:eastAsiaTheme="minorHAnsi"/>
      <w:lang w:eastAsia="en-US"/>
    </w:rPr>
  </w:style>
  <w:style w:type="paragraph" w:customStyle="1" w:styleId="92F3AB21021C43FD8576739ACAD046911">
    <w:name w:val="92F3AB21021C43FD8576739ACAD046911"/>
    <w:rsid w:val="00263E10"/>
    <w:rPr>
      <w:rFonts w:eastAsiaTheme="minorHAnsi"/>
      <w:lang w:eastAsia="en-US"/>
    </w:rPr>
  </w:style>
  <w:style w:type="paragraph" w:customStyle="1" w:styleId="6B1C7002B2E24CA9A0DC29473AF0F7002">
    <w:name w:val="6B1C7002B2E24CA9A0DC29473AF0F7002"/>
    <w:rsid w:val="00263E10"/>
    <w:rPr>
      <w:rFonts w:eastAsiaTheme="minorHAnsi"/>
      <w:lang w:eastAsia="en-US"/>
    </w:rPr>
  </w:style>
  <w:style w:type="paragraph" w:customStyle="1" w:styleId="9CF48054D49143BA92CFFD930E04C45032">
    <w:name w:val="9CF48054D49143BA92CFFD930E04C45032"/>
    <w:rsid w:val="00263E10"/>
    <w:rPr>
      <w:rFonts w:eastAsiaTheme="minorHAnsi"/>
      <w:lang w:eastAsia="en-US"/>
    </w:rPr>
  </w:style>
  <w:style w:type="paragraph" w:customStyle="1" w:styleId="3F2EB9A3C34C4CDB8BE9FDB8EB98979128">
    <w:name w:val="3F2EB9A3C34C4CDB8BE9FDB8EB98979128"/>
    <w:rsid w:val="00263E10"/>
    <w:rPr>
      <w:rFonts w:eastAsiaTheme="minorHAnsi"/>
      <w:lang w:eastAsia="en-US"/>
    </w:rPr>
  </w:style>
  <w:style w:type="paragraph" w:customStyle="1" w:styleId="2A1B64A7F2BF4409B616748F1105462327">
    <w:name w:val="2A1B64A7F2BF4409B616748F1105462327"/>
    <w:rsid w:val="00263E10"/>
    <w:rPr>
      <w:rFonts w:eastAsiaTheme="minorHAnsi"/>
      <w:lang w:eastAsia="en-US"/>
    </w:rPr>
  </w:style>
  <w:style w:type="paragraph" w:customStyle="1" w:styleId="37C5AC74810844BB8641CE54E257865926">
    <w:name w:val="37C5AC74810844BB8641CE54E257865926"/>
    <w:rsid w:val="00263E10"/>
    <w:rPr>
      <w:rFonts w:eastAsiaTheme="minorHAnsi"/>
      <w:lang w:eastAsia="en-US"/>
    </w:rPr>
  </w:style>
  <w:style w:type="paragraph" w:customStyle="1" w:styleId="4CDD6D7B8F584D788CA29C0008D8C56F8">
    <w:name w:val="4CDD6D7B8F584D788CA29C0008D8C56F8"/>
    <w:rsid w:val="00263E10"/>
    <w:rPr>
      <w:rFonts w:eastAsiaTheme="minorHAnsi"/>
      <w:lang w:eastAsia="en-US"/>
    </w:rPr>
  </w:style>
  <w:style w:type="paragraph" w:customStyle="1" w:styleId="C4F7187EBC68486D8C92965DCB67FFA624">
    <w:name w:val="C4F7187EBC68486D8C92965DCB67FFA624"/>
    <w:rsid w:val="00263E10"/>
    <w:rPr>
      <w:rFonts w:eastAsiaTheme="minorHAnsi"/>
      <w:lang w:eastAsia="en-US"/>
    </w:rPr>
  </w:style>
  <w:style w:type="paragraph" w:customStyle="1" w:styleId="F7A719C1FAFD4EA6BA5D342264ABBA2723">
    <w:name w:val="F7A719C1FAFD4EA6BA5D342264ABBA2723"/>
    <w:rsid w:val="00263E10"/>
    <w:rPr>
      <w:rFonts w:eastAsiaTheme="minorHAnsi"/>
      <w:lang w:eastAsia="en-US"/>
    </w:rPr>
  </w:style>
  <w:style w:type="paragraph" w:customStyle="1" w:styleId="C86712B9368F40FF9255189A36C86D6722">
    <w:name w:val="C86712B9368F40FF9255189A36C86D6722"/>
    <w:rsid w:val="00263E10"/>
    <w:rPr>
      <w:rFonts w:eastAsiaTheme="minorHAnsi"/>
      <w:lang w:eastAsia="en-US"/>
    </w:rPr>
  </w:style>
  <w:style w:type="paragraph" w:customStyle="1" w:styleId="82CF184201E04D86A6D9C8166D5A263A5">
    <w:name w:val="82CF184201E04D86A6D9C8166D5A263A5"/>
    <w:rsid w:val="00263E10"/>
    <w:rPr>
      <w:rFonts w:eastAsiaTheme="minorHAnsi"/>
      <w:lang w:eastAsia="en-US"/>
    </w:rPr>
  </w:style>
  <w:style w:type="paragraph" w:customStyle="1" w:styleId="B3BE565D7B1A49588ED6F6D440695B4D3">
    <w:name w:val="B3BE565D7B1A49588ED6F6D440695B4D3"/>
    <w:rsid w:val="00263E10"/>
    <w:rPr>
      <w:rFonts w:eastAsiaTheme="minorHAnsi"/>
      <w:lang w:eastAsia="en-US"/>
    </w:rPr>
  </w:style>
  <w:style w:type="paragraph" w:customStyle="1" w:styleId="292303D93CF74BFC986D5CF2CFD70E063">
    <w:name w:val="292303D93CF74BFC986D5CF2CFD70E063"/>
    <w:rsid w:val="00263E10"/>
    <w:rPr>
      <w:rFonts w:eastAsiaTheme="minorHAnsi"/>
      <w:lang w:eastAsia="en-US"/>
    </w:rPr>
  </w:style>
  <w:style w:type="paragraph" w:customStyle="1" w:styleId="E1373CA33CE94737B94FD4614EFBE6A83">
    <w:name w:val="E1373CA33CE94737B94FD4614EFBE6A83"/>
    <w:rsid w:val="00263E10"/>
    <w:rPr>
      <w:rFonts w:eastAsiaTheme="minorHAnsi"/>
      <w:lang w:eastAsia="en-US"/>
    </w:rPr>
  </w:style>
  <w:style w:type="paragraph" w:customStyle="1" w:styleId="A30698CAF5BD404B8AC9BBD3DBAE6F283">
    <w:name w:val="A30698CAF5BD404B8AC9BBD3DBAE6F283"/>
    <w:rsid w:val="00263E10"/>
    <w:rPr>
      <w:rFonts w:eastAsiaTheme="minorHAnsi"/>
      <w:lang w:eastAsia="en-US"/>
    </w:rPr>
  </w:style>
  <w:style w:type="paragraph" w:customStyle="1" w:styleId="BC45C37C9FBD4BBABEF3E35ACCCEAD703">
    <w:name w:val="BC45C37C9FBD4BBABEF3E35ACCCEAD703"/>
    <w:rsid w:val="00263E10"/>
    <w:rPr>
      <w:rFonts w:eastAsiaTheme="minorHAnsi"/>
      <w:lang w:eastAsia="en-US"/>
    </w:rPr>
  </w:style>
  <w:style w:type="paragraph" w:customStyle="1" w:styleId="18394955A2C44E36907C13EF3338B3EA3">
    <w:name w:val="18394955A2C44E36907C13EF3338B3EA3"/>
    <w:rsid w:val="00263E10"/>
    <w:rPr>
      <w:rFonts w:eastAsiaTheme="minorHAnsi"/>
      <w:lang w:eastAsia="en-US"/>
    </w:rPr>
  </w:style>
  <w:style w:type="paragraph" w:customStyle="1" w:styleId="9E6C27098C844D03BAD5A31418EB80DA3">
    <w:name w:val="9E6C27098C844D03BAD5A31418EB80DA3"/>
    <w:rsid w:val="00263E10"/>
    <w:rPr>
      <w:rFonts w:eastAsiaTheme="minorHAnsi"/>
      <w:lang w:eastAsia="en-US"/>
    </w:rPr>
  </w:style>
  <w:style w:type="paragraph" w:customStyle="1" w:styleId="F4BE361B6B6E4B07AD8EACBDA36903A41">
    <w:name w:val="F4BE361B6B6E4B07AD8EACBDA36903A41"/>
    <w:rsid w:val="00263E10"/>
    <w:rPr>
      <w:rFonts w:eastAsiaTheme="minorHAnsi"/>
      <w:lang w:eastAsia="en-US"/>
    </w:rPr>
  </w:style>
  <w:style w:type="paragraph" w:customStyle="1" w:styleId="D4FCCDE957264534AB9B5E25CF7FDB232">
    <w:name w:val="D4FCCDE957264534AB9B5E25CF7FDB232"/>
    <w:rsid w:val="00263E10"/>
    <w:rPr>
      <w:rFonts w:eastAsiaTheme="minorHAnsi"/>
      <w:lang w:eastAsia="en-US"/>
    </w:rPr>
  </w:style>
  <w:style w:type="paragraph" w:customStyle="1" w:styleId="BA4B046BB115409491C4502E9BEA7E1043">
    <w:name w:val="BA4B046BB115409491C4502E9BEA7E1043"/>
    <w:rsid w:val="00263E10"/>
    <w:rPr>
      <w:rFonts w:eastAsiaTheme="minorHAnsi"/>
      <w:lang w:eastAsia="en-US"/>
    </w:rPr>
  </w:style>
  <w:style w:type="paragraph" w:customStyle="1" w:styleId="92F3AB21021C43FD8576739ACAD046912">
    <w:name w:val="92F3AB21021C43FD8576739ACAD046912"/>
    <w:rsid w:val="00263E10"/>
    <w:rPr>
      <w:rFonts w:eastAsiaTheme="minorHAnsi"/>
      <w:lang w:eastAsia="en-US"/>
    </w:rPr>
  </w:style>
  <w:style w:type="paragraph" w:customStyle="1" w:styleId="6B1C7002B2E24CA9A0DC29473AF0F7003">
    <w:name w:val="6B1C7002B2E24CA9A0DC29473AF0F7003"/>
    <w:rsid w:val="00263E10"/>
    <w:rPr>
      <w:rFonts w:eastAsiaTheme="minorHAnsi"/>
      <w:lang w:eastAsia="en-US"/>
    </w:rPr>
  </w:style>
  <w:style w:type="paragraph" w:customStyle="1" w:styleId="9CF48054D49143BA92CFFD930E04C45033">
    <w:name w:val="9CF48054D49143BA92CFFD930E04C45033"/>
    <w:rsid w:val="00263E10"/>
    <w:rPr>
      <w:rFonts w:eastAsiaTheme="minorHAnsi"/>
      <w:lang w:eastAsia="en-US"/>
    </w:rPr>
  </w:style>
  <w:style w:type="paragraph" w:customStyle="1" w:styleId="3F2EB9A3C34C4CDB8BE9FDB8EB98979129">
    <w:name w:val="3F2EB9A3C34C4CDB8BE9FDB8EB98979129"/>
    <w:rsid w:val="00263E10"/>
    <w:rPr>
      <w:rFonts w:eastAsiaTheme="minorHAnsi"/>
      <w:lang w:eastAsia="en-US"/>
    </w:rPr>
  </w:style>
  <w:style w:type="paragraph" w:customStyle="1" w:styleId="2A1B64A7F2BF4409B616748F1105462328">
    <w:name w:val="2A1B64A7F2BF4409B616748F1105462328"/>
    <w:rsid w:val="00263E10"/>
    <w:rPr>
      <w:rFonts w:eastAsiaTheme="minorHAnsi"/>
      <w:lang w:eastAsia="en-US"/>
    </w:rPr>
  </w:style>
  <w:style w:type="paragraph" w:customStyle="1" w:styleId="37C5AC74810844BB8641CE54E257865927">
    <w:name w:val="37C5AC74810844BB8641CE54E257865927"/>
    <w:rsid w:val="00263E10"/>
    <w:rPr>
      <w:rFonts w:eastAsiaTheme="minorHAnsi"/>
      <w:lang w:eastAsia="en-US"/>
    </w:rPr>
  </w:style>
  <w:style w:type="paragraph" w:customStyle="1" w:styleId="4CDD6D7B8F584D788CA29C0008D8C56F9">
    <w:name w:val="4CDD6D7B8F584D788CA29C0008D8C56F9"/>
    <w:rsid w:val="00263E10"/>
    <w:rPr>
      <w:rFonts w:eastAsiaTheme="minorHAnsi"/>
      <w:lang w:eastAsia="en-US"/>
    </w:rPr>
  </w:style>
  <w:style w:type="paragraph" w:customStyle="1" w:styleId="C4F7187EBC68486D8C92965DCB67FFA625">
    <w:name w:val="C4F7187EBC68486D8C92965DCB67FFA625"/>
    <w:rsid w:val="00263E10"/>
    <w:rPr>
      <w:rFonts w:eastAsiaTheme="minorHAnsi"/>
      <w:lang w:eastAsia="en-US"/>
    </w:rPr>
  </w:style>
  <w:style w:type="paragraph" w:customStyle="1" w:styleId="F7A719C1FAFD4EA6BA5D342264ABBA2724">
    <w:name w:val="F7A719C1FAFD4EA6BA5D342264ABBA2724"/>
    <w:rsid w:val="00263E10"/>
    <w:rPr>
      <w:rFonts w:eastAsiaTheme="minorHAnsi"/>
      <w:lang w:eastAsia="en-US"/>
    </w:rPr>
  </w:style>
  <w:style w:type="paragraph" w:customStyle="1" w:styleId="C86712B9368F40FF9255189A36C86D6723">
    <w:name w:val="C86712B9368F40FF9255189A36C86D6723"/>
    <w:rsid w:val="00263E10"/>
    <w:rPr>
      <w:rFonts w:eastAsiaTheme="minorHAnsi"/>
      <w:lang w:eastAsia="en-US"/>
    </w:rPr>
  </w:style>
  <w:style w:type="paragraph" w:customStyle="1" w:styleId="82CF184201E04D86A6D9C8166D5A263A6">
    <w:name w:val="82CF184201E04D86A6D9C8166D5A263A6"/>
    <w:rsid w:val="00263E10"/>
    <w:rPr>
      <w:rFonts w:eastAsiaTheme="minorHAnsi"/>
      <w:lang w:eastAsia="en-US"/>
    </w:rPr>
  </w:style>
  <w:style w:type="paragraph" w:customStyle="1" w:styleId="B3BE565D7B1A49588ED6F6D440695B4D4">
    <w:name w:val="B3BE565D7B1A49588ED6F6D440695B4D4"/>
    <w:rsid w:val="00263E10"/>
    <w:rPr>
      <w:rFonts w:eastAsiaTheme="minorHAnsi"/>
      <w:lang w:eastAsia="en-US"/>
    </w:rPr>
  </w:style>
  <w:style w:type="paragraph" w:customStyle="1" w:styleId="292303D93CF74BFC986D5CF2CFD70E064">
    <w:name w:val="292303D93CF74BFC986D5CF2CFD70E064"/>
    <w:rsid w:val="00263E10"/>
    <w:rPr>
      <w:rFonts w:eastAsiaTheme="minorHAnsi"/>
      <w:lang w:eastAsia="en-US"/>
    </w:rPr>
  </w:style>
  <w:style w:type="paragraph" w:customStyle="1" w:styleId="E1373CA33CE94737B94FD4614EFBE6A84">
    <w:name w:val="E1373CA33CE94737B94FD4614EFBE6A84"/>
    <w:rsid w:val="00263E10"/>
    <w:rPr>
      <w:rFonts w:eastAsiaTheme="minorHAnsi"/>
      <w:lang w:eastAsia="en-US"/>
    </w:rPr>
  </w:style>
  <w:style w:type="paragraph" w:customStyle="1" w:styleId="A30698CAF5BD404B8AC9BBD3DBAE6F284">
    <w:name w:val="A30698CAF5BD404B8AC9BBD3DBAE6F284"/>
    <w:rsid w:val="00263E10"/>
    <w:rPr>
      <w:rFonts w:eastAsiaTheme="minorHAnsi"/>
      <w:lang w:eastAsia="en-US"/>
    </w:rPr>
  </w:style>
  <w:style w:type="paragraph" w:customStyle="1" w:styleId="BC45C37C9FBD4BBABEF3E35ACCCEAD704">
    <w:name w:val="BC45C37C9FBD4BBABEF3E35ACCCEAD704"/>
    <w:rsid w:val="00263E10"/>
    <w:rPr>
      <w:rFonts w:eastAsiaTheme="minorHAnsi"/>
      <w:lang w:eastAsia="en-US"/>
    </w:rPr>
  </w:style>
  <w:style w:type="paragraph" w:customStyle="1" w:styleId="18394955A2C44E36907C13EF3338B3EA4">
    <w:name w:val="18394955A2C44E36907C13EF3338B3EA4"/>
    <w:rsid w:val="00263E10"/>
    <w:rPr>
      <w:rFonts w:eastAsiaTheme="minorHAnsi"/>
      <w:lang w:eastAsia="en-US"/>
    </w:rPr>
  </w:style>
  <w:style w:type="paragraph" w:customStyle="1" w:styleId="9E6C27098C844D03BAD5A31418EB80DA4">
    <w:name w:val="9E6C27098C844D03BAD5A31418EB80DA4"/>
    <w:rsid w:val="00263E10"/>
    <w:rPr>
      <w:rFonts w:eastAsiaTheme="minorHAnsi"/>
      <w:lang w:eastAsia="en-US"/>
    </w:rPr>
  </w:style>
  <w:style w:type="paragraph" w:customStyle="1" w:styleId="F4BE361B6B6E4B07AD8EACBDA36903A42">
    <w:name w:val="F4BE361B6B6E4B07AD8EACBDA36903A42"/>
    <w:rsid w:val="00263E10"/>
    <w:rPr>
      <w:rFonts w:eastAsiaTheme="minorHAnsi"/>
      <w:lang w:eastAsia="en-US"/>
    </w:rPr>
  </w:style>
  <w:style w:type="paragraph" w:customStyle="1" w:styleId="D4FCCDE957264534AB9B5E25CF7FDB233">
    <w:name w:val="D4FCCDE957264534AB9B5E25CF7FDB233"/>
    <w:rsid w:val="00263E10"/>
    <w:rPr>
      <w:rFonts w:eastAsiaTheme="minorHAnsi"/>
      <w:lang w:eastAsia="en-US"/>
    </w:rPr>
  </w:style>
  <w:style w:type="paragraph" w:customStyle="1" w:styleId="BA4B046BB115409491C4502E9BEA7E1044">
    <w:name w:val="BA4B046BB115409491C4502E9BEA7E1044"/>
    <w:rsid w:val="00263E10"/>
    <w:rPr>
      <w:rFonts w:eastAsiaTheme="minorHAnsi"/>
      <w:lang w:eastAsia="en-US"/>
    </w:rPr>
  </w:style>
  <w:style w:type="paragraph" w:customStyle="1" w:styleId="92F3AB21021C43FD8576739ACAD046913">
    <w:name w:val="92F3AB21021C43FD8576739ACAD046913"/>
    <w:rsid w:val="00263E10"/>
    <w:rPr>
      <w:rFonts w:eastAsiaTheme="minorHAnsi"/>
      <w:lang w:eastAsia="en-US"/>
    </w:rPr>
  </w:style>
  <w:style w:type="paragraph" w:customStyle="1" w:styleId="6B1C7002B2E24CA9A0DC29473AF0F7004">
    <w:name w:val="6B1C7002B2E24CA9A0DC29473AF0F7004"/>
    <w:rsid w:val="00263E10"/>
    <w:rPr>
      <w:rFonts w:eastAsiaTheme="minorHAnsi"/>
      <w:lang w:eastAsia="en-US"/>
    </w:rPr>
  </w:style>
  <w:style w:type="paragraph" w:customStyle="1" w:styleId="9CF48054D49143BA92CFFD930E04C45034">
    <w:name w:val="9CF48054D49143BA92CFFD930E04C45034"/>
    <w:rsid w:val="00263E10"/>
    <w:rPr>
      <w:rFonts w:eastAsiaTheme="minorHAnsi"/>
      <w:lang w:eastAsia="en-US"/>
    </w:rPr>
  </w:style>
  <w:style w:type="paragraph" w:customStyle="1" w:styleId="3F2EB9A3C34C4CDB8BE9FDB8EB98979130">
    <w:name w:val="3F2EB9A3C34C4CDB8BE9FDB8EB98979130"/>
    <w:rsid w:val="00263E10"/>
    <w:rPr>
      <w:rFonts w:eastAsiaTheme="minorHAnsi"/>
      <w:lang w:eastAsia="en-US"/>
    </w:rPr>
  </w:style>
  <w:style w:type="paragraph" w:customStyle="1" w:styleId="2A1B64A7F2BF4409B616748F1105462329">
    <w:name w:val="2A1B64A7F2BF4409B616748F1105462329"/>
    <w:rsid w:val="00263E10"/>
    <w:rPr>
      <w:rFonts w:eastAsiaTheme="minorHAnsi"/>
      <w:lang w:eastAsia="en-US"/>
    </w:rPr>
  </w:style>
  <w:style w:type="paragraph" w:customStyle="1" w:styleId="37C5AC74810844BB8641CE54E257865928">
    <w:name w:val="37C5AC74810844BB8641CE54E257865928"/>
    <w:rsid w:val="00263E10"/>
    <w:rPr>
      <w:rFonts w:eastAsiaTheme="minorHAnsi"/>
      <w:lang w:eastAsia="en-US"/>
    </w:rPr>
  </w:style>
  <w:style w:type="paragraph" w:customStyle="1" w:styleId="4CDD6D7B8F584D788CA29C0008D8C56F10">
    <w:name w:val="4CDD6D7B8F584D788CA29C0008D8C56F10"/>
    <w:rsid w:val="00263E10"/>
    <w:rPr>
      <w:rFonts w:eastAsiaTheme="minorHAnsi"/>
      <w:lang w:eastAsia="en-US"/>
    </w:rPr>
  </w:style>
  <w:style w:type="paragraph" w:customStyle="1" w:styleId="C4F7187EBC68486D8C92965DCB67FFA626">
    <w:name w:val="C4F7187EBC68486D8C92965DCB67FFA626"/>
    <w:rsid w:val="00263E10"/>
    <w:rPr>
      <w:rFonts w:eastAsiaTheme="minorHAnsi"/>
      <w:lang w:eastAsia="en-US"/>
    </w:rPr>
  </w:style>
  <w:style w:type="paragraph" w:customStyle="1" w:styleId="F7A719C1FAFD4EA6BA5D342264ABBA2725">
    <w:name w:val="F7A719C1FAFD4EA6BA5D342264ABBA2725"/>
    <w:rsid w:val="00263E10"/>
    <w:rPr>
      <w:rFonts w:eastAsiaTheme="minorHAnsi"/>
      <w:lang w:eastAsia="en-US"/>
    </w:rPr>
  </w:style>
  <w:style w:type="paragraph" w:customStyle="1" w:styleId="C86712B9368F40FF9255189A36C86D6724">
    <w:name w:val="C86712B9368F40FF9255189A36C86D6724"/>
    <w:rsid w:val="00263E10"/>
    <w:rPr>
      <w:rFonts w:eastAsiaTheme="minorHAnsi"/>
      <w:lang w:eastAsia="en-US"/>
    </w:rPr>
  </w:style>
  <w:style w:type="paragraph" w:customStyle="1" w:styleId="82CF184201E04D86A6D9C8166D5A263A7">
    <w:name w:val="82CF184201E04D86A6D9C8166D5A263A7"/>
    <w:rsid w:val="00263E10"/>
    <w:rPr>
      <w:rFonts w:eastAsiaTheme="minorHAnsi"/>
      <w:lang w:eastAsia="en-US"/>
    </w:rPr>
  </w:style>
  <w:style w:type="paragraph" w:customStyle="1" w:styleId="B3BE565D7B1A49588ED6F6D440695B4D5">
    <w:name w:val="B3BE565D7B1A49588ED6F6D440695B4D5"/>
    <w:rsid w:val="00263E10"/>
    <w:rPr>
      <w:rFonts w:eastAsiaTheme="minorHAnsi"/>
      <w:lang w:eastAsia="en-US"/>
    </w:rPr>
  </w:style>
  <w:style w:type="paragraph" w:customStyle="1" w:styleId="292303D93CF74BFC986D5CF2CFD70E065">
    <w:name w:val="292303D93CF74BFC986D5CF2CFD70E065"/>
    <w:rsid w:val="00263E10"/>
    <w:rPr>
      <w:rFonts w:eastAsiaTheme="minorHAnsi"/>
      <w:lang w:eastAsia="en-US"/>
    </w:rPr>
  </w:style>
  <w:style w:type="paragraph" w:customStyle="1" w:styleId="E1373CA33CE94737B94FD4614EFBE6A85">
    <w:name w:val="E1373CA33CE94737B94FD4614EFBE6A85"/>
    <w:rsid w:val="00263E10"/>
    <w:rPr>
      <w:rFonts w:eastAsiaTheme="minorHAnsi"/>
      <w:lang w:eastAsia="en-US"/>
    </w:rPr>
  </w:style>
  <w:style w:type="paragraph" w:customStyle="1" w:styleId="A30698CAF5BD404B8AC9BBD3DBAE6F285">
    <w:name w:val="A30698CAF5BD404B8AC9BBD3DBAE6F285"/>
    <w:rsid w:val="00263E10"/>
    <w:rPr>
      <w:rFonts w:eastAsiaTheme="minorHAnsi"/>
      <w:lang w:eastAsia="en-US"/>
    </w:rPr>
  </w:style>
  <w:style w:type="paragraph" w:customStyle="1" w:styleId="BC45C37C9FBD4BBABEF3E35ACCCEAD705">
    <w:name w:val="BC45C37C9FBD4BBABEF3E35ACCCEAD705"/>
    <w:rsid w:val="00263E10"/>
    <w:rPr>
      <w:rFonts w:eastAsiaTheme="minorHAnsi"/>
      <w:lang w:eastAsia="en-US"/>
    </w:rPr>
  </w:style>
  <w:style w:type="paragraph" w:customStyle="1" w:styleId="18394955A2C44E36907C13EF3338B3EA5">
    <w:name w:val="18394955A2C44E36907C13EF3338B3EA5"/>
    <w:rsid w:val="00263E10"/>
    <w:rPr>
      <w:rFonts w:eastAsiaTheme="minorHAnsi"/>
      <w:lang w:eastAsia="en-US"/>
    </w:rPr>
  </w:style>
  <w:style w:type="paragraph" w:customStyle="1" w:styleId="9E6C27098C844D03BAD5A31418EB80DA5">
    <w:name w:val="9E6C27098C844D03BAD5A31418EB80DA5"/>
    <w:rsid w:val="00263E10"/>
    <w:rPr>
      <w:rFonts w:eastAsiaTheme="minorHAnsi"/>
      <w:lang w:eastAsia="en-US"/>
    </w:rPr>
  </w:style>
  <w:style w:type="paragraph" w:customStyle="1" w:styleId="F4BE361B6B6E4B07AD8EACBDA36903A43">
    <w:name w:val="F4BE361B6B6E4B07AD8EACBDA36903A43"/>
    <w:rsid w:val="00263E10"/>
    <w:rPr>
      <w:rFonts w:eastAsiaTheme="minorHAnsi"/>
      <w:lang w:eastAsia="en-US"/>
    </w:rPr>
  </w:style>
  <w:style w:type="paragraph" w:customStyle="1" w:styleId="D4FCCDE957264534AB9B5E25CF7FDB234">
    <w:name w:val="D4FCCDE957264534AB9B5E25CF7FDB234"/>
    <w:rsid w:val="00263E10"/>
    <w:rPr>
      <w:rFonts w:eastAsiaTheme="minorHAnsi"/>
      <w:lang w:eastAsia="en-US"/>
    </w:rPr>
  </w:style>
  <w:style w:type="paragraph" w:customStyle="1" w:styleId="BA4B046BB115409491C4502E9BEA7E1045">
    <w:name w:val="BA4B046BB115409491C4502E9BEA7E1045"/>
    <w:rsid w:val="00263E10"/>
    <w:rPr>
      <w:rFonts w:eastAsiaTheme="minorHAnsi"/>
      <w:lang w:eastAsia="en-US"/>
    </w:rPr>
  </w:style>
  <w:style w:type="paragraph" w:customStyle="1" w:styleId="92F3AB21021C43FD8576739ACAD046914">
    <w:name w:val="92F3AB21021C43FD8576739ACAD046914"/>
    <w:rsid w:val="00263E10"/>
    <w:rPr>
      <w:rFonts w:eastAsiaTheme="minorHAnsi"/>
      <w:lang w:eastAsia="en-US"/>
    </w:rPr>
  </w:style>
  <w:style w:type="paragraph" w:customStyle="1" w:styleId="6B1C7002B2E24CA9A0DC29473AF0F7005">
    <w:name w:val="6B1C7002B2E24CA9A0DC29473AF0F7005"/>
    <w:rsid w:val="00263E10"/>
    <w:rPr>
      <w:rFonts w:eastAsiaTheme="minorHAnsi"/>
      <w:lang w:eastAsia="en-US"/>
    </w:rPr>
  </w:style>
  <w:style w:type="paragraph" w:customStyle="1" w:styleId="9CF48054D49143BA92CFFD930E04C45035">
    <w:name w:val="9CF48054D49143BA92CFFD930E04C45035"/>
    <w:rsid w:val="00263E10"/>
    <w:rPr>
      <w:rFonts w:eastAsiaTheme="minorHAnsi"/>
      <w:lang w:eastAsia="en-US"/>
    </w:rPr>
  </w:style>
  <w:style w:type="paragraph" w:customStyle="1" w:styleId="3F2EB9A3C34C4CDB8BE9FDB8EB98979131">
    <w:name w:val="3F2EB9A3C34C4CDB8BE9FDB8EB98979131"/>
    <w:rsid w:val="00263E10"/>
    <w:rPr>
      <w:rFonts w:eastAsiaTheme="minorHAnsi"/>
      <w:lang w:eastAsia="en-US"/>
    </w:rPr>
  </w:style>
  <w:style w:type="paragraph" w:customStyle="1" w:styleId="2A1B64A7F2BF4409B616748F1105462330">
    <w:name w:val="2A1B64A7F2BF4409B616748F1105462330"/>
    <w:rsid w:val="00263E10"/>
    <w:rPr>
      <w:rFonts w:eastAsiaTheme="minorHAnsi"/>
      <w:lang w:eastAsia="en-US"/>
    </w:rPr>
  </w:style>
  <w:style w:type="paragraph" w:customStyle="1" w:styleId="37C5AC74810844BB8641CE54E257865929">
    <w:name w:val="37C5AC74810844BB8641CE54E257865929"/>
    <w:rsid w:val="00263E10"/>
    <w:rPr>
      <w:rFonts w:eastAsiaTheme="minorHAnsi"/>
      <w:lang w:eastAsia="en-US"/>
    </w:rPr>
  </w:style>
  <w:style w:type="paragraph" w:customStyle="1" w:styleId="4CDD6D7B8F584D788CA29C0008D8C56F11">
    <w:name w:val="4CDD6D7B8F584D788CA29C0008D8C56F11"/>
    <w:rsid w:val="00263E10"/>
    <w:rPr>
      <w:rFonts w:eastAsiaTheme="minorHAnsi"/>
      <w:lang w:eastAsia="en-US"/>
    </w:rPr>
  </w:style>
  <w:style w:type="paragraph" w:customStyle="1" w:styleId="C4F7187EBC68486D8C92965DCB67FFA627">
    <w:name w:val="C4F7187EBC68486D8C92965DCB67FFA627"/>
    <w:rsid w:val="00263E10"/>
    <w:rPr>
      <w:rFonts w:eastAsiaTheme="minorHAnsi"/>
      <w:lang w:eastAsia="en-US"/>
    </w:rPr>
  </w:style>
  <w:style w:type="paragraph" w:customStyle="1" w:styleId="F7A719C1FAFD4EA6BA5D342264ABBA2726">
    <w:name w:val="F7A719C1FAFD4EA6BA5D342264ABBA2726"/>
    <w:rsid w:val="00263E10"/>
    <w:rPr>
      <w:rFonts w:eastAsiaTheme="minorHAnsi"/>
      <w:lang w:eastAsia="en-US"/>
    </w:rPr>
  </w:style>
  <w:style w:type="paragraph" w:customStyle="1" w:styleId="C86712B9368F40FF9255189A36C86D6725">
    <w:name w:val="C86712B9368F40FF9255189A36C86D6725"/>
    <w:rsid w:val="00263E10"/>
    <w:rPr>
      <w:rFonts w:eastAsiaTheme="minorHAnsi"/>
      <w:lang w:eastAsia="en-US"/>
    </w:rPr>
  </w:style>
  <w:style w:type="paragraph" w:customStyle="1" w:styleId="82CF184201E04D86A6D9C8166D5A263A8">
    <w:name w:val="82CF184201E04D86A6D9C8166D5A263A8"/>
    <w:rsid w:val="00263E10"/>
    <w:rPr>
      <w:rFonts w:eastAsiaTheme="minorHAnsi"/>
      <w:lang w:eastAsia="en-US"/>
    </w:rPr>
  </w:style>
  <w:style w:type="paragraph" w:customStyle="1" w:styleId="B3BE565D7B1A49588ED6F6D440695B4D6">
    <w:name w:val="B3BE565D7B1A49588ED6F6D440695B4D6"/>
    <w:rsid w:val="00263E10"/>
    <w:rPr>
      <w:rFonts w:eastAsiaTheme="minorHAnsi"/>
      <w:lang w:eastAsia="en-US"/>
    </w:rPr>
  </w:style>
  <w:style w:type="paragraph" w:customStyle="1" w:styleId="292303D93CF74BFC986D5CF2CFD70E066">
    <w:name w:val="292303D93CF74BFC986D5CF2CFD70E066"/>
    <w:rsid w:val="00263E10"/>
    <w:rPr>
      <w:rFonts w:eastAsiaTheme="minorHAnsi"/>
      <w:lang w:eastAsia="en-US"/>
    </w:rPr>
  </w:style>
  <w:style w:type="paragraph" w:customStyle="1" w:styleId="E1373CA33CE94737B94FD4614EFBE6A86">
    <w:name w:val="E1373CA33CE94737B94FD4614EFBE6A86"/>
    <w:rsid w:val="00263E10"/>
    <w:rPr>
      <w:rFonts w:eastAsiaTheme="minorHAnsi"/>
      <w:lang w:eastAsia="en-US"/>
    </w:rPr>
  </w:style>
  <w:style w:type="paragraph" w:customStyle="1" w:styleId="A30698CAF5BD404B8AC9BBD3DBAE6F286">
    <w:name w:val="A30698CAF5BD404B8AC9BBD3DBAE6F286"/>
    <w:rsid w:val="00263E10"/>
    <w:rPr>
      <w:rFonts w:eastAsiaTheme="minorHAnsi"/>
      <w:lang w:eastAsia="en-US"/>
    </w:rPr>
  </w:style>
  <w:style w:type="paragraph" w:customStyle="1" w:styleId="BC45C37C9FBD4BBABEF3E35ACCCEAD706">
    <w:name w:val="BC45C37C9FBD4BBABEF3E35ACCCEAD706"/>
    <w:rsid w:val="00263E10"/>
    <w:rPr>
      <w:rFonts w:eastAsiaTheme="minorHAnsi"/>
      <w:lang w:eastAsia="en-US"/>
    </w:rPr>
  </w:style>
  <w:style w:type="paragraph" w:customStyle="1" w:styleId="18394955A2C44E36907C13EF3338B3EA6">
    <w:name w:val="18394955A2C44E36907C13EF3338B3EA6"/>
    <w:rsid w:val="00263E10"/>
    <w:rPr>
      <w:rFonts w:eastAsiaTheme="minorHAnsi"/>
      <w:lang w:eastAsia="en-US"/>
    </w:rPr>
  </w:style>
  <w:style w:type="paragraph" w:customStyle="1" w:styleId="9E6C27098C844D03BAD5A31418EB80DA6">
    <w:name w:val="9E6C27098C844D03BAD5A31418EB80DA6"/>
    <w:rsid w:val="00263E10"/>
    <w:rPr>
      <w:rFonts w:eastAsiaTheme="minorHAnsi"/>
      <w:lang w:eastAsia="en-US"/>
    </w:rPr>
  </w:style>
  <w:style w:type="paragraph" w:customStyle="1" w:styleId="F4BE361B6B6E4B07AD8EACBDA36903A44">
    <w:name w:val="F4BE361B6B6E4B07AD8EACBDA36903A44"/>
    <w:rsid w:val="00263E10"/>
    <w:rPr>
      <w:rFonts w:eastAsiaTheme="minorHAnsi"/>
      <w:lang w:eastAsia="en-US"/>
    </w:rPr>
  </w:style>
  <w:style w:type="paragraph" w:customStyle="1" w:styleId="BA4B046BB115409491C4502E9BEA7E1046">
    <w:name w:val="BA4B046BB115409491C4502E9BEA7E1046"/>
    <w:rsid w:val="00263E10"/>
    <w:rPr>
      <w:rFonts w:eastAsiaTheme="minorHAnsi"/>
      <w:lang w:eastAsia="en-US"/>
    </w:rPr>
  </w:style>
  <w:style w:type="paragraph" w:customStyle="1" w:styleId="92F3AB21021C43FD8576739ACAD046915">
    <w:name w:val="92F3AB21021C43FD8576739ACAD046915"/>
    <w:rsid w:val="00263E10"/>
    <w:rPr>
      <w:rFonts w:eastAsiaTheme="minorHAnsi"/>
      <w:lang w:eastAsia="en-US"/>
    </w:rPr>
  </w:style>
  <w:style w:type="paragraph" w:customStyle="1" w:styleId="6B1C7002B2E24CA9A0DC29473AF0F7006">
    <w:name w:val="6B1C7002B2E24CA9A0DC29473AF0F7006"/>
    <w:rsid w:val="00263E10"/>
    <w:rPr>
      <w:rFonts w:eastAsiaTheme="minorHAnsi"/>
      <w:lang w:eastAsia="en-US"/>
    </w:rPr>
  </w:style>
  <w:style w:type="paragraph" w:customStyle="1" w:styleId="9CF48054D49143BA92CFFD930E04C45036">
    <w:name w:val="9CF48054D49143BA92CFFD930E04C45036"/>
    <w:rsid w:val="00263E10"/>
    <w:rPr>
      <w:rFonts w:eastAsiaTheme="minorHAnsi"/>
      <w:lang w:eastAsia="en-US"/>
    </w:rPr>
  </w:style>
  <w:style w:type="paragraph" w:customStyle="1" w:styleId="3F2EB9A3C34C4CDB8BE9FDB8EB98979132">
    <w:name w:val="3F2EB9A3C34C4CDB8BE9FDB8EB98979132"/>
    <w:rsid w:val="00263E10"/>
    <w:rPr>
      <w:rFonts w:eastAsiaTheme="minorHAnsi"/>
      <w:lang w:eastAsia="en-US"/>
    </w:rPr>
  </w:style>
  <w:style w:type="paragraph" w:customStyle="1" w:styleId="2A1B64A7F2BF4409B616748F1105462331">
    <w:name w:val="2A1B64A7F2BF4409B616748F1105462331"/>
    <w:rsid w:val="00263E10"/>
    <w:rPr>
      <w:rFonts w:eastAsiaTheme="minorHAnsi"/>
      <w:lang w:eastAsia="en-US"/>
    </w:rPr>
  </w:style>
  <w:style w:type="paragraph" w:customStyle="1" w:styleId="37C5AC74810844BB8641CE54E257865930">
    <w:name w:val="37C5AC74810844BB8641CE54E257865930"/>
    <w:rsid w:val="00263E10"/>
    <w:rPr>
      <w:rFonts w:eastAsiaTheme="minorHAnsi"/>
      <w:lang w:eastAsia="en-US"/>
    </w:rPr>
  </w:style>
  <w:style w:type="paragraph" w:customStyle="1" w:styleId="4CDD6D7B8F584D788CA29C0008D8C56F12">
    <w:name w:val="4CDD6D7B8F584D788CA29C0008D8C56F12"/>
    <w:rsid w:val="00263E10"/>
    <w:rPr>
      <w:rFonts w:eastAsiaTheme="minorHAnsi"/>
      <w:lang w:eastAsia="en-US"/>
    </w:rPr>
  </w:style>
  <w:style w:type="paragraph" w:customStyle="1" w:styleId="C4F7187EBC68486D8C92965DCB67FFA628">
    <w:name w:val="C4F7187EBC68486D8C92965DCB67FFA628"/>
    <w:rsid w:val="00263E10"/>
    <w:rPr>
      <w:rFonts w:eastAsiaTheme="minorHAnsi"/>
      <w:lang w:eastAsia="en-US"/>
    </w:rPr>
  </w:style>
  <w:style w:type="paragraph" w:customStyle="1" w:styleId="F7A719C1FAFD4EA6BA5D342264ABBA2727">
    <w:name w:val="F7A719C1FAFD4EA6BA5D342264ABBA2727"/>
    <w:rsid w:val="00263E10"/>
    <w:rPr>
      <w:rFonts w:eastAsiaTheme="minorHAnsi"/>
      <w:lang w:eastAsia="en-US"/>
    </w:rPr>
  </w:style>
  <w:style w:type="paragraph" w:customStyle="1" w:styleId="C86712B9368F40FF9255189A36C86D6726">
    <w:name w:val="C86712B9368F40FF9255189A36C86D6726"/>
    <w:rsid w:val="00263E10"/>
    <w:rPr>
      <w:rFonts w:eastAsiaTheme="minorHAnsi"/>
      <w:lang w:eastAsia="en-US"/>
    </w:rPr>
  </w:style>
  <w:style w:type="paragraph" w:customStyle="1" w:styleId="82CF184201E04D86A6D9C8166D5A263A9">
    <w:name w:val="82CF184201E04D86A6D9C8166D5A263A9"/>
    <w:rsid w:val="00263E10"/>
    <w:rPr>
      <w:rFonts w:eastAsiaTheme="minorHAnsi"/>
      <w:lang w:eastAsia="en-US"/>
    </w:rPr>
  </w:style>
  <w:style w:type="paragraph" w:customStyle="1" w:styleId="B3BE565D7B1A49588ED6F6D440695B4D7">
    <w:name w:val="B3BE565D7B1A49588ED6F6D440695B4D7"/>
    <w:rsid w:val="00263E10"/>
    <w:rPr>
      <w:rFonts w:eastAsiaTheme="minorHAnsi"/>
      <w:lang w:eastAsia="en-US"/>
    </w:rPr>
  </w:style>
  <w:style w:type="paragraph" w:customStyle="1" w:styleId="292303D93CF74BFC986D5CF2CFD70E067">
    <w:name w:val="292303D93CF74BFC986D5CF2CFD70E067"/>
    <w:rsid w:val="00263E10"/>
    <w:rPr>
      <w:rFonts w:eastAsiaTheme="minorHAnsi"/>
      <w:lang w:eastAsia="en-US"/>
    </w:rPr>
  </w:style>
  <w:style w:type="paragraph" w:customStyle="1" w:styleId="E1373CA33CE94737B94FD4614EFBE6A87">
    <w:name w:val="E1373CA33CE94737B94FD4614EFBE6A87"/>
    <w:rsid w:val="00263E10"/>
    <w:rPr>
      <w:rFonts w:eastAsiaTheme="minorHAnsi"/>
      <w:lang w:eastAsia="en-US"/>
    </w:rPr>
  </w:style>
  <w:style w:type="paragraph" w:customStyle="1" w:styleId="A30698CAF5BD404B8AC9BBD3DBAE6F287">
    <w:name w:val="A30698CAF5BD404B8AC9BBD3DBAE6F287"/>
    <w:rsid w:val="00263E10"/>
    <w:rPr>
      <w:rFonts w:eastAsiaTheme="minorHAnsi"/>
      <w:lang w:eastAsia="en-US"/>
    </w:rPr>
  </w:style>
  <w:style w:type="paragraph" w:customStyle="1" w:styleId="BC45C37C9FBD4BBABEF3E35ACCCEAD707">
    <w:name w:val="BC45C37C9FBD4BBABEF3E35ACCCEAD707"/>
    <w:rsid w:val="00263E10"/>
    <w:rPr>
      <w:rFonts w:eastAsiaTheme="minorHAnsi"/>
      <w:lang w:eastAsia="en-US"/>
    </w:rPr>
  </w:style>
  <w:style w:type="paragraph" w:customStyle="1" w:styleId="18394955A2C44E36907C13EF3338B3EA7">
    <w:name w:val="18394955A2C44E36907C13EF3338B3EA7"/>
    <w:rsid w:val="00263E10"/>
    <w:rPr>
      <w:rFonts w:eastAsiaTheme="minorHAnsi"/>
      <w:lang w:eastAsia="en-US"/>
    </w:rPr>
  </w:style>
  <w:style w:type="paragraph" w:customStyle="1" w:styleId="9E6C27098C844D03BAD5A31418EB80DA7">
    <w:name w:val="9E6C27098C844D03BAD5A31418EB80DA7"/>
    <w:rsid w:val="00263E10"/>
    <w:rPr>
      <w:rFonts w:eastAsiaTheme="minorHAnsi"/>
      <w:lang w:eastAsia="en-US"/>
    </w:rPr>
  </w:style>
  <w:style w:type="paragraph" w:customStyle="1" w:styleId="F4BE361B6B6E4B07AD8EACBDA36903A45">
    <w:name w:val="F4BE361B6B6E4B07AD8EACBDA36903A45"/>
    <w:rsid w:val="00263E10"/>
    <w:rPr>
      <w:rFonts w:eastAsiaTheme="minorHAnsi"/>
      <w:lang w:eastAsia="en-US"/>
    </w:rPr>
  </w:style>
  <w:style w:type="paragraph" w:customStyle="1" w:styleId="BA4B046BB115409491C4502E9BEA7E1047">
    <w:name w:val="BA4B046BB115409491C4502E9BEA7E1047"/>
    <w:rsid w:val="00263E10"/>
    <w:rPr>
      <w:rFonts w:eastAsiaTheme="minorHAnsi"/>
      <w:lang w:eastAsia="en-US"/>
    </w:rPr>
  </w:style>
  <w:style w:type="paragraph" w:customStyle="1" w:styleId="92F3AB21021C43FD8576739ACAD046916">
    <w:name w:val="92F3AB21021C43FD8576739ACAD046916"/>
    <w:rsid w:val="00263E10"/>
    <w:rPr>
      <w:rFonts w:eastAsiaTheme="minorHAnsi"/>
      <w:lang w:eastAsia="en-US"/>
    </w:rPr>
  </w:style>
  <w:style w:type="paragraph" w:customStyle="1" w:styleId="6B1C7002B2E24CA9A0DC29473AF0F7007">
    <w:name w:val="6B1C7002B2E24CA9A0DC29473AF0F7007"/>
    <w:rsid w:val="00263E10"/>
    <w:rPr>
      <w:rFonts w:eastAsiaTheme="minorHAnsi"/>
      <w:lang w:eastAsia="en-US"/>
    </w:rPr>
  </w:style>
  <w:style w:type="paragraph" w:customStyle="1" w:styleId="9CF48054D49143BA92CFFD930E04C45037">
    <w:name w:val="9CF48054D49143BA92CFFD930E04C45037"/>
    <w:rsid w:val="00263E10"/>
    <w:rPr>
      <w:rFonts w:eastAsiaTheme="minorHAnsi"/>
      <w:lang w:eastAsia="en-US"/>
    </w:rPr>
  </w:style>
  <w:style w:type="paragraph" w:customStyle="1" w:styleId="3F2EB9A3C34C4CDB8BE9FDB8EB98979133">
    <w:name w:val="3F2EB9A3C34C4CDB8BE9FDB8EB98979133"/>
    <w:rsid w:val="00263E10"/>
    <w:rPr>
      <w:rFonts w:eastAsiaTheme="minorHAnsi"/>
      <w:lang w:eastAsia="en-US"/>
    </w:rPr>
  </w:style>
  <w:style w:type="paragraph" w:customStyle="1" w:styleId="2A1B64A7F2BF4409B616748F1105462332">
    <w:name w:val="2A1B64A7F2BF4409B616748F1105462332"/>
    <w:rsid w:val="00263E10"/>
    <w:rPr>
      <w:rFonts w:eastAsiaTheme="minorHAnsi"/>
      <w:lang w:eastAsia="en-US"/>
    </w:rPr>
  </w:style>
  <w:style w:type="paragraph" w:customStyle="1" w:styleId="37C5AC74810844BB8641CE54E257865931">
    <w:name w:val="37C5AC74810844BB8641CE54E257865931"/>
    <w:rsid w:val="00263E10"/>
    <w:rPr>
      <w:rFonts w:eastAsiaTheme="minorHAnsi"/>
      <w:lang w:eastAsia="en-US"/>
    </w:rPr>
  </w:style>
  <w:style w:type="paragraph" w:customStyle="1" w:styleId="4CDD6D7B8F584D788CA29C0008D8C56F13">
    <w:name w:val="4CDD6D7B8F584D788CA29C0008D8C56F13"/>
    <w:rsid w:val="00263E10"/>
    <w:rPr>
      <w:rFonts w:eastAsiaTheme="minorHAnsi"/>
      <w:lang w:eastAsia="en-US"/>
    </w:rPr>
  </w:style>
  <w:style w:type="paragraph" w:customStyle="1" w:styleId="C4F7187EBC68486D8C92965DCB67FFA629">
    <w:name w:val="C4F7187EBC68486D8C92965DCB67FFA629"/>
    <w:rsid w:val="00263E10"/>
    <w:rPr>
      <w:rFonts w:eastAsiaTheme="minorHAnsi"/>
      <w:lang w:eastAsia="en-US"/>
    </w:rPr>
  </w:style>
  <w:style w:type="paragraph" w:customStyle="1" w:styleId="F7A719C1FAFD4EA6BA5D342264ABBA2728">
    <w:name w:val="F7A719C1FAFD4EA6BA5D342264ABBA2728"/>
    <w:rsid w:val="00263E10"/>
    <w:rPr>
      <w:rFonts w:eastAsiaTheme="minorHAnsi"/>
      <w:lang w:eastAsia="en-US"/>
    </w:rPr>
  </w:style>
  <w:style w:type="paragraph" w:customStyle="1" w:styleId="C86712B9368F40FF9255189A36C86D6727">
    <w:name w:val="C86712B9368F40FF9255189A36C86D6727"/>
    <w:rsid w:val="00263E10"/>
    <w:rPr>
      <w:rFonts w:eastAsiaTheme="minorHAnsi"/>
      <w:lang w:eastAsia="en-US"/>
    </w:rPr>
  </w:style>
  <w:style w:type="paragraph" w:customStyle="1" w:styleId="82CF184201E04D86A6D9C8166D5A263A10">
    <w:name w:val="82CF184201E04D86A6D9C8166D5A263A10"/>
    <w:rsid w:val="00263E10"/>
    <w:rPr>
      <w:rFonts w:eastAsiaTheme="minorHAnsi"/>
      <w:lang w:eastAsia="en-US"/>
    </w:rPr>
  </w:style>
  <w:style w:type="paragraph" w:customStyle="1" w:styleId="B3BE565D7B1A49588ED6F6D440695B4D8">
    <w:name w:val="B3BE565D7B1A49588ED6F6D440695B4D8"/>
    <w:rsid w:val="00263E10"/>
    <w:rPr>
      <w:rFonts w:eastAsiaTheme="minorHAnsi"/>
      <w:lang w:eastAsia="en-US"/>
    </w:rPr>
  </w:style>
  <w:style w:type="paragraph" w:customStyle="1" w:styleId="292303D93CF74BFC986D5CF2CFD70E068">
    <w:name w:val="292303D93CF74BFC986D5CF2CFD70E068"/>
    <w:rsid w:val="00263E10"/>
    <w:rPr>
      <w:rFonts w:eastAsiaTheme="minorHAnsi"/>
      <w:lang w:eastAsia="en-US"/>
    </w:rPr>
  </w:style>
  <w:style w:type="paragraph" w:customStyle="1" w:styleId="E1373CA33CE94737B94FD4614EFBE6A88">
    <w:name w:val="E1373CA33CE94737B94FD4614EFBE6A88"/>
    <w:rsid w:val="00263E10"/>
    <w:rPr>
      <w:rFonts w:eastAsiaTheme="minorHAnsi"/>
      <w:lang w:eastAsia="en-US"/>
    </w:rPr>
  </w:style>
  <w:style w:type="paragraph" w:customStyle="1" w:styleId="A30698CAF5BD404B8AC9BBD3DBAE6F288">
    <w:name w:val="A30698CAF5BD404B8AC9BBD3DBAE6F288"/>
    <w:rsid w:val="00263E10"/>
    <w:rPr>
      <w:rFonts w:eastAsiaTheme="minorHAnsi"/>
      <w:lang w:eastAsia="en-US"/>
    </w:rPr>
  </w:style>
  <w:style w:type="paragraph" w:customStyle="1" w:styleId="BC45C37C9FBD4BBABEF3E35ACCCEAD708">
    <w:name w:val="BC45C37C9FBD4BBABEF3E35ACCCEAD708"/>
    <w:rsid w:val="00263E10"/>
    <w:rPr>
      <w:rFonts w:eastAsiaTheme="minorHAnsi"/>
      <w:lang w:eastAsia="en-US"/>
    </w:rPr>
  </w:style>
  <w:style w:type="paragraph" w:customStyle="1" w:styleId="18394955A2C44E36907C13EF3338B3EA8">
    <w:name w:val="18394955A2C44E36907C13EF3338B3EA8"/>
    <w:rsid w:val="00263E10"/>
    <w:rPr>
      <w:rFonts w:eastAsiaTheme="minorHAnsi"/>
      <w:lang w:eastAsia="en-US"/>
    </w:rPr>
  </w:style>
  <w:style w:type="paragraph" w:customStyle="1" w:styleId="9E6C27098C844D03BAD5A31418EB80DA8">
    <w:name w:val="9E6C27098C844D03BAD5A31418EB80DA8"/>
    <w:rsid w:val="00263E10"/>
    <w:rPr>
      <w:rFonts w:eastAsiaTheme="minorHAnsi"/>
      <w:lang w:eastAsia="en-US"/>
    </w:rPr>
  </w:style>
  <w:style w:type="paragraph" w:customStyle="1" w:styleId="F4BE361B6B6E4B07AD8EACBDA36903A46">
    <w:name w:val="F4BE361B6B6E4B07AD8EACBDA36903A46"/>
    <w:rsid w:val="00263E10"/>
    <w:rPr>
      <w:rFonts w:eastAsiaTheme="minorHAnsi"/>
      <w:lang w:eastAsia="en-US"/>
    </w:rPr>
  </w:style>
  <w:style w:type="paragraph" w:customStyle="1" w:styleId="BA4B046BB115409491C4502E9BEA7E1048">
    <w:name w:val="BA4B046BB115409491C4502E9BEA7E1048"/>
    <w:rsid w:val="00263E10"/>
    <w:rPr>
      <w:rFonts w:eastAsiaTheme="minorHAnsi"/>
      <w:lang w:eastAsia="en-US"/>
    </w:rPr>
  </w:style>
  <w:style w:type="paragraph" w:customStyle="1" w:styleId="92F3AB21021C43FD8576739ACAD046917">
    <w:name w:val="92F3AB21021C43FD8576739ACAD046917"/>
    <w:rsid w:val="00263E10"/>
    <w:rPr>
      <w:rFonts w:eastAsiaTheme="minorHAnsi"/>
      <w:lang w:eastAsia="en-US"/>
    </w:rPr>
  </w:style>
  <w:style w:type="paragraph" w:customStyle="1" w:styleId="6B1C7002B2E24CA9A0DC29473AF0F7008">
    <w:name w:val="6B1C7002B2E24CA9A0DC29473AF0F7008"/>
    <w:rsid w:val="00263E10"/>
    <w:rPr>
      <w:rFonts w:eastAsiaTheme="minorHAnsi"/>
      <w:lang w:eastAsia="en-US"/>
    </w:rPr>
  </w:style>
  <w:style w:type="paragraph" w:customStyle="1" w:styleId="9CF48054D49143BA92CFFD930E04C45038">
    <w:name w:val="9CF48054D49143BA92CFFD930E04C45038"/>
    <w:rsid w:val="00263E10"/>
    <w:rPr>
      <w:rFonts w:eastAsiaTheme="minorHAnsi"/>
      <w:lang w:eastAsia="en-US"/>
    </w:rPr>
  </w:style>
  <w:style w:type="paragraph" w:customStyle="1" w:styleId="3F2EB9A3C34C4CDB8BE9FDB8EB98979134">
    <w:name w:val="3F2EB9A3C34C4CDB8BE9FDB8EB98979134"/>
    <w:rsid w:val="00263E10"/>
    <w:rPr>
      <w:rFonts w:eastAsiaTheme="minorHAnsi"/>
      <w:lang w:eastAsia="en-US"/>
    </w:rPr>
  </w:style>
  <w:style w:type="paragraph" w:customStyle="1" w:styleId="2A1B64A7F2BF4409B616748F1105462333">
    <w:name w:val="2A1B64A7F2BF4409B616748F1105462333"/>
    <w:rsid w:val="00263E10"/>
    <w:rPr>
      <w:rFonts w:eastAsiaTheme="minorHAnsi"/>
      <w:lang w:eastAsia="en-US"/>
    </w:rPr>
  </w:style>
  <w:style w:type="paragraph" w:customStyle="1" w:styleId="37C5AC74810844BB8641CE54E257865932">
    <w:name w:val="37C5AC74810844BB8641CE54E257865932"/>
    <w:rsid w:val="00263E10"/>
    <w:rPr>
      <w:rFonts w:eastAsiaTheme="minorHAnsi"/>
      <w:lang w:eastAsia="en-US"/>
    </w:rPr>
  </w:style>
  <w:style w:type="paragraph" w:customStyle="1" w:styleId="4CDD6D7B8F584D788CA29C0008D8C56F14">
    <w:name w:val="4CDD6D7B8F584D788CA29C0008D8C56F14"/>
    <w:rsid w:val="00263E10"/>
    <w:rPr>
      <w:rFonts w:eastAsiaTheme="minorHAnsi"/>
      <w:lang w:eastAsia="en-US"/>
    </w:rPr>
  </w:style>
  <w:style w:type="paragraph" w:customStyle="1" w:styleId="C4F7187EBC68486D8C92965DCB67FFA630">
    <w:name w:val="C4F7187EBC68486D8C92965DCB67FFA630"/>
    <w:rsid w:val="00263E10"/>
    <w:rPr>
      <w:rFonts w:eastAsiaTheme="minorHAnsi"/>
      <w:lang w:eastAsia="en-US"/>
    </w:rPr>
  </w:style>
  <w:style w:type="paragraph" w:customStyle="1" w:styleId="F7A719C1FAFD4EA6BA5D342264ABBA2729">
    <w:name w:val="F7A719C1FAFD4EA6BA5D342264ABBA2729"/>
    <w:rsid w:val="00263E10"/>
    <w:rPr>
      <w:rFonts w:eastAsiaTheme="minorHAnsi"/>
      <w:lang w:eastAsia="en-US"/>
    </w:rPr>
  </w:style>
  <w:style w:type="paragraph" w:customStyle="1" w:styleId="C86712B9368F40FF9255189A36C86D6728">
    <w:name w:val="C86712B9368F40FF9255189A36C86D6728"/>
    <w:rsid w:val="00263E10"/>
    <w:rPr>
      <w:rFonts w:eastAsiaTheme="minorHAnsi"/>
      <w:lang w:eastAsia="en-US"/>
    </w:rPr>
  </w:style>
  <w:style w:type="paragraph" w:customStyle="1" w:styleId="82CF184201E04D86A6D9C8166D5A263A11">
    <w:name w:val="82CF184201E04D86A6D9C8166D5A263A11"/>
    <w:rsid w:val="00263E10"/>
    <w:rPr>
      <w:rFonts w:eastAsiaTheme="minorHAnsi"/>
      <w:lang w:eastAsia="en-US"/>
    </w:rPr>
  </w:style>
  <w:style w:type="paragraph" w:customStyle="1" w:styleId="B3BE565D7B1A49588ED6F6D440695B4D9">
    <w:name w:val="B3BE565D7B1A49588ED6F6D440695B4D9"/>
    <w:rsid w:val="00263E10"/>
    <w:rPr>
      <w:rFonts w:eastAsiaTheme="minorHAnsi"/>
      <w:lang w:eastAsia="en-US"/>
    </w:rPr>
  </w:style>
  <w:style w:type="paragraph" w:customStyle="1" w:styleId="292303D93CF74BFC986D5CF2CFD70E069">
    <w:name w:val="292303D93CF74BFC986D5CF2CFD70E069"/>
    <w:rsid w:val="00263E10"/>
    <w:rPr>
      <w:rFonts w:eastAsiaTheme="minorHAnsi"/>
      <w:lang w:eastAsia="en-US"/>
    </w:rPr>
  </w:style>
  <w:style w:type="paragraph" w:customStyle="1" w:styleId="E1373CA33CE94737B94FD4614EFBE6A89">
    <w:name w:val="E1373CA33CE94737B94FD4614EFBE6A89"/>
    <w:rsid w:val="00263E10"/>
    <w:rPr>
      <w:rFonts w:eastAsiaTheme="minorHAnsi"/>
      <w:lang w:eastAsia="en-US"/>
    </w:rPr>
  </w:style>
  <w:style w:type="paragraph" w:customStyle="1" w:styleId="A30698CAF5BD404B8AC9BBD3DBAE6F289">
    <w:name w:val="A30698CAF5BD404B8AC9BBD3DBAE6F289"/>
    <w:rsid w:val="00263E10"/>
    <w:rPr>
      <w:rFonts w:eastAsiaTheme="minorHAnsi"/>
      <w:lang w:eastAsia="en-US"/>
    </w:rPr>
  </w:style>
  <w:style w:type="paragraph" w:customStyle="1" w:styleId="BC45C37C9FBD4BBABEF3E35ACCCEAD709">
    <w:name w:val="BC45C37C9FBD4BBABEF3E35ACCCEAD709"/>
    <w:rsid w:val="00263E10"/>
    <w:rPr>
      <w:rFonts w:eastAsiaTheme="minorHAnsi"/>
      <w:lang w:eastAsia="en-US"/>
    </w:rPr>
  </w:style>
  <w:style w:type="paragraph" w:customStyle="1" w:styleId="18394955A2C44E36907C13EF3338B3EA9">
    <w:name w:val="18394955A2C44E36907C13EF3338B3EA9"/>
    <w:rsid w:val="00263E10"/>
    <w:rPr>
      <w:rFonts w:eastAsiaTheme="minorHAnsi"/>
      <w:lang w:eastAsia="en-US"/>
    </w:rPr>
  </w:style>
  <w:style w:type="paragraph" w:customStyle="1" w:styleId="9E6C27098C844D03BAD5A31418EB80DA9">
    <w:name w:val="9E6C27098C844D03BAD5A31418EB80DA9"/>
    <w:rsid w:val="00263E10"/>
    <w:rPr>
      <w:rFonts w:eastAsiaTheme="minorHAnsi"/>
      <w:lang w:eastAsia="en-US"/>
    </w:rPr>
  </w:style>
  <w:style w:type="paragraph" w:customStyle="1" w:styleId="F4BE361B6B6E4B07AD8EACBDA36903A47">
    <w:name w:val="F4BE361B6B6E4B07AD8EACBDA36903A47"/>
    <w:rsid w:val="00263E10"/>
    <w:rPr>
      <w:rFonts w:eastAsiaTheme="minorHAnsi"/>
      <w:lang w:eastAsia="en-US"/>
    </w:rPr>
  </w:style>
  <w:style w:type="paragraph" w:customStyle="1" w:styleId="BA4B046BB115409491C4502E9BEA7E1049">
    <w:name w:val="BA4B046BB115409491C4502E9BEA7E1049"/>
    <w:rsid w:val="00263E10"/>
    <w:rPr>
      <w:rFonts w:eastAsiaTheme="minorHAnsi"/>
      <w:lang w:eastAsia="en-US"/>
    </w:rPr>
  </w:style>
  <w:style w:type="paragraph" w:customStyle="1" w:styleId="92F3AB21021C43FD8576739ACAD046918">
    <w:name w:val="92F3AB21021C43FD8576739ACAD046918"/>
    <w:rsid w:val="00263E10"/>
    <w:rPr>
      <w:rFonts w:eastAsiaTheme="minorHAnsi"/>
      <w:lang w:eastAsia="en-US"/>
    </w:rPr>
  </w:style>
  <w:style w:type="paragraph" w:customStyle="1" w:styleId="6B1C7002B2E24CA9A0DC29473AF0F7009">
    <w:name w:val="6B1C7002B2E24CA9A0DC29473AF0F7009"/>
    <w:rsid w:val="00263E10"/>
    <w:rPr>
      <w:rFonts w:eastAsiaTheme="minorHAnsi"/>
      <w:lang w:eastAsia="en-US"/>
    </w:rPr>
  </w:style>
  <w:style w:type="paragraph" w:customStyle="1" w:styleId="9CF48054D49143BA92CFFD930E04C45039">
    <w:name w:val="9CF48054D49143BA92CFFD930E04C45039"/>
    <w:rsid w:val="00263E10"/>
    <w:rPr>
      <w:rFonts w:eastAsiaTheme="minorHAnsi"/>
      <w:lang w:eastAsia="en-US"/>
    </w:rPr>
  </w:style>
  <w:style w:type="paragraph" w:customStyle="1" w:styleId="3F2EB9A3C34C4CDB8BE9FDB8EB98979135">
    <w:name w:val="3F2EB9A3C34C4CDB8BE9FDB8EB98979135"/>
    <w:rsid w:val="00263E10"/>
    <w:rPr>
      <w:rFonts w:eastAsiaTheme="minorHAnsi"/>
      <w:lang w:eastAsia="en-US"/>
    </w:rPr>
  </w:style>
  <w:style w:type="paragraph" w:customStyle="1" w:styleId="2A1B64A7F2BF4409B616748F1105462334">
    <w:name w:val="2A1B64A7F2BF4409B616748F1105462334"/>
    <w:rsid w:val="00263E10"/>
    <w:rPr>
      <w:rFonts w:eastAsiaTheme="minorHAnsi"/>
      <w:lang w:eastAsia="en-US"/>
    </w:rPr>
  </w:style>
  <w:style w:type="paragraph" w:customStyle="1" w:styleId="37C5AC74810844BB8641CE54E257865933">
    <w:name w:val="37C5AC74810844BB8641CE54E257865933"/>
    <w:rsid w:val="00263E10"/>
    <w:rPr>
      <w:rFonts w:eastAsiaTheme="minorHAnsi"/>
      <w:lang w:eastAsia="en-US"/>
    </w:rPr>
  </w:style>
  <w:style w:type="paragraph" w:customStyle="1" w:styleId="4CDD6D7B8F584D788CA29C0008D8C56F15">
    <w:name w:val="4CDD6D7B8F584D788CA29C0008D8C56F15"/>
    <w:rsid w:val="00263E10"/>
    <w:rPr>
      <w:rFonts w:eastAsiaTheme="minorHAnsi"/>
      <w:lang w:eastAsia="en-US"/>
    </w:rPr>
  </w:style>
  <w:style w:type="paragraph" w:customStyle="1" w:styleId="C4F7187EBC68486D8C92965DCB67FFA631">
    <w:name w:val="C4F7187EBC68486D8C92965DCB67FFA631"/>
    <w:rsid w:val="00263E10"/>
    <w:rPr>
      <w:rFonts w:eastAsiaTheme="minorHAnsi"/>
      <w:lang w:eastAsia="en-US"/>
    </w:rPr>
  </w:style>
  <w:style w:type="paragraph" w:customStyle="1" w:styleId="F7A719C1FAFD4EA6BA5D342264ABBA2730">
    <w:name w:val="F7A719C1FAFD4EA6BA5D342264ABBA2730"/>
    <w:rsid w:val="00263E10"/>
    <w:rPr>
      <w:rFonts w:eastAsiaTheme="minorHAnsi"/>
      <w:lang w:eastAsia="en-US"/>
    </w:rPr>
  </w:style>
  <w:style w:type="paragraph" w:customStyle="1" w:styleId="C86712B9368F40FF9255189A36C86D6729">
    <w:name w:val="C86712B9368F40FF9255189A36C86D6729"/>
    <w:rsid w:val="00263E10"/>
    <w:rPr>
      <w:rFonts w:eastAsiaTheme="minorHAnsi"/>
      <w:lang w:eastAsia="en-US"/>
    </w:rPr>
  </w:style>
  <w:style w:type="paragraph" w:customStyle="1" w:styleId="82CF184201E04D86A6D9C8166D5A263A12">
    <w:name w:val="82CF184201E04D86A6D9C8166D5A263A12"/>
    <w:rsid w:val="00263E10"/>
    <w:rPr>
      <w:rFonts w:eastAsiaTheme="minorHAnsi"/>
      <w:lang w:eastAsia="en-US"/>
    </w:rPr>
  </w:style>
  <w:style w:type="paragraph" w:customStyle="1" w:styleId="B3BE565D7B1A49588ED6F6D440695B4D10">
    <w:name w:val="B3BE565D7B1A49588ED6F6D440695B4D10"/>
    <w:rsid w:val="00263E10"/>
    <w:rPr>
      <w:rFonts w:eastAsiaTheme="minorHAnsi"/>
      <w:lang w:eastAsia="en-US"/>
    </w:rPr>
  </w:style>
  <w:style w:type="paragraph" w:customStyle="1" w:styleId="292303D93CF74BFC986D5CF2CFD70E0610">
    <w:name w:val="292303D93CF74BFC986D5CF2CFD70E0610"/>
    <w:rsid w:val="00263E10"/>
    <w:rPr>
      <w:rFonts w:eastAsiaTheme="minorHAnsi"/>
      <w:lang w:eastAsia="en-US"/>
    </w:rPr>
  </w:style>
  <w:style w:type="paragraph" w:customStyle="1" w:styleId="E1373CA33CE94737B94FD4614EFBE6A810">
    <w:name w:val="E1373CA33CE94737B94FD4614EFBE6A810"/>
    <w:rsid w:val="00263E10"/>
    <w:rPr>
      <w:rFonts w:eastAsiaTheme="minorHAnsi"/>
      <w:lang w:eastAsia="en-US"/>
    </w:rPr>
  </w:style>
  <w:style w:type="paragraph" w:customStyle="1" w:styleId="A30698CAF5BD404B8AC9BBD3DBAE6F2810">
    <w:name w:val="A30698CAF5BD404B8AC9BBD3DBAE6F2810"/>
    <w:rsid w:val="00263E10"/>
    <w:rPr>
      <w:rFonts w:eastAsiaTheme="minorHAnsi"/>
      <w:lang w:eastAsia="en-US"/>
    </w:rPr>
  </w:style>
  <w:style w:type="paragraph" w:customStyle="1" w:styleId="BC45C37C9FBD4BBABEF3E35ACCCEAD7010">
    <w:name w:val="BC45C37C9FBD4BBABEF3E35ACCCEAD7010"/>
    <w:rsid w:val="00263E10"/>
    <w:rPr>
      <w:rFonts w:eastAsiaTheme="minorHAnsi"/>
      <w:lang w:eastAsia="en-US"/>
    </w:rPr>
  </w:style>
  <w:style w:type="paragraph" w:customStyle="1" w:styleId="18394955A2C44E36907C13EF3338B3EA10">
    <w:name w:val="18394955A2C44E36907C13EF3338B3EA10"/>
    <w:rsid w:val="00263E10"/>
    <w:rPr>
      <w:rFonts w:eastAsiaTheme="minorHAnsi"/>
      <w:lang w:eastAsia="en-US"/>
    </w:rPr>
  </w:style>
  <w:style w:type="paragraph" w:customStyle="1" w:styleId="9E6C27098C844D03BAD5A31418EB80DA10">
    <w:name w:val="9E6C27098C844D03BAD5A31418EB80DA10"/>
    <w:rsid w:val="00263E10"/>
    <w:rPr>
      <w:rFonts w:eastAsiaTheme="minorHAnsi"/>
      <w:lang w:eastAsia="en-US"/>
    </w:rPr>
  </w:style>
  <w:style w:type="paragraph" w:customStyle="1" w:styleId="F4BE361B6B6E4B07AD8EACBDA36903A48">
    <w:name w:val="F4BE361B6B6E4B07AD8EACBDA36903A48"/>
    <w:rsid w:val="00263E10"/>
    <w:rPr>
      <w:rFonts w:eastAsiaTheme="minorHAnsi"/>
      <w:lang w:eastAsia="en-US"/>
    </w:rPr>
  </w:style>
  <w:style w:type="paragraph" w:customStyle="1" w:styleId="BA4B046BB115409491C4502E9BEA7E1050">
    <w:name w:val="BA4B046BB115409491C4502E9BEA7E1050"/>
    <w:rsid w:val="00263E10"/>
    <w:rPr>
      <w:rFonts w:eastAsiaTheme="minorHAnsi"/>
      <w:lang w:eastAsia="en-US"/>
    </w:rPr>
  </w:style>
  <w:style w:type="paragraph" w:customStyle="1" w:styleId="92F3AB21021C43FD8576739ACAD046919">
    <w:name w:val="92F3AB21021C43FD8576739ACAD046919"/>
    <w:rsid w:val="00263E10"/>
    <w:rPr>
      <w:rFonts w:eastAsiaTheme="minorHAnsi"/>
      <w:lang w:eastAsia="en-US"/>
    </w:rPr>
  </w:style>
  <w:style w:type="paragraph" w:customStyle="1" w:styleId="6B1C7002B2E24CA9A0DC29473AF0F70010">
    <w:name w:val="6B1C7002B2E24CA9A0DC29473AF0F70010"/>
    <w:rsid w:val="00263E10"/>
    <w:rPr>
      <w:rFonts w:eastAsiaTheme="minorHAnsi"/>
      <w:lang w:eastAsia="en-US"/>
    </w:rPr>
  </w:style>
  <w:style w:type="paragraph" w:customStyle="1" w:styleId="9CF48054D49143BA92CFFD930E04C45040">
    <w:name w:val="9CF48054D49143BA92CFFD930E04C45040"/>
    <w:rsid w:val="00263E10"/>
    <w:rPr>
      <w:rFonts w:eastAsiaTheme="minorHAnsi"/>
      <w:lang w:eastAsia="en-US"/>
    </w:rPr>
  </w:style>
  <w:style w:type="paragraph" w:customStyle="1" w:styleId="3F2EB9A3C34C4CDB8BE9FDB8EB98979136">
    <w:name w:val="3F2EB9A3C34C4CDB8BE9FDB8EB98979136"/>
    <w:rsid w:val="00263E10"/>
    <w:rPr>
      <w:rFonts w:eastAsiaTheme="minorHAnsi"/>
      <w:lang w:eastAsia="en-US"/>
    </w:rPr>
  </w:style>
  <w:style w:type="paragraph" w:customStyle="1" w:styleId="2A1B64A7F2BF4409B616748F1105462335">
    <w:name w:val="2A1B64A7F2BF4409B616748F1105462335"/>
    <w:rsid w:val="00263E10"/>
    <w:rPr>
      <w:rFonts w:eastAsiaTheme="minorHAnsi"/>
      <w:lang w:eastAsia="en-US"/>
    </w:rPr>
  </w:style>
  <w:style w:type="paragraph" w:customStyle="1" w:styleId="37C5AC74810844BB8641CE54E257865934">
    <w:name w:val="37C5AC74810844BB8641CE54E257865934"/>
    <w:rsid w:val="00263E10"/>
    <w:rPr>
      <w:rFonts w:eastAsiaTheme="minorHAnsi"/>
      <w:lang w:eastAsia="en-US"/>
    </w:rPr>
  </w:style>
  <w:style w:type="paragraph" w:customStyle="1" w:styleId="4CDD6D7B8F584D788CA29C0008D8C56F16">
    <w:name w:val="4CDD6D7B8F584D788CA29C0008D8C56F16"/>
    <w:rsid w:val="00263E10"/>
    <w:rPr>
      <w:rFonts w:eastAsiaTheme="minorHAnsi"/>
      <w:lang w:eastAsia="en-US"/>
    </w:rPr>
  </w:style>
  <w:style w:type="paragraph" w:customStyle="1" w:styleId="C4F7187EBC68486D8C92965DCB67FFA632">
    <w:name w:val="C4F7187EBC68486D8C92965DCB67FFA632"/>
    <w:rsid w:val="00263E10"/>
    <w:rPr>
      <w:rFonts w:eastAsiaTheme="minorHAnsi"/>
      <w:lang w:eastAsia="en-US"/>
    </w:rPr>
  </w:style>
  <w:style w:type="paragraph" w:customStyle="1" w:styleId="F7A719C1FAFD4EA6BA5D342264ABBA2731">
    <w:name w:val="F7A719C1FAFD4EA6BA5D342264ABBA2731"/>
    <w:rsid w:val="00263E10"/>
    <w:rPr>
      <w:rFonts w:eastAsiaTheme="minorHAnsi"/>
      <w:lang w:eastAsia="en-US"/>
    </w:rPr>
  </w:style>
  <w:style w:type="paragraph" w:customStyle="1" w:styleId="C86712B9368F40FF9255189A36C86D6730">
    <w:name w:val="C86712B9368F40FF9255189A36C86D6730"/>
    <w:rsid w:val="00263E10"/>
    <w:rPr>
      <w:rFonts w:eastAsiaTheme="minorHAnsi"/>
      <w:lang w:eastAsia="en-US"/>
    </w:rPr>
  </w:style>
  <w:style w:type="paragraph" w:customStyle="1" w:styleId="82CF184201E04D86A6D9C8166D5A263A13">
    <w:name w:val="82CF184201E04D86A6D9C8166D5A263A13"/>
    <w:rsid w:val="00263E10"/>
    <w:rPr>
      <w:rFonts w:eastAsiaTheme="minorHAnsi"/>
      <w:lang w:eastAsia="en-US"/>
    </w:rPr>
  </w:style>
  <w:style w:type="paragraph" w:customStyle="1" w:styleId="B3BE565D7B1A49588ED6F6D440695B4D11">
    <w:name w:val="B3BE565D7B1A49588ED6F6D440695B4D11"/>
    <w:rsid w:val="00263E10"/>
    <w:rPr>
      <w:rFonts w:eastAsiaTheme="minorHAnsi"/>
      <w:lang w:eastAsia="en-US"/>
    </w:rPr>
  </w:style>
  <w:style w:type="paragraph" w:customStyle="1" w:styleId="292303D93CF74BFC986D5CF2CFD70E0611">
    <w:name w:val="292303D93CF74BFC986D5CF2CFD70E0611"/>
    <w:rsid w:val="00263E10"/>
    <w:rPr>
      <w:rFonts w:eastAsiaTheme="minorHAnsi"/>
      <w:lang w:eastAsia="en-US"/>
    </w:rPr>
  </w:style>
  <w:style w:type="paragraph" w:customStyle="1" w:styleId="E1373CA33CE94737B94FD4614EFBE6A811">
    <w:name w:val="E1373CA33CE94737B94FD4614EFBE6A811"/>
    <w:rsid w:val="00263E10"/>
    <w:rPr>
      <w:rFonts w:eastAsiaTheme="minorHAnsi"/>
      <w:lang w:eastAsia="en-US"/>
    </w:rPr>
  </w:style>
  <w:style w:type="paragraph" w:customStyle="1" w:styleId="A30698CAF5BD404B8AC9BBD3DBAE6F2811">
    <w:name w:val="A30698CAF5BD404B8AC9BBD3DBAE6F2811"/>
    <w:rsid w:val="00263E10"/>
    <w:rPr>
      <w:rFonts w:eastAsiaTheme="minorHAnsi"/>
      <w:lang w:eastAsia="en-US"/>
    </w:rPr>
  </w:style>
  <w:style w:type="paragraph" w:customStyle="1" w:styleId="BC45C37C9FBD4BBABEF3E35ACCCEAD7011">
    <w:name w:val="BC45C37C9FBD4BBABEF3E35ACCCEAD7011"/>
    <w:rsid w:val="00263E10"/>
    <w:rPr>
      <w:rFonts w:eastAsiaTheme="minorHAnsi"/>
      <w:lang w:eastAsia="en-US"/>
    </w:rPr>
  </w:style>
  <w:style w:type="paragraph" w:customStyle="1" w:styleId="18394955A2C44E36907C13EF3338B3EA11">
    <w:name w:val="18394955A2C44E36907C13EF3338B3EA11"/>
    <w:rsid w:val="00263E10"/>
    <w:rPr>
      <w:rFonts w:eastAsiaTheme="minorHAnsi"/>
      <w:lang w:eastAsia="en-US"/>
    </w:rPr>
  </w:style>
  <w:style w:type="paragraph" w:customStyle="1" w:styleId="9E6C27098C844D03BAD5A31418EB80DA11">
    <w:name w:val="9E6C27098C844D03BAD5A31418EB80DA11"/>
    <w:rsid w:val="00263E10"/>
    <w:rPr>
      <w:rFonts w:eastAsiaTheme="minorHAnsi"/>
      <w:lang w:eastAsia="en-US"/>
    </w:rPr>
  </w:style>
  <w:style w:type="paragraph" w:customStyle="1" w:styleId="F4BE361B6B6E4B07AD8EACBDA36903A49">
    <w:name w:val="F4BE361B6B6E4B07AD8EACBDA36903A49"/>
    <w:rsid w:val="00263E10"/>
    <w:rPr>
      <w:rFonts w:eastAsiaTheme="minorHAnsi"/>
      <w:lang w:eastAsia="en-US"/>
    </w:rPr>
  </w:style>
  <w:style w:type="paragraph" w:customStyle="1" w:styleId="BA4B046BB115409491C4502E9BEA7E1051">
    <w:name w:val="BA4B046BB115409491C4502E9BEA7E1051"/>
    <w:rsid w:val="00263E10"/>
    <w:rPr>
      <w:rFonts w:eastAsiaTheme="minorHAnsi"/>
      <w:lang w:eastAsia="en-US"/>
    </w:rPr>
  </w:style>
  <w:style w:type="paragraph" w:customStyle="1" w:styleId="92F3AB21021C43FD8576739ACAD0469110">
    <w:name w:val="92F3AB21021C43FD8576739ACAD0469110"/>
    <w:rsid w:val="00263E10"/>
    <w:rPr>
      <w:rFonts w:eastAsiaTheme="minorHAnsi"/>
      <w:lang w:eastAsia="en-US"/>
    </w:rPr>
  </w:style>
  <w:style w:type="paragraph" w:customStyle="1" w:styleId="6B1C7002B2E24CA9A0DC29473AF0F70011">
    <w:name w:val="6B1C7002B2E24CA9A0DC29473AF0F70011"/>
    <w:rsid w:val="00263E10"/>
    <w:rPr>
      <w:rFonts w:eastAsiaTheme="minorHAnsi"/>
      <w:lang w:eastAsia="en-US"/>
    </w:rPr>
  </w:style>
  <w:style w:type="paragraph" w:customStyle="1" w:styleId="9CF48054D49143BA92CFFD930E04C45041">
    <w:name w:val="9CF48054D49143BA92CFFD930E04C45041"/>
    <w:rsid w:val="00263E10"/>
    <w:rPr>
      <w:rFonts w:eastAsiaTheme="minorHAnsi"/>
      <w:lang w:eastAsia="en-US"/>
    </w:rPr>
  </w:style>
  <w:style w:type="paragraph" w:customStyle="1" w:styleId="3F2EB9A3C34C4CDB8BE9FDB8EB98979137">
    <w:name w:val="3F2EB9A3C34C4CDB8BE9FDB8EB98979137"/>
    <w:rsid w:val="00263E10"/>
    <w:rPr>
      <w:rFonts w:eastAsiaTheme="minorHAnsi"/>
      <w:lang w:eastAsia="en-US"/>
    </w:rPr>
  </w:style>
  <w:style w:type="paragraph" w:customStyle="1" w:styleId="2A1B64A7F2BF4409B616748F1105462336">
    <w:name w:val="2A1B64A7F2BF4409B616748F1105462336"/>
    <w:rsid w:val="00263E10"/>
    <w:rPr>
      <w:rFonts w:eastAsiaTheme="minorHAnsi"/>
      <w:lang w:eastAsia="en-US"/>
    </w:rPr>
  </w:style>
  <w:style w:type="paragraph" w:customStyle="1" w:styleId="37C5AC74810844BB8641CE54E257865935">
    <w:name w:val="37C5AC74810844BB8641CE54E257865935"/>
    <w:rsid w:val="00263E10"/>
    <w:rPr>
      <w:rFonts w:eastAsiaTheme="minorHAnsi"/>
      <w:lang w:eastAsia="en-US"/>
    </w:rPr>
  </w:style>
  <w:style w:type="paragraph" w:customStyle="1" w:styleId="4CDD6D7B8F584D788CA29C0008D8C56F17">
    <w:name w:val="4CDD6D7B8F584D788CA29C0008D8C56F17"/>
    <w:rsid w:val="00263E10"/>
    <w:rPr>
      <w:rFonts w:eastAsiaTheme="minorHAnsi"/>
      <w:lang w:eastAsia="en-US"/>
    </w:rPr>
  </w:style>
  <w:style w:type="paragraph" w:customStyle="1" w:styleId="C4F7187EBC68486D8C92965DCB67FFA633">
    <w:name w:val="C4F7187EBC68486D8C92965DCB67FFA633"/>
    <w:rsid w:val="00263E10"/>
    <w:rPr>
      <w:rFonts w:eastAsiaTheme="minorHAnsi"/>
      <w:lang w:eastAsia="en-US"/>
    </w:rPr>
  </w:style>
  <w:style w:type="paragraph" w:customStyle="1" w:styleId="F7A719C1FAFD4EA6BA5D342264ABBA2732">
    <w:name w:val="F7A719C1FAFD4EA6BA5D342264ABBA2732"/>
    <w:rsid w:val="00263E10"/>
    <w:rPr>
      <w:rFonts w:eastAsiaTheme="minorHAnsi"/>
      <w:lang w:eastAsia="en-US"/>
    </w:rPr>
  </w:style>
  <w:style w:type="paragraph" w:customStyle="1" w:styleId="C86712B9368F40FF9255189A36C86D6731">
    <w:name w:val="C86712B9368F40FF9255189A36C86D6731"/>
    <w:rsid w:val="00263E10"/>
    <w:rPr>
      <w:rFonts w:eastAsiaTheme="minorHAnsi"/>
      <w:lang w:eastAsia="en-US"/>
    </w:rPr>
  </w:style>
  <w:style w:type="paragraph" w:customStyle="1" w:styleId="82CF184201E04D86A6D9C8166D5A263A14">
    <w:name w:val="82CF184201E04D86A6D9C8166D5A263A14"/>
    <w:rsid w:val="00263E10"/>
    <w:rPr>
      <w:rFonts w:eastAsiaTheme="minorHAnsi"/>
      <w:lang w:eastAsia="en-US"/>
    </w:rPr>
  </w:style>
  <w:style w:type="paragraph" w:customStyle="1" w:styleId="B3BE565D7B1A49588ED6F6D440695B4D12">
    <w:name w:val="B3BE565D7B1A49588ED6F6D440695B4D12"/>
    <w:rsid w:val="00263E10"/>
    <w:rPr>
      <w:rFonts w:eastAsiaTheme="minorHAnsi"/>
      <w:lang w:eastAsia="en-US"/>
    </w:rPr>
  </w:style>
  <w:style w:type="paragraph" w:customStyle="1" w:styleId="292303D93CF74BFC986D5CF2CFD70E0612">
    <w:name w:val="292303D93CF74BFC986D5CF2CFD70E0612"/>
    <w:rsid w:val="00263E10"/>
    <w:rPr>
      <w:rFonts w:eastAsiaTheme="minorHAnsi"/>
      <w:lang w:eastAsia="en-US"/>
    </w:rPr>
  </w:style>
  <w:style w:type="paragraph" w:customStyle="1" w:styleId="E1373CA33CE94737B94FD4614EFBE6A812">
    <w:name w:val="E1373CA33CE94737B94FD4614EFBE6A812"/>
    <w:rsid w:val="00263E10"/>
    <w:rPr>
      <w:rFonts w:eastAsiaTheme="minorHAnsi"/>
      <w:lang w:eastAsia="en-US"/>
    </w:rPr>
  </w:style>
  <w:style w:type="paragraph" w:customStyle="1" w:styleId="A30698CAF5BD404B8AC9BBD3DBAE6F2812">
    <w:name w:val="A30698CAF5BD404B8AC9BBD3DBAE6F2812"/>
    <w:rsid w:val="00263E10"/>
    <w:rPr>
      <w:rFonts w:eastAsiaTheme="minorHAnsi"/>
      <w:lang w:eastAsia="en-US"/>
    </w:rPr>
  </w:style>
  <w:style w:type="paragraph" w:customStyle="1" w:styleId="BC45C37C9FBD4BBABEF3E35ACCCEAD7012">
    <w:name w:val="BC45C37C9FBD4BBABEF3E35ACCCEAD7012"/>
    <w:rsid w:val="00263E10"/>
    <w:rPr>
      <w:rFonts w:eastAsiaTheme="minorHAnsi"/>
      <w:lang w:eastAsia="en-US"/>
    </w:rPr>
  </w:style>
  <w:style w:type="paragraph" w:customStyle="1" w:styleId="18394955A2C44E36907C13EF3338B3EA12">
    <w:name w:val="18394955A2C44E36907C13EF3338B3EA12"/>
    <w:rsid w:val="00263E10"/>
    <w:rPr>
      <w:rFonts w:eastAsiaTheme="minorHAnsi"/>
      <w:lang w:eastAsia="en-US"/>
    </w:rPr>
  </w:style>
  <w:style w:type="paragraph" w:customStyle="1" w:styleId="9E6C27098C844D03BAD5A31418EB80DA12">
    <w:name w:val="9E6C27098C844D03BAD5A31418EB80DA12"/>
    <w:rsid w:val="00263E10"/>
    <w:rPr>
      <w:rFonts w:eastAsiaTheme="minorHAnsi"/>
      <w:lang w:eastAsia="en-US"/>
    </w:rPr>
  </w:style>
  <w:style w:type="paragraph" w:customStyle="1" w:styleId="F4BE361B6B6E4B07AD8EACBDA36903A410">
    <w:name w:val="F4BE361B6B6E4B07AD8EACBDA36903A410"/>
    <w:rsid w:val="00263E10"/>
    <w:rPr>
      <w:rFonts w:eastAsiaTheme="minorHAnsi"/>
      <w:lang w:eastAsia="en-US"/>
    </w:rPr>
  </w:style>
  <w:style w:type="paragraph" w:customStyle="1" w:styleId="92F3AB21021C43FD8576739ACAD0469111">
    <w:name w:val="92F3AB21021C43FD8576739ACAD0469111"/>
    <w:rsid w:val="00263E10"/>
    <w:rPr>
      <w:rFonts w:eastAsiaTheme="minorHAnsi"/>
      <w:lang w:eastAsia="en-US"/>
    </w:rPr>
  </w:style>
  <w:style w:type="paragraph" w:customStyle="1" w:styleId="6B1C7002B2E24CA9A0DC29473AF0F70012">
    <w:name w:val="6B1C7002B2E24CA9A0DC29473AF0F70012"/>
    <w:rsid w:val="00263E10"/>
    <w:rPr>
      <w:rFonts w:eastAsiaTheme="minorHAnsi"/>
      <w:lang w:eastAsia="en-US"/>
    </w:rPr>
  </w:style>
  <w:style w:type="paragraph" w:customStyle="1" w:styleId="9CF48054D49143BA92CFFD930E04C45042">
    <w:name w:val="9CF48054D49143BA92CFFD930E04C45042"/>
    <w:rsid w:val="00263E10"/>
    <w:rPr>
      <w:rFonts w:eastAsiaTheme="minorHAnsi"/>
      <w:lang w:eastAsia="en-US"/>
    </w:rPr>
  </w:style>
  <w:style w:type="paragraph" w:customStyle="1" w:styleId="3F2EB9A3C34C4CDB8BE9FDB8EB98979138">
    <w:name w:val="3F2EB9A3C34C4CDB8BE9FDB8EB98979138"/>
    <w:rsid w:val="00263E10"/>
    <w:rPr>
      <w:rFonts w:eastAsiaTheme="minorHAnsi"/>
      <w:lang w:eastAsia="en-US"/>
    </w:rPr>
  </w:style>
  <w:style w:type="paragraph" w:customStyle="1" w:styleId="2A1B64A7F2BF4409B616748F1105462337">
    <w:name w:val="2A1B64A7F2BF4409B616748F1105462337"/>
    <w:rsid w:val="00263E10"/>
    <w:rPr>
      <w:rFonts w:eastAsiaTheme="minorHAnsi"/>
      <w:lang w:eastAsia="en-US"/>
    </w:rPr>
  </w:style>
  <w:style w:type="paragraph" w:customStyle="1" w:styleId="37C5AC74810844BB8641CE54E257865936">
    <w:name w:val="37C5AC74810844BB8641CE54E257865936"/>
    <w:rsid w:val="00263E10"/>
    <w:rPr>
      <w:rFonts w:eastAsiaTheme="minorHAnsi"/>
      <w:lang w:eastAsia="en-US"/>
    </w:rPr>
  </w:style>
  <w:style w:type="paragraph" w:customStyle="1" w:styleId="4CDD6D7B8F584D788CA29C0008D8C56F18">
    <w:name w:val="4CDD6D7B8F584D788CA29C0008D8C56F18"/>
    <w:rsid w:val="00263E10"/>
    <w:rPr>
      <w:rFonts w:eastAsiaTheme="minorHAnsi"/>
      <w:lang w:eastAsia="en-US"/>
    </w:rPr>
  </w:style>
  <w:style w:type="paragraph" w:customStyle="1" w:styleId="C4F7187EBC68486D8C92965DCB67FFA634">
    <w:name w:val="C4F7187EBC68486D8C92965DCB67FFA634"/>
    <w:rsid w:val="00263E10"/>
    <w:rPr>
      <w:rFonts w:eastAsiaTheme="minorHAnsi"/>
      <w:lang w:eastAsia="en-US"/>
    </w:rPr>
  </w:style>
  <w:style w:type="paragraph" w:customStyle="1" w:styleId="F7A719C1FAFD4EA6BA5D342264ABBA2733">
    <w:name w:val="F7A719C1FAFD4EA6BA5D342264ABBA2733"/>
    <w:rsid w:val="00263E10"/>
    <w:rPr>
      <w:rFonts w:eastAsiaTheme="minorHAnsi"/>
      <w:lang w:eastAsia="en-US"/>
    </w:rPr>
  </w:style>
  <w:style w:type="paragraph" w:customStyle="1" w:styleId="C86712B9368F40FF9255189A36C86D6732">
    <w:name w:val="C86712B9368F40FF9255189A36C86D6732"/>
    <w:rsid w:val="00263E10"/>
    <w:rPr>
      <w:rFonts w:eastAsiaTheme="minorHAnsi"/>
      <w:lang w:eastAsia="en-US"/>
    </w:rPr>
  </w:style>
  <w:style w:type="paragraph" w:customStyle="1" w:styleId="82CF184201E04D86A6D9C8166D5A263A15">
    <w:name w:val="82CF184201E04D86A6D9C8166D5A263A15"/>
    <w:rsid w:val="00263E10"/>
    <w:rPr>
      <w:rFonts w:eastAsiaTheme="minorHAnsi"/>
      <w:lang w:eastAsia="en-US"/>
    </w:rPr>
  </w:style>
  <w:style w:type="paragraph" w:customStyle="1" w:styleId="B3BE565D7B1A49588ED6F6D440695B4D13">
    <w:name w:val="B3BE565D7B1A49588ED6F6D440695B4D13"/>
    <w:rsid w:val="00263E10"/>
    <w:rPr>
      <w:rFonts w:eastAsiaTheme="minorHAnsi"/>
      <w:lang w:eastAsia="en-US"/>
    </w:rPr>
  </w:style>
  <w:style w:type="paragraph" w:customStyle="1" w:styleId="292303D93CF74BFC986D5CF2CFD70E0613">
    <w:name w:val="292303D93CF74BFC986D5CF2CFD70E0613"/>
    <w:rsid w:val="00263E10"/>
    <w:rPr>
      <w:rFonts w:eastAsiaTheme="minorHAnsi"/>
      <w:lang w:eastAsia="en-US"/>
    </w:rPr>
  </w:style>
  <w:style w:type="paragraph" w:customStyle="1" w:styleId="E1373CA33CE94737B94FD4614EFBE6A813">
    <w:name w:val="E1373CA33CE94737B94FD4614EFBE6A813"/>
    <w:rsid w:val="00263E10"/>
    <w:rPr>
      <w:rFonts w:eastAsiaTheme="minorHAnsi"/>
      <w:lang w:eastAsia="en-US"/>
    </w:rPr>
  </w:style>
  <w:style w:type="paragraph" w:customStyle="1" w:styleId="A30698CAF5BD404B8AC9BBD3DBAE6F2813">
    <w:name w:val="A30698CAF5BD404B8AC9BBD3DBAE6F2813"/>
    <w:rsid w:val="00263E10"/>
    <w:rPr>
      <w:rFonts w:eastAsiaTheme="minorHAnsi"/>
      <w:lang w:eastAsia="en-US"/>
    </w:rPr>
  </w:style>
  <w:style w:type="paragraph" w:customStyle="1" w:styleId="BC45C37C9FBD4BBABEF3E35ACCCEAD7013">
    <w:name w:val="BC45C37C9FBD4BBABEF3E35ACCCEAD7013"/>
    <w:rsid w:val="00263E10"/>
    <w:rPr>
      <w:rFonts w:eastAsiaTheme="minorHAnsi"/>
      <w:lang w:eastAsia="en-US"/>
    </w:rPr>
  </w:style>
  <w:style w:type="paragraph" w:customStyle="1" w:styleId="18394955A2C44E36907C13EF3338B3EA13">
    <w:name w:val="18394955A2C44E36907C13EF3338B3EA13"/>
    <w:rsid w:val="00263E10"/>
    <w:rPr>
      <w:rFonts w:eastAsiaTheme="minorHAnsi"/>
      <w:lang w:eastAsia="en-US"/>
    </w:rPr>
  </w:style>
  <w:style w:type="paragraph" w:customStyle="1" w:styleId="9E6C27098C844D03BAD5A31418EB80DA13">
    <w:name w:val="9E6C27098C844D03BAD5A31418EB80DA13"/>
    <w:rsid w:val="00263E10"/>
    <w:rPr>
      <w:rFonts w:eastAsiaTheme="minorHAnsi"/>
      <w:lang w:eastAsia="en-US"/>
    </w:rPr>
  </w:style>
  <w:style w:type="paragraph" w:customStyle="1" w:styleId="F4BE361B6B6E4B07AD8EACBDA36903A411">
    <w:name w:val="F4BE361B6B6E4B07AD8EACBDA36903A411"/>
    <w:rsid w:val="00263E10"/>
    <w:rPr>
      <w:rFonts w:eastAsiaTheme="minorHAnsi"/>
      <w:lang w:eastAsia="en-US"/>
    </w:rPr>
  </w:style>
  <w:style w:type="paragraph" w:customStyle="1" w:styleId="9CF48054D49143BA92CFFD930E04C45043">
    <w:name w:val="9CF48054D49143BA92CFFD930E04C45043"/>
    <w:rsid w:val="00263E10"/>
    <w:rPr>
      <w:rFonts w:eastAsiaTheme="minorHAnsi"/>
      <w:lang w:eastAsia="en-US"/>
    </w:rPr>
  </w:style>
  <w:style w:type="paragraph" w:customStyle="1" w:styleId="3F2EB9A3C34C4CDB8BE9FDB8EB98979139">
    <w:name w:val="3F2EB9A3C34C4CDB8BE9FDB8EB98979139"/>
    <w:rsid w:val="00263E10"/>
    <w:rPr>
      <w:rFonts w:eastAsiaTheme="minorHAnsi"/>
      <w:lang w:eastAsia="en-US"/>
    </w:rPr>
  </w:style>
  <w:style w:type="paragraph" w:customStyle="1" w:styleId="2A1B64A7F2BF4409B616748F1105462338">
    <w:name w:val="2A1B64A7F2BF4409B616748F1105462338"/>
    <w:rsid w:val="00263E10"/>
    <w:rPr>
      <w:rFonts w:eastAsiaTheme="minorHAnsi"/>
      <w:lang w:eastAsia="en-US"/>
    </w:rPr>
  </w:style>
  <w:style w:type="paragraph" w:customStyle="1" w:styleId="37C5AC74810844BB8641CE54E257865937">
    <w:name w:val="37C5AC74810844BB8641CE54E257865937"/>
    <w:rsid w:val="00263E10"/>
    <w:rPr>
      <w:rFonts w:eastAsiaTheme="minorHAnsi"/>
      <w:lang w:eastAsia="en-US"/>
    </w:rPr>
  </w:style>
  <w:style w:type="paragraph" w:customStyle="1" w:styleId="4CDD6D7B8F584D788CA29C0008D8C56F19">
    <w:name w:val="4CDD6D7B8F584D788CA29C0008D8C56F19"/>
    <w:rsid w:val="00263E10"/>
    <w:rPr>
      <w:rFonts w:eastAsiaTheme="minorHAnsi"/>
      <w:lang w:eastAsia="en-US"/>
    </w:rPr>
  </w:style>
  <w:style w:type="paragraph" w:customStyle="1" w:styleId="C4F7187EBC68486D8C92965DCB67FFA635">
    <w:name w:val="C4F7187EBC68486D8C92965DCB67FFA635"/>
    <w:rsid w:val="00263E10"/>
    <w:rPr>
      <w:rFonts w:eastAsiaTheme="minorHAnsi"/>
      <w:lang w:eastAsia="en-US"/>
    </w:rPr>
  </w:style>
  <w:style w:type="paragraph" w:customStyle="1" w:styleId="F7A719C1FAFD4EA6BA5D342264ABBA2734">
    <w:name w:val="F7A719C1FAFD4EA6BA5D342264ABBA2734"/>
    <w:rsid w:val="00263E10"/>
    <w:rPr>
      <w:rFonts w:eastAsiaTheme="minorHAnsi"/>
      <w:lang w:eastAsia="en-US"/>
    </w:rPr>
  </w:style>
  <w:style w:type="paragraph" w:customStyle="1" w:styleId="C86712B9368F40FF9255189A36C86D6733">
    <w:name w:val="C86712B9368F40FF9255189A36C86D6733"/>
    <w:rsid w:val="00263E10"/>
    <w:rPr>
      <w:rFonts w:eastAsiaTheme="minorHAnsi"/>
      <w:lang w:eastAsia="en-US"/>
    </w:rPr>
  </w:style>
  <w:style w:type="paragraph" w:customStyle="1" w:styleId="82CF184201E04D86A6D9C8166D5A263A16">
    <w:name w:val="82CF184201E04D86A6D9C8166D5A263A16"/>
    <w:rsid w:val="00263E10"/>
    <w:rPr>
      <w:rFonts w:eastAsiaTheme="minorHAnsi"/>
      <w:lang w:eastAsia="en-US"/>
    </w:rPr>
  </w:style>
  <w:style w:type="paragraph" w:customStyle="1" w:styleId="B3BE565D7B1A49588ED6F6D440695B4D14">
    <w:name w:val="B3BE565D7B1A49588ED6F6D440695B4D14"/>
    <w:rsid w:val="00263E10"/>
    <w:rPr>
      <w:rFonts w:eastAsiaTheme="minorHAnsi"/>
      <w:lang w:eastAsia="en-US"/>
    </w:rPr>
  </w:style>
  <w:style w:type="paragraph" w:customStyle="1" w:styleId="292303D93CF74BFC986D5CF2CFD70E0614">
    <w:name w:val="292303D93CF74BFC986D5CF2CFD70E0614"/>
    <w:rsid w:val="00263E10"/>
    <w:rPr>
      <w:rFonts w:eastAsiaTheme="minorHAnsi"/>
      <w:lang w:eastAsia="en-US"/>
    </w:rPr>
  </w:style>
  <w:style w:type="paragraph" w:customStyle="1" w:styleId="E1373CA33CE94737B94FD4614EFBE6A814">
    <w:name w:val="E1373CA33CE94737B94FD4614EFBE6A814"/>
    <w:rsid w:val="00263E10"/>
    <w:rPr>
      <w:rFonts w:eastAsiaTheme="minorHAnsi"/>
      <w:lang w:eastAsia="en-US"/>
    </w:rPr>
  </w:style>
  <w:style w:type="paragraph" w:customStyle="1" w:styleId="A30698CAF5BD404B8AC9BBD3DBAE6F2814">
    <w:name w:val="A30698CAF5BD404B8AC9BBD3DBAE6F2814"/>
    <w:rsid w:val="00263E10"/>
    <w:rPr>
      <w:rFonts w:eastAsiaTheme="minorHAnsi"/>
      <w:lang w:eastAsia="en-US"/>
    </w:rPr>
  </w:style>
  <w:style w:type="paragraph" w:customStyle="1" w:styleId="BC45C37C9FBD4BBABEF3E35ACCCEAD7014">
    <w:name w:val="BC45C37C9FBD4BBABEF3E35ACCCEAD7014"/>
    <w:rsid w:val="00263E10"/>
    <w:rPr>
      <w:rFonts w:eastAsiaTheme="minorHAnsi"/>
      <w:lang w:eastAsia="en-US"/>
    </w:rPr>
  </w:style>
  <w:style w:type="paragraph" w:customStyle="1" w:styleId="18394955A2C44E36907C13EF3338B3EA14">
    <w:name w:val="18394955A2C44E36907C13EF3338B3EA14"/>
    <w:rsid w:val="00263E10"/>
    <w:rPr>
      <w:rFonts w:eastAsiaTheme="minorHAnsi"/>
      <w:lang w:eastAsia="en-US"/>
    </w:rPr>
  </w:style>
  <w:style w:type="paragraph" w:customStyle="1" w:styleId="9E6C27098C844D03BAD5A31418EB80DA14">
    <w:name w:val="9E6C27098C844D03BAD5A31418EB80DA14"/>
    <w:rsid w:val="00263E10"/>
    <w:rPr>
      <w:rFonts w:eastAsiaTheme="minorHAnsi"/>
      <w:lang w:eastAsia="en-US"/>
    </w:rPr>
  </w:style>
  <w:style w:type="paragraph" w:customStyle="1" w:styleId="F4BE361B6B6E4B07AD8EACBDA36903A412">
    <w:name w:val="F4BE361B6B6E4B07AD8EACBDA36903A412"/>
    <w:rsid w:val="00263E10"/>
    <w:rPr>
      <w:rFonts w:eastAsiaTheme="minorHAnsi"/>
      <w:lang w:eastAsia="en-US"/>
    </w:rPr>
  </w:style>
  <w:style w:type="paragraph" w:customStyle="1" w:styleId="B3BE565D7B1A49588ED6F6D440695B4D15">
    <w:name w:val="B3BE565D7B1A49588ED6F6D440695B4D15"/>
    <w:rsid w:val="00263E10"/>
    <w:rPr>
      <w:rFonts w:eastAsiaTheme="minorHAnsi"/>
      <w:lang w:eastAsia="en-US"/>
    </w:rPr>
  </w:style>
  <w:style w:type="paragraph" w:customStyle="1" w:styleId="292303D93CF74BFC986D5CF2CFD70E0615">
    <w:name w:val="292303D93CF74BFC986D5CF2CFD70E0615"/>
    <w:rsid w:val="00263E10"/>
    <w:rPr>
      <w:rFonts w:eastAsiaTheme="minorHAnsi"/>
      <w:lang w:eastAsia="en-US"/>
    </w:rPr>
  </w:style>
  <w:style w:type="paragraph" w:customStyle="1" w:styleId="E1373CA33CE94737B94FD4614EFBE6A815">
    <w:name w:val="E1373CA33CE94737B94FD4614EFBE6A815"/>
    <w:rsid w:val="00263E10"/>
    <w:rPr>
      <w:rFonts w:eastAsiaTheme="minorHAnsi"/>
      <w:lang w:eastAsia="en-US"/>
    </w:rPr>
  </w:style>
  <w:style w:type="paragraph" w:customStyle="1" w:styleId="A30698CAF5BD404B8AC9BBD3DBAE6F2815">
    <w:name w:val="A30698CAF5BD404B8AC9BBD3DBAE6F2815"/>
    <w:rsid w:val="00263E10"/>
    <w:rPr>
      <w:rFonts w:eastAsiaTheme="minorHAnsi"/>
      <w:lang w:eastAsia="en-US"/>
    </w:rPr>
  </w:style>
  <w:style w:type="paragraph" w:customStyle="1" w:styleId="BC45C37C9FBD4BBABEF3E35ACCCEAD7015">
    <w:name w:val="BC45C37C9FBD4BBABEF3E35ACCCEAD7015"/>
    <w:rsid w:val="00263E10"/>
    <w:rPr>
      <w:rFonts w:eastAsiaTheme="minorHAnsi"/>
      <w:lang w:eastAsia="en-US"/>
    </w:rPr>
  </w:style>
  <w:style w:type="paragraph" w:customStyle="1" w:styleId="18394955A2C44E36907C13EF3338B3EA15">
    <w:name w:val="18394955A2C44E36907C13EF3338B3EA15"/>
    <w:rsid w:val="00263E10"/>
    <w:rPr>
      <w:rFonts w:eastAsiaTheme="minorHAnsi"/>
      <w:lang w:eastAsia="en-US"/>
    </w:rPr>
  </w:style>
  <w:style w:type="paragraph" w:customStyle="1" w:styleId="9E6C27098C844D03BAD5A31418EB80DA15">
    <w:name w:val="9E6C27098C844D03BAD5A31418EB80DA15"/>
    <w:rsid w:val="00263E10"/>
    <w:rPr>
      <w:rFonts w:eastAsiaTheme="minorHAnsi"/>
      <w:lang w:eastAsia="en-US"/>
    </w:rPr>
  </w:style>
  <w:style w:type="paragraph" w:customStyle="1" w:styleId="F4BE361B6B6E4B07AD8EACBDA36903A413">
    <w:name w:val="F4BE361B6B6E4B07AD8EACBDA36903A413"/>
    <w:rsid w:val="00263E10"/>
    <w:rPr>
      <w:rFonts w:eastAsiaTheme="minorHAnsi"/>
      <w:lang w:eastAsia="en-US"/>
    </w:rPr>
  </w:style>
  <w:style w:type="paragraph" w:customStyle="1" w:styleId="292303D93CF74BFC986D5CF2CFD70E0616">
    <w:name w:val="292303D93CF74BFC986D5CF2CFD70E0616"/>
    <w:rsid w:val="00263E10"/>
    <w:rPr>
      <w:rFonts w:eastAsiaTheme="minorHAnsi"/>
      <w:lang w:eastAsia="en-US"/>
    </w:rPr>
  </w:style>
  <w:style w:type="paragraph" w:customStyle="1" w:styleId="E1373CA33CE94737B94FD4614EFBE6A816">
    <w:name w:val="E1373CA33CE94737B94FD4614EFBE6A816"/>
    <w:rsid w:val="00263E10"/>
    <w:rPr>
      <w:rFonts w:eastAsiaTheme="minorHAnsi"/>
      <w:lang w:eastAsia="en-US"/>
    </w:rPr>
  </w:style>
  <w:style w:type="paragraph" w:customStyle="1" w:styleId="A30698CAF5BD404B8AC9BBD3DBAE6F2816">
    <w:name w:val="A30698CAF5BD404B8AC9BBD3DBAE6F2816"/>
    <w:rsid w:val="00263E10"/>
    <w:rPr>
      <w:rFonts w:eastAsiaTheme="minorHAnsi"/>
      <w:lang w:eastAsia="en-US"/>
    </w:rPr>
  </w:style>
  <w:style w:type="paragraph" w:customStyle="1" w:styleId="BC45C37C9FBD4BBABEF3E35ACCCEAD7016">
    <w:name w:val="BC45C37C9FBD4BBABEF3E35ACCCEAD7016"/>
    <w:rsid w:val="00263E10"/>
    <w:rPr>
      <w:rFonts w:eastAsiaTheme="minorHAnsi"/>
      <w:lang w:eastAsia="en-US"/>
    </w:rPr>
  </w:style>
  <w:style w:type="paragraph" w:customStyle="1" w:styleId="18394955A2C44E36907C13EF3338B3EA16">
    <w:name w:val="18394955A2C44E36907C13EF3338B3EA16"/>
    <w:rsid w:val="00263E10"/>
    <w:rPr>
      <w:rFonts w:eastAsiaTheme="minorHAnsi"/>
      <w:lang w:eastAsia="en-US"/>
    </w:rPr>
  </w:style>
  <w:style w:type="paragraph" w:customStyle="1" w:styleId="9E6C27098C844D03BAD5A31418EB80DA16">
    <w:name w:val="9E6C27098C844D03BAD5A31418EB80DA16"/>
    <w:rsid w:val="00263E10"/>
    <w:rPr>
      <w:rFonts w:eastAsiaTheme="minorHAnsi"/>
      <w:lang w:eastAsia="en-US"/>
    </w:rPr>
  </w:style>
  <w:style w:type="paragraph" w:customStyle="1" w:styleId="F4BE361B6B6E4B07AD8EACBDA36903A414">
    <w:name w:val="F4BE361B6B6E4B07AD8EACBDA36903A414"/>
    <w:rsid w:val="00263E10"/>
    <w:rPr>
      <w:rFonts w:eastAsiaTheme="minorHAnsi"/>
      <w:lang w:eastAsia="en-US"/>
    </w:rPr>
  </w:style>
  <w:style w:type="paragraph" w:customStyle="1" w:styleId="F4BE361B6B6E4B07AD8EACBDA36903A415">
    <w:name w:val="F4BE361B6B6E4B07AD8EACBDA36903A415"/>
    <w:rsid w:val="00263E10"/>
    <w:rPr>
      <w:rFonts w:eastAsiaTheme="minorHAnsi"/>
      <w:lang w:eastAsia="en-US"/>
    </w:rPr>
  </w:style>
  <w:style w:type="paragraph" w:customStyle="1" w:styleId="F4BE361B6B6E4B07AD8EACBDA36903A416">
    <w:name w:val="F4BE361B6B6E4B07AD8EACBDA36903A416"/>
    <w:rsid w:val="00263E10"/>
    <w:rPr>
      <w:rFonts w:eastAsiaTheme="minorHAnsi"/>
      <w:lang w:eastAsia="en-US"/>
    </w:rPr>
  </w:style>
  <w:style w:type="paragraph" w:customStyle="1" w:styleId="6C5B31CAC65142619EA72477B0198D22">
    <w:name w:val="6C5B31CAC65142619EA72477B0198D22"/>
    <w:rsid w:val="004B5F82"/>
    <w:rPr>
      <w:rFonts w:eastAsiaTheme="minorHAnsi"/>
      <w:lang w:eastAsia="en-US"/>
    </w:rPr>
  </w:style>
  <w:style w:type="paragraph" w:customStyle="1" w:styleId="6DA7E56D8F084764BC3507CA8266B142">
    <w:name w:val="6DA7E56D8F084764BC3507CA8266B142"/>
    <w:rsid w:val="00115F54"/>
    <w:rPr>
      <w:rFonts w:eastAsiaTheme="minorHAnsi"/>
      <w:lang w:eastAsia="en-US"/>
    </w:rPr>
  </w:style>
  <w:style w:type="paragraph" w:customStyle="1" w:styleId="6DA7E56D8F084764BC3507CA8266B1421">
    <w:name w:val="6DA7E56D8F084764BC3507CA8266B1421"/>
    <w:rsid w:val="00115F54"/>
    <w:rPr>
      <w:rFonts w:eastAsiaTheme="minorHAnsi"/>
      <w:lang w:eastAsia="en-US"/>
    </w:rPr>
  </w:style>
  <w:style w:type="paragraph" w:customStyle="1" w:styleId="6DA7E56D8F084764BC3507CA8266B1422">
    <w:name w:val="6DA7E56D8F084764BC3507CA8266B1422"/>
    <w:rsid w:val="00115F54"/>
    <w:rPr>
      <w:rFonts w:eastAsiaTheme="minorHAnsi"/>
      <w:lang w:eastAsia="en-US"/>
    </w:rPr>
  </w:style>
  <w:style w:type="paragraph" w:customStyle="1" w:styleId="6DA7E56D8F084764BC3507CA8266B1423">
    <w:name w:val="6DA7E56D8F084764BC3507CA8266B1423"/>
    <w:rsid w:val="00115F54"/>
    <w:rPr>
      <w:rFonts w:eastAsiaTheme="minorHAnsi"/>
      <w:lang w:eastAsia="en-US"/>
    </w:rPr>
  </w:style>
  <w:style w:type="paragraph" w:customStyle="1" w:styleId="6DA7E56D8F084764BC3507CA8266B1424">
    <w:name w:val="6DA7E56D8F084764BC3507CA8266B1424"/>
    <w:rsid w:val="00115F54"/>
    <w:rPr>
      <w:rFonts w:eastAsiaTheme="minorHAnsi"/>
      <w:lang w:eastAsia="en-US"/>
    </w:rPr>
  </w:style>
  <w:style w:type="paragraph" w:customStyle="1" w:styleId="6DA7E56D8F084764BC3507CA8266B1425">
    <w:name w:val="6DA7E56D8F084764BC3507CA8266B1425"/>
    <w:rsid w:val="00115F54"/>
    <w:rPr>
      <w:rFonts w:eastAsiaTheme="minorHAnsi"/>
      <w:lang w:eastAsia="en-US"/>
    </w:rPr>
  </w:style>
  <w:style w:type="paragraph" w:customStyle="1" w:styleId="6DA7E56D8F084764BC3507CA8266B1426">
    <w:name w:val="6DA7E56D8F084764BC3507CA8266B1426"/>
    <w:rsid w:val="00115F54"/>
    <w:rPr>
      <w:rFonts w:eastAsiaTheme="minorHAnsi"/>
      <w:lang w:eastAsia="en-US"/>
    </w:rPr>
  </w:style>
  <w:style w:type="paragraph" w:customStyle="1" w:styleId="6DA7E56D8F084764BC3507CA8266B1427">
    <w:name w:val="6DA7E56D8F084764BC3507CA8266B1427"/>
    <w:rsid w:val="00115F54"/>
    <w:rPr>
      <w:rFonts w:eastAsiaTheme="minorHAnsi"/>
      <w:lang w:eastAsia="en-US"/>
    </w:rPr>
  </w:style>
  <w:style w:type="paragraph" w:customStyle="1" w:styleId="6DA7E56D8F084764BC3507CA8266B1428">
    <w:name w:val="6DA7E56D8F084764BC3507CA8266B1428"/>
    <w:rsid w:val="00115F54"/>
    <w:rPr>
      <w:rFonts w:eastAsiaTheme="minorHAnsi"/>
      <w:lang w:eastAsia="en-US"/>
    </w:rPr>
  </w:style>
  <w:style w:type="paragraph" w:customStyle="1" w:styleId="6DA7E56D8F084764BC3507CA8266B1429">
    <w:name w:val="6DA7E56D8F084764BC3507CA8266B1429"/>
    <w:rsid w:val="00115F54"/>
    <w:rPr>
      <w:rFonts w:eastAsiaTheme="minorHAnsi"/>
      <w:lang w:eastAsia="en-US"/>
    </w:rPr>
  </w:style>
  <w:style w:type="paragraph" w:customStyle="1" w:styleId="6DA7E56D8F084764BC3507CA8266B14210">
    <w:name w:val="6DA7E56D8F084764BC3507CA8266B14210"/>
    <w:rsid w:val="00115F54"/>
    <w:rPr>
      <w:rFonts w:eastAsiaTheme="minorHAnsi"/>
      <w:lang w:eastAsia="en-US"/>
    </w:rPr>
  </w:style>
  <w:style w:type="paragraph" w:customStyle="1" w:styleId="6DA7E56D8F084764BC3507CA8266B14211">
    <w:name w:val="6DA7E56D8F084764BC3507CA8266B14211"/>
    <w:rsid w:val="00115F54"/>
    <w:rPr>
      <w:rFonts w:eastAsiaTheme="minorHAnsi"/>
      <w:lang w:eastAsia="en-US"/>
    </w:rPr>
  </w:style>
  <w:style w:type="paragraph" w:customStyle="1" w:styleId="6DA7E56D8F084764BC3507CA8266B14212">
    <w:name w:val="6DA7E56D8F084764BC3507CA8266B14212"/>
    <w:rsid w:val="00115F54"/>
    <w:rPr>
      <w:rFonts w:eastAsiaTheme="minorHAnsi"/>
      <w:lang w:eastAsia="en-US"/>
    </w:rPr>
  </w:style>
  <w:style w:type="paragraph" w:customStyle="1" w:styleId="6DA7E56D8F084764BC3507CA8266B14213">
    <w:name w:val="6DA7E56D8F084764BC3507CA8266B14213"/>
    <w:rsid w:val="00115F54"/>
    <w:rPr>
      <w:rFonts w:eastAsiaTheme="minorHAnsi"/>
      <w:lang w:eastAsia="en-US"/>
    </w:rPr>
  </w:style>
  <w:style w:type="paragraph" w:customStyle="1" w:styleId="6DA7E56D8F084764BC3507CA8266B14214">
    <w:name w:val="6DA7E56D8F084764BC3507CA8266B14214"/>
    <w:rsid w:val="00115F54"/>
    <w:rPr>
      <w:rFonts w:eastAsiaTheme="minorHAnsi"/>
      <w:lang w:eastAsia="en-US"/>
    </w:rPr>
  </w:style>
  <w:style w:type="paragraph" w:customStyle="1" w:styleId="6DA7E56D8F084764BC3507CA8266B14215">
    <w:name w:val="6DA7E56D8F084764BC3507CA8266B14215"/>
    <w:rsid w:val="00115F54"/>
    <w:rPr>
      <w:rFonts w:eastAsiaTheme="minorHAnsi"/>
      <w:lang w:eastAsia="en-US"/>
    </w:rPr>
  </w:style>
  <w:style w:type="paragraph" w:customStyle="1" w:styleId="6DA7E56D8F084764BC3507CA8266B14216">
    <w:name w:val="6DA7E56D8F084764BC3507CA8266B14216"/>
    <w:rsid w:val="00115F54"/>
    <w:rPr>
      <w:rFonts w:eastAsiaTheme="minorHAnsi"/>
      <w:lang w:eastAsia="en-US"/>
    </w:rPr>
  </w:style>
  <w:style w:type="paragraph" w:customStyle="1" w:styleId="6DA7E56D8F084764BC3507CA8266B14217">
    <w:name w:val="6DA7E56D8F084764BC3507CA8266B14217"/>
    <w:rsid w:val="00115F54"/>
    <w:rPr>
      <w:rFonts w:eastAsiaTheme="minorHAnsi"/>
      <w:lang w:eastAsia="en-US"/>
    </w:rPr>
  </w:style>
  <w:style w:type="paragraph" w:customStyle="1" w:styleId="6DA7E56D8F084764BC3507CA8266B14218">
    <w:name w:val="6DA7E56D8F084764BC3507CA8266B14218"/>
    <w:rsid w:val="00115F54"/>
    <w:rPr>
      <w:rFonts w:eastAsiaTheme="minorHAnsi"/>
      <w:lang w:eastAsia="en-US"/>
    </w:rPr>
  </w:style>
  <w:style w:type="paragraph" w:customStyle="1" w:styleId="6DA7E56D8F084764BC3507CA8266B14219">
    <w:name w:val="6DA7E56D8F084764BC3507CA8266B14219"/>
    <w:rsid w:val="00B11129"/>
    <w:rPr>
      <w:rFonts w:eastAsiaTheme="minorHAnsi"/>
      <w:lang w:eastAsia="en-US"/>
    </w:rPr>
  </w:style>
  <w:style w:type="paragraph" w:customStyle="1" w:styleId="6DA7E56D8F084764BC3507CA8266B14220">
    <w:name w:val="6DA7E56D8F084764BC3507CA8266B14220"/>
    <w:rsid w:val="00E90E1F"/>
    <w:rPr>
      <w:rFonts w:eastAsiaTheme="minorHAnsi"/>
      <w:lang w:eastAsia="en-US"/>
    </w:rPr>
  </w:style>
  <w:style w:type="paragraph" w:customStyle="1" w:styleId="6DA7E56D8F084764BC3507CA8266B14221">
    <w:name w:val="6DA7E56D8F084764BC3507CA8266B14221"/>
    <w:rsid w:val="00E90E1F"/>
    <w:rPr>
      <w:rFonts w:eastAsiaTheme="minorHAnsi"/>
      <w:lang w:eastAsia="en-US"/>
    </w:rPr>
  </w:style>
  <w:style w:type="paragraph" w:customStyle="1" w:styleId="6DA7E56D8F084764BC3507CA8266B14222">
    <w:name w:val="6DA7E56D8F084764BC3507CA8266B14222"/>
    <w:rsid w:val="00E90E1F"/>
    <w:rPr>
      <w:rFonts w:eastAsiaTheme="minorHAnsi"/>
      <w:lang w:eastAsia="en-US"/>
    </w:rPr>
  </w:style>
  <w:style w:type="paragraph" w:customStyle="1" w:styleId="6DA7E56D8F084764BC3507CA8266B14223">
    <w:name w:val="6DA7E56D8F084764BC3507CA8266B14223"/>
    <w:rsid w:val="00E90E1F"/>
    <w:rPr>
      <w:rFonts w:eastAsiaTheme="minorHAnsi"/>
      <w:lang w:eastAsia="en-US"/>
    </w:rPr>
  </w:style>
  <w:style w:type="paragraph" w:customStyle="1" w:styleId="6DA7E56D8F084764BC3507CA8266B14224">
    <w:name w:val="6DA7E56D8F084764BC3507CA8266B14224"/>
    <w:rsid w:val="00E90E1F"/>
    <w:rPr>
      <w:rFonts w:eastAsiaTheme="minorHAnsi"/>
      <w:lang w:eastAsia="en-US"/>
    </w:rPr>
  </w:style>
  <w:style w:type="paragraph" w:customStyle="1" w:styleId="6DA7E56D8F084764BC3507CA8266B14225">
    <w:name w:val="6DA7E56D8F084764BC3507CA8266B14225"/>
    <w:rsid w:val="00E90E1F"/>
    <w:rPr>
      <w:rFonts w:eastAsiaTheme="minorHAnsi"/>
      <w:lang w:eastAsia="en-US"/>
    </w:rPr>
  </w:style>
  <w:style w:type="paragraph" w:customStyle="1" w:styleId="6DA7E56D8F084764BC3507CA8266B14226">
    <w:name w:val="6DA7E56D8F084764BC3507CA8266B14226"/>
    <w:rsid w:val="00E90E1F"/>
    <w:rPr>
      <w:rFonts w:eastAsiaTheme="minorHAnsi"/>
      <w:lang w:eastAsia="en-US"/>
    </w:rPr>
  </w:style>
  <w:style w:type="paragraph" w:customStyle="1" w:styleId="6DA7E56D8F084764BC3507CA8266B14227">
    <w:name w:val="6DA7E56D8F084764BC3507CA8266B14227"/>
    <w:rsid w:val="00E90E1F"/>
    <w:rPr>
      <w:rFonts w:eastAsiaTheme="minorHAnsi"/>
      <w:lang w:eastAsia="en-US"/>
    </w:rPr>
  </w:style>
  <w:style w:type="paragraph" w:customStyle="1" w:styleId="6DA7E56D8F084764BC3507CA8266B14228">
    <w:name w:val="6DA7E56D8F084764BC3507CA8266B14228"/>
    <w:rsid w:val="00E90E1F"/>
    <w:rPr>
      <w:rFonts w:eastAsiaTheme="minorHAnsi"/>
      <w:lang w:eastAsia="en-US"/>
    </w:rPr>
  </w:style>
  <w:style w:type="paragraph" w:customStyle="1" w:styleId="6DA7E56D8F084764BC3507CA8266B14229">
    <w:name w:val="6DA7E56D8F084764BC3507CA8266B14229"/>
    <w:rsid w:val="00E90E1F"/>
    <w:rPr>
      <w:rFonts w:eastAsiaTheme="minorHAnsi"/>
      <w:lang w:eastAsia="en-US"/>
    </w:rPr>
  </w:style>
  <w:style w:type="paragraph" w:customStyle="1" w:styleId="6DA7E56D8F084764BC3507CA8266B14230">
    <w:name w:val="6DA7E56D8F084764BC3507CA8266B14230"/>
    <w:rsid w:val="00E90E1F"/>
    <w:rPr>
      <w:rFonts w:eastAsiaTheme="minorHAnsi"/>
      <w:lang w:eastAsia="en-US"/>
    </w:rPr>
  </w:style>
  <w:style w:type="paragraph" w:customStyle="1" w:styleId="6DA7E56D8F084764BC3507CA8266B14231">
    <w:name w:val="6DA7E56D8F084764BC3507CA8266B14231"/>
    <w:rsid w:val="00E90E1F"/>
    <w:rPr>
      <w:rFonts w:eastAsiaTheme="minorHAnsi"/>
      <w:lang w:eastAsia="en-US"/>
    </w:rPr>
  </w:style>
  <w:style w:type="paragraph" w:customStyle="1" w:styleId="6DA7E56D8F084764BC3507CA8266B14232">
    <w:name w:val="6DA7E56D8F084764BC3507CA8266B14232"/>
    <w:rsid w:val="00E90E1F"/>
    <w:rPr>
      <w:rFonts w:eastAsiaTheme="minorHAnsi"/>
      <w:lang w:eastAsia="en-US"/>
    </w:rPr>
  </w:style>
  <w:style w:type="paragraph" w:customStyle="1" w:styleId="6DA7E56D8F084764BC3507CA8266B14233">
    <w:name w:val="6DA7E56D8F084764BC3507CA8266B14233"/>
    <w:rsid w:val="00B34D37"/>
    <w:rPr>
      <w:rFonts w:eastAsiaTheme="minorHAnsi"/>
      <w:lang w:eastAsia="en-US"/>
    </w:rPr>
  </w:style>
  <w:style w:type="paragraph" w:customStyle="1" w:styleId="6DA7E56D8F084764BC3507CA8266B14234">
    <w:name w:val="6DA7E56D8F084764BC3507CA8266B14234"/>
    <w:rsid w:val="00B34D37"/>
    <w:rPr>
      <w:rFonts w:eastAsiaTheme="minorHAnsi"/>
      <w:lang w:eastAsia="en-US"/>
    </w:rPr>
  </w:style>
  <w:style w:type="paragraph" w:customStyle="1" w:styleId="6DA7E56D8F084764BC3507CA8266B14235">
    <w:name w:val="6DA7E56D8F084764BC3507CA8266B14235"/>
    <w:rsid w:val="00B34D3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4D37"/>
    <w:rPr>
      <w:color w:val="808080"/>
    </w:rPr>
  </w:style>
  <w:style w:type="paragraph" w:customStyle="1" w:styleId="F8D73C85514C42298276547A71BE0134">
    <w:name w:val="F8D73C85514C42298276547A71BE0134"/>
    <w:rsid w:val="00605AFB"/>
    <w:rPr>
      <w:rFonts w:eastAsiaTheme="minorHAnsi"/>
      <w:lang w:eastAsia="en-US"/>
    </w:rPr>
  </w:style>
  <w:style w:type="paragraph" w:customStyle="1" w:styleId="F8D73C85514C42298276547A71BE01341">
    <w:name w:val="F8D73C85514C42298276547A71BE01341"/>
    <w:rsid w:val="00605AFB"/>
    <w:rPr>
      <w:rFonts w:eastAsiaTheme="minorHAnsi"/>
      <w:lang w:eastAsia="en-US"/>
    </w:rPr>
  </w:style>
  <w:style w:type="paragraph" w:customStyle="1" w:styleId="F8D73C85514C42298276547A71BE01342">
    <w:name w:val="F8D73C85514C42298276547A71BE01342"/>
    <w:rsid w:val="00605AFB"/>
    <w:rPr>
      <w:rFonts w:eastAsiaTheme="minorHAnsi"/>
      <w:lang w:eastAsia="en-US"/>
    </w:rPr>
  </w:style>
  <w:style w:type="paragraph" w:customStyle="1" w:styleId="F8D73C85514C42298276547A71BE01343">
    <w:name w:val="F8D73C85514C42298276547A71BE01343"/>
    <w:rsid w:val="00605AFB"/>
    <w:rPr>
      <w:rFonts w:eastAsiaTheme="minorHAnsi"/>
      <w:lang w:eastAsia="en-US"/>
    </w:rPr>
  </w:style>
  <w:style w:type="paragraph" w:customStyle="1" w:styleId="BA4B046BB115409491C4502E9BEA7E10">
    <w:name w:val="BA4B046BB115409491C4502E9BEA7E10"/>
    <w:rsid w:val="00605AFB"/>
    <w:rPr>
      <w:rFonts w:eastAsiaTheme="minorHAnsi"/>
      <w:lang w:eastAsia="en-US"/>
    </w:rPr>
  </w:style>
  <w:style w:type="paragraph" w:customStyle="1" w:styleId="F8D73C85514C42298276547A71BE01344">
    <w:name w:val="F8D73C85514C42298276547A71BE01344"/>
    <w:rsid w:val="00605AFB"/>
    <w:rPr>
      <w:rFonts w:eastAsiaTheme="minorHAnsi"/>
      <w:lang w:eastAsia="en-US"/>
    </w:rPr>
  </w:style>
  <w:style w:type="paragraph" w:customStyle="1" w:styleId="BA4B046BB115409491C4502E9BEA7E101">
    <w:name w:val="BA4B046BB115409491C4502E9BEA7E101"/>
    <w:rsid w:val="00605AFB"/>
    <w:rPr>
      <w:rFonts w:eastAsiaTheme="minorHAnsi"/>
      <w:lang w:eastAsia="en-US"/>
    </w:rPr>
  </w:style>
  <w:style w:type="paragraph" w:customStyle="1" w:styleId="F8D73C85514C42298276547A71BE01345">
    <w:name w:val="F8D73C85514C42298276547A71BE01345"/>
    <w:rsid w:val="00605AFB"/>
    <w:rPr>
      <w:rFonts w:eastAsiaTheme="minorHAnsi"/>
      <w:lang w:eastAsia="en-US"/>
    </w:rPr>
  </w:style>
  <w:style w:type="paragraph" w:customStyle="1" w:styleId="BA4B046BB115409491C4502E9BEA7E102">
    <w:name w:val="BA4B046BB115409491C4502E9BEA7E102"/>
    <w:rsid w:val="00605AFB"/>
    <w:rPr>
      <w:rFonts w:eastAsiaTheme="minorHAnsi"/>
      <w:lang w:eastAsia="en-US"/>
    </w:rPr>
  </w:style>
  <w:style w:type="paragraph" w:customStyle="1" w:styleId="F8D73C85514C42298276547A71BE01346">
    <w:name w:val="F8D73C85514C42298276547A71BE01346"/>
    <w:rsid w:val="00605AFB"/>
    <w:rPr>
      <w:rFonts w:eastAsiaTheme="minorHAnsi"/>
      <w:lang w:eastAsia="en-US"/>
    </w:rPr>
  </w:style>
  <w:style w:type="paragraph" w:customStyle="1" w:styleId="BA4B046BB115409491C4502E9BEA7E103">
    <w:name w:val="BA4B046BB115409491C4502E9BEA7E103"/>
    <w:rsid w:val="00605AFB"/>
    <w:rPr>
      <w:rFonts w:eastAsiaTheme="minorHAnsi"/>
      <w:lang w:eastAsia="en-US"/>
    </w:rPr>
  </w:style>
  <w:style w:type="paragraph" w:customStyle="1" w:styleId="BFEA993A852F48AB8775CA35989C08D4">
    <w:name w:val="BFEA993A852F48AB8775CA35989C08D4"/>
    <w:rsid w:val="00605AFB"/>
    <w:rPr>
      <w:rFonts w:eastAsiaTheme="minorHAnsi"/>
      <w:lang w:eastAsia="en-US"/>
    </w:rPr>
  </w:style>
  <w:style w:type="paragraph" w:customStyle="1" w:styleId="F8D73C85514C42298276547A71BE01347">
    <w:name w:val="F8D73C85514C42298276547A71BE01347"/>
    <w:rsid w:val="00605AFB"/>
    <w:rPr>
      <w:rFonts w:eastAsiaTheme="minorHAnsi"/>
      <w:lang w:eastAsia="en-US"/>
    </w:rPr>
  </w:style>
  <w:style w:type="paragraph" w:customStyle="1" w:styleId="BA4B046BB115409491C4502E9BEA7E104">
    <w:name w:val="BA4B046BB115409491C4502E9BEA7E104"/>
    <w:rsid w:val="00605AFB"/>
    <w:rPr>
      <w:rFonts w:eastAsiaTheme="minorHAnsi"/>
      <w:lang w:eastAsia="en-US"/>
    </w:rPr>
  </w:style>
  <w:style w:type="paragraph" w:customStyle="1" w:styleId="BEECAF71CC4548FA8F6640B4F9EA6A3F">
    <w:name w:val="BEECAF71CC4548FA8F6640B4F9EA6A3F"/>
    <w:rsid w:val="00605AFB"/>
    <w:rPr>
      <w:rFonts w:eastAsiaTheme="minorHAnsi"/>
      <w:lang w:eastAsia="en-US"/>
    </w:rPr>
  </w:style>
  <w:style w:type="paragraph" w:customStyle="1" w:styleId="F8D73C85514C42298276547A71BE01348">
    <w:name w:val="F8D73C85514C42298276547A71BE01348"/>
    <w:rsid w:val="00605AFB"/>
    <w:rPr>
      <w:rFonts w:eastAsiaTheme="minorHAnsi"/>
      <w:lang w:eastAsia="en-US"/>
    </w:rPr>
  </w:style>
  <w:style w:type="paragraph" w:customStyle="1" w:styleId="BA4B046BB115409491C4502E9BEA7E105">
    <w:name w:val="BA4B046BB115409491C4502E9BEA7E105"/>
    <w:rsid w:val="00605AFB"/>
    <w:rPr>
      <w:rFonts w:eastAsiaTheme="minorHAnsi"/>
      <w:lang w:eastAsia="en-US"/>
    </w:rPr>
  </w:style>
  <w:style w:type="paragraph" w:customStyle="1" w:styleId="BEECAF71CC4548FA8F6640B4F9EA6A3F1">
    <w:name w:val="BEECAF71CC4548FA8F6640B4F9EA6A3F1"/>
    <w:rsid w:val="00605AFB"/>
    <w:rPr>
      <w:rFonts w:eastAsiaTheme="minorHAnsi"/>
      <w:lang w:eastAsia="en-US"/>
    </w:rPr>
  </w:style>
  <w:style w:type="paragraph" w:customStyle="1" w:styleId="F8D73C85514C42298276547A71BE01349">
    <w:name w:val="F8D73C85514C42298276547A71BE01349"/>
    <w:rsid w:val="00605AFB"/>
    <w:rPr>
      <w:rFonts w:eastAsiaTheme="minorHAnsi"/>
      <w:lang w:eastAsia="en-US"/>
    </w:rPr>
  </w:style>
  <w:style w:type="paragraph" w:customStyle="1" w:styleId="BA4B046BB115409491C4502E9BEA7E106">
    <w:name w:val="BA4B046BB115409491C4502E9BEA7E106"/>
    <w:rsid w:val="00605AFB"/>
    <w:rPr>
      <w:rFonts w:eastAsiaTheme="minorHAnsi"/>
      <w:lang w:eastAsia="en-US"/>
    </w:rPr>
  </w:style>
  <w:style w:type="paragraph" w:customStyle="1" w:styleId="8D44AC88987348C0897D11A9BB4B6CAE">
    <w:name w:val="8D44AC88987348C0897D11A9BB4B6CAE"/>
    <w:rsid w:val="00605AFB"/>
    <w:rPr>
      <w:rFonts w:eastAsiaTheme="minorHAnsi"/>
      <w:lang w:eastAsia="en-US"/>
    </w:rPr>
  </w:style>
  <w:style w:type="paragraph" w:customStyle="1" w:styleId="F8D73C85514C42298276547A71BE013410">
    <w:name w:val="F8D73C85514C42298276547A71BE013410"/>
    <w:rsid w:val="00605AFB"/>
    <w:rPr>
      <w:rFonts w:eastAsiaTheme="minorHAnsi"/>
      <w:lang w:eastAsia="en-US"/>
    </w:rPr>
  </w:style>
  <w:style w:type="paragraph" w:customStyle="1" w:styleId="BA4B046BB115409491C4502E9BEA7E107">
    <w:name w:val="BA4B046BB115409491C4502E9BEA7E107"/>
    <w:rsid w:val="00605AFB"/>
    <w:rPr>
      <w:rFonts w:eastAsiaTheme="minorHAnsi"/>
      <w:lang w:eastAsia="en-US"/>
    </w:rPr>
  </w:style>
  <w:style w:type="paragraph" w:customStyle="1" w:styleId="B3A8A38F455641DFA08659BAC5063C70">
    <w:name w:val="B3A8A38F455641DFA08659BAC5063C70"/>
    <w:rsid w:val="00605AFB"/>
    <w:rPr>
      <w:rFonts w:eastAsiaTheme="minorHAnsi"/>
      <w:lang w:eastAsia="en-US"/>
    </w:rPr>
  </w:style>
  <w:style w:type="paragraph" w:customStyle="1" w:styleId="F8D73C85514C42298276547A71BE013411">
    <w:name w:val="F8D73C85514C42298276547A71BE013411"/>
    <w:rsid w:val="00605AFB"/>
    <w:rPr>
      <w:rFonts w:eastAsiaTheme="minorHAnsi"/>
      <w:lang w:eastAsia="en-US"/>
    </w:rPr>
  </w:style>
  <w:style w:type="paragraph" w:customStyle="1" w:styleId="BA4B046BB115409491C4502E9BEA7E108">
    <w:name w:val="BA4B046BB115409491C4502E9BEA7E108"/>
    <w:rsid w:val="00605AFB"/>
    <w:rPr>
      <w:rFonts w:eastAsiaTheme="minorHAnsi"/>
      <w:lang w:eastAsia="en-US"/>
    </w:rPr>
  </w:style>
  <w:style w:type="paragraph" w:customStyle="1" w:styleId="B3A8A38F455641DFA08659BAC5063C701">
    <w:name w:val="B3A8A38F455641DFA08659BAC5063C701"/>
    <w:rsid w:val="00605AFB"/>
    <w:rPr>
      <w:rFonts w:eastAsiaTheme="minorHAnsi"/>
      <w:lang w:eastAsia="en-US"/>
    </w:rPr>
  </w:style>
  <w:style w:type="paragraph" w:customStyle="1" w:styleId="F8D73C85514C42298276547A71BE013412">
    <w:name w:val="F8D73C85514C42298276547A71BE013412"/>
    <w:rsid w:val="00605AFB"/>
    <w:rPr>
      <w:rFonts w:eastAsiaTheme="minorHAnsi"/>
      <w:lang w:eastAsia="en-US"/>
    </w:rPr>
  </w:style>
  <w:style w:type="paragraph" w:customStyle="1" w:styleId="BA4B046BB115409491C4502E9BEA7E109">
    <w:name w:val="BA4B046BB115409491C4502E9BEA7E109"/>
    <w:rsid w:val="00605AFB"/>
    <w:rPr>
      <w:rFonts w:eastAsiaTheme="minorHAnsi"/>
      <w:lang w:eastAsia="en-US"/>
    </w:rPr>
  </w:style>
  <w:style w:type="paragraph" w:customStyle="1" w:styleId="B3A8A38F455641DFA08659BAC5063C702">
    <w:name w:val="B3A8A38F455641DFA08659BAC5063C702"/>
    <w:rsid w:val="00605AFB"/>
    <w:rPr>
      <w:rFonts w:eastAsiaTheme="minorHAnsi"/>
      <w:lang w:eastAsia="en-US"/>
    </w:rPr>
  </w:style>
  <w:style w:type="paragraph" w:customStyle="1" w:styleId="F8D73C85514C42298276547A71BE013413">
    <w:name w:val="F8D73C85514C42298276547A71BE013413"/>
    <w:rsid w:val="00605AFB"/>
    <w:rPr>
      <w:rFonts w:eastAsiaTheme="minorHAnsi"/>
      <w:lang w:eastAsia="en-US"/>
    </w:rPr>
  </w:style>
  <w:style w:type="paragraph" w:customStyle="1" w:styleId="BA4B046BB115409491C4502E9BEA7E1010">
    <w:name w:val="BA4B046BB115409491C4502E9BEA7E1010"/>
    <w:rsid w:val="00605AFB"/>
    <w:rPr>
      <w:rFonts w:eastAsiaTheme="minorHAnsi"/>
      <w:lang w:eastAsia="en-US"/>
    </w:rPr>
  </w:style>
  <w:style w:type="paragraph" w:customStyle="1" w:styleId="B3A8A38F455641DFA08659BAC5063C703">
    <w:name w:val="B3A8A38F455641DFA08659BAC5063C703"/>
    <w:rsid w:val="00605AFB"/>
    <w:rPr>
      <w:rFonts w:eastAsiaTheme="minorHAnsi"/>
      <w:lang w:eastAsia="en-US"/>
    </w:rPr>
  </w:style>
  <w:style w:type="paragraph" w:customStyle="1" w:styleId="9CF48054D49143BA92CFFD930E04C450">
    <w:name w:val="9CF48054D49143BA92CFFD930E04C450"/>
    <w:rsid w:val="00605AFB"/>
    <w:rPr>
      <w:rFonts w:eastAsiaTheme="minorHAnsi"/>
      <w:lang w:eastAsia="en-US"/>
    </w:rPr>
  </w:style>
  <w:style w:type="paragraph" w:customStyle="1" w:styleId="F8D73C85514C42298276547A71BE013414">
    <w:name w:val="F8D73C85514C42298276547A71BE013414"/>
    <w:rsid w:val="00605AFB"/>
    <w:rPr>
      <w:rFonts w:eastAsiaTheme="minorHAnsi"/>
      <w:lang w:eastAsia="en-US"/>
    </w:rPr>
  </w:style>
  <w:style w:type="paragraph" w:customStyle="1" w:styleId="BA4B046BB115409491C4502E9BEA7E1011">
    <w:name w:val="BA4B046BB115409491C4502E9BEA7E1011"/>
    <w:rsid w:val="00605AFB"/>
    <w:rPr>
      <w:rFonts w:eastAsiaTheme="minorHAnsi"/>
      <w:lang w:eastAsia="en-US"/>
    </w:rPr>
  </w:style>
  <w:style w:type="paragraph" w:customStyle="1" w:styleId="B3A8A38F455641DFA08659BAC5063C704">
    <w:name w:val="B3A8A38F455641DFA08659BAC5063C704"/>
    <w:rsid w:val="00605AFB"/>
    <w:rPr>
      <w:rFonts w:eastAsiaTheme="minorHAnsi"/>
      <w:lang w:eastAsia="en-US"/>
    </w:rPr>
  </w:style>
  <w:style w:type="paragraph" w:customStyle="1" w:styleId="9CF48054D49143BA92CFFD930E04C4501">
    <w:name w:val="9CF48054D49143BA92CFFD930E04C4501"/>
    <w:rsid w:val="00605AFB"/>
    <w:rPr>
      <w:rFonts w:eastAsiaTheme="minorHAnsi"/>
      <w:lang w:eastAsia="en-US"/>
    </w:rPr>
  </w:style>
  <w:style w:type="paragraph" w:customStyle="1" w:styleId="F8D73C85514C42298276547A71BE013415">
    <w:name w:val="F8D73C85514C42298276547A71BE013415"/>
    <w:rsid w:val="00605AFB"/>
    <w:rPr>
      <w:rFonts w:eastAsiaTheme="minorHAnsi"/>
      <w:lang w:eastAsia="en-US"/>
    </w:rPr>
  </w:style>
  <w:style w:type="paragraph" w:customStyle="1" w:styleId="BA4B046BB115409491C4502E9BEA7E1012">
    <w:name w:val="BA4B046BB115409491C4502E9BEA7E1012"/>
    <w:rsid w:val="00605AFB"/>
    <w:rPr>
      <w:rFonts w:eastAsiaTheme="minorHAnsi"/>
      <w:lang w:eastAsia="en-US"/>
    </w:rPr>
  </w:style>
  <w:style w:type="paragraph" w:customStyle="1" w:styleId="B3A8A38F455641DFA08659BAC5063C705">
    <w:name w:val="B3A8A38F455641DFA08659BAC5063C705"/>
    <w:rsid w:val="00605AFB"/>
    <w:rPr>
      <w:rFonts w:eastAsiaTheme="minorHAnsi"/>
      <w:lang w:eastAsia="en-US"/>
    </w:rPr>
  </w:style>
  <w:style w:type="paragraph" w:customStyle="1" w:styleId="9CF48054D49143BA92CFFD930E04C4502">
    <w:name w:val="9CF48054D49143BA92CFFD930E04C4502"/>
    <w:rsid w:val="00605AFB"/>
    <w:rPr>
      <w:rFonts w:eastAsiaTheme="minorHAnsi"/>
      <w:lang w:eastAsia="en-US"/>
    </w:rPr>
  </w:style>
  <w:style w:type="paragraph" w:customStyle="1" w:styleId="F8D73C85514C42298276547A71BE013416">
    <w:name w:val="F8D73C85514C42298276547A71BE013416"/>
    <w:rsid w:val="00605AFB"/>
    <w:rPr>
      <w:rFonts w:eastAsiaTheme="minorHAnsi"/>
      <w:lang w:eastAsia="en-US"/>
    </w:rPr>
  </w:style>
  <w:style w:type="paragraph" w:customStyle="1" w:styleId="BA4B046BB115409491C4502E9BEA7E1013">
    <w:name w:val="BA4B046BB115409491C4502E9BEA7E1013"/>
    <w:rsid w:val="00605AFB"/>
    <w:rPr>
      <w:rFonts w:eastAsiaTheme="minorHAnsi"/>
      <w:lang w:eastAsia="en-US"/>
    </w:rPr>
  </w:style>
  <w:style w:type="paragraph" w:customStyle="1" w:styleId="B3A8A38F455641DFA08659BAC5063C706">
    <w:name w:val="B3A8A38F455641DFA08659BAC5063C706"/>
    <w:rsid w:val="00605AFB"/>
    <w:rPr>
      <w:rFonts w:eastAsiaTheme="minorHAnsi"/>
      <w:lang w:eastAsia="en-US"/>
    </w:rPr>
  </w:style>
  <w:style w:type="paragraph" w:customStyle="1" w:styleId="9CF48054D49143BA92CFFD930E04C4503">
    <w:name w:val="9CF48054D49143BA92CFFD930E04C4503"/>
    <w:rsid w:val="00605AFB"/>
    <w:rPr>
      <w:rFonts w:eastAsiaTheme="minorHAnsi"/>
      <w:lang w:eastAsia="en-US"/>
    </w:rPr>
  </w:style>
  <w:style w:type="paragraph" w:customStyle="1" w:styleId="F8D73C85514C42298276547A71BE013417">
    <w:name w:val="F8D73C85514C42298276547A71BE013417"/>
    <w:rsid w:val="00605AFB"/>
    <w:rPr>
      <w:rFonts w:eastAsiaTheme="minorHAnsi"/>
      <w:lang w:eastAsia="en-US"/>
    </w:rPr>
  </w:style>
  <w:style w:type="paragraph" w:customStyle="1" w:styleId="BA4B046BB115409491C4502E9BEA7E1014">
    <w:name w:val="BA4B046BB115409491C4502E9BEA7E1014"/>
    <w:rsid w:val="00605AFB"/>
    <w:rPr>
      <w:rFonts w:eastAsiaTheme="minorHAnsi"/>
      <w:lang w:eastAsia="en-US"/>
    </w:rPr>
  </w:style>
  <w:style w:type="paragraph" w:customStyle="1" w:styleId="B3A8A38F455641DFA08659BAC5063C707">
    <w:name w:val="B3A8A38F455641DFA08659BAC5063C707"/>
    <w:rsid w:val="00605AFB"/>
    <w:rPr>
      <w:rFonts w:eastAsiaTheme="minorHAnsi"/>
      <w:lang w:eastAsia="en-US"/>
    </w:rPr>
  </w:style>
  <w:style w:type="paragraph" w:customStyle="1" w:styleId="9CF48054D49143BA92CFFD930E04C4504">
    <w:name w:val="9CF48054D49143BA92CFFD930E04C4504"/>
    <w:rsid w:val="00605AFB"/>
    <w:rPr>
      <w:rFonts w:eastAsiaTheme="minorHAnsi"/>
      <w:lang w:eastAsia="en-US"/>
    </w:rPr>
  </w:style>
  <w:style w:type="paragraph" w:customStyle="1" w:styleId="3F2EB9A3C34C4CDB8BE9FDB8EB989791">
    <w:name w:val="3F2EB9A3C34C4CDB8BE9FDB8EB989791"/>
    <w:rsid w:val="00605AFB"/>
    <w:rPr>
      <w:rFonts w:eastAsiaTheme="minorHAnsi"/>
      <w:lang w:eastAsia="en-US"/>
    </w:rPr>
  </w:style>
  <w:style w:type="paragraph" w:customStyle="1" w:styleId="F8D73C85514C42298276547A71BE013418">
    <w:name w:val="F8D73C85514C42298276547A71BE013418"/>
    <w:rsid w:val="00605AFB"/>
    <w:rPr>
      <w:rFonts w:eastAsiaTheme="minorHAnsi"/>
      <w:lang w:eastAsia="en-US"/>
    </w:rPr>
  </w:style>
  <w:style w:type="paragraph" w:customStyle="1" w:styleId="BA4B046BB115409491C4502E9BEA7E1015">
    <w:name w:val="BA4B046BB115409491C4502E9BEA7E1015"/>
    <w:rsid w:val="00605AFB"/>
    <w:rPr>
      <w:rFonts w:eastAsiaTheme="minorHAnsi"/>
      <w:lang w:eastAsia="en-US"/>
    </w:rPr>
  </w:style>
  <w:style w:type="paragraph" w:customStyle="1" w:styleId="B3A8A38F455641DFA08659BAC5063C708">
    <w:name w:val="B3A8A38F455641DFA08659BAC5063C708"/>
    <w:rsid w:val="00605AFB"/>
    <w:rPr>
      <w:rFonts w:eastAsiaTheme="minorHAnsi"/>
      <w:lang w:eastAsia="en-US"/>
    </w:rPr>
  </w:style>
  <w:style w:type="paragraph" w:customStyle="1" w:styleId="9CF48054D49143BA92CFFD930E04C4505">
    <w:name w:val="9CF48054D49143BA92CFFD930E04C4505"/>
    <w:rsid w:val="00605AFB"/>
    <w:rPr>
      <w:rFonts w:eastAsiaTheme="minorHAnsi"/>
      <w:lang w:eastAsia="en-US"/>
    </w:rPr>
  </w:style>
  <w:style w:type="paragraph" w:customStyle="1" w:styleId="3F2EB9A3C34C4CDB8BE9FDB8EB9897911">
    <w:name w:val="3F2EB9A3C34C4CDB8BE9FDB8EB9897911"/>
    <w:rsid w:val="00605AFB"/>
    <w:rPr>
      <w:rFonts w:eastAsiaTheme="minorHAnsi"/>
      <w:lang w:eastAsia="en-US"/>
    </w:rPr>
  </w:style>
  <w:style w:type="paragraph" w:customStyle="1" w:styleId="2A1B64A7F2BF4409B616748F11054623">
    <w:name w:val="2A1B64A7F2BF4409B616748F11054623"/>
    <w:rsid w:val="00605AFB"/>
    <w:rPr>
      <w:rFonts w:eastAsiaTheme="minorHAnsi"/>
      <w:lang w:eastAsia="en-US"/>
    </w:rPr>
  </w:style>
  <w:style w:type="paragraph" w:customStyle="1" w:styleId="F8D73C85514C42298276547A71BE013419">
    <w:name w:val="F8D73C85514C42298276547A71BE013419"/>
    <w:rsid w:val="00605AFB"/>
    <w:rPr>
      <w:rFonts w:eastAsiaTheme="minorHAnsi"/>
      <w:lang w:eastAsia="en-US"/>
    </w:rPr>
  </w:style>
  <w:style w:type="paragraph" w:customStyle="1" w:styleId="BA4B046BB115409491C4502E9BEA7E1016">
    <w:name w:val="BA4B046BB115409491C4502E9BEA7E1016"/>
    <w:rsid w:val="00605AFB"/>
    <w:rPr>
      <w:rFonts w:eastAsiaTheme="minorHAnsi"/>
      <w:lang w:eastAsia="en-US"/>
    </w:rPr>
  </w:style>
  <w:style w:type="paragraph" w:customStyle="1" w:styleId="B3A8A38F455641DFA08659BAC5063C709">
    <w:name w:val="B3A8A38F455641DFA08659BAC5063C709"/>
    <w:rsid w:val="00605AFB"/>
    <w:rPr>
      <w:rFonts w:eastAsiaTheme="minorHAnsi"/>
      <w:lang w:eastAsia="en-US"/>
    </w:rPr>
  </w:style>
  <w:style w:type="paragraph" w:customStyle="1" w:styleId="9CF48054D49143BA92CFFD930E04C4506">
    <w:name w:val="9CF48054D49143BA92CFFD930E04C4506"/>
    <w:rsid w:val="00605AFB"/>
    <w:rPr>
      <w:rFonts w:eastAsiaTheme="minorHAnsi"/>
      <w:lang w:eastAsia="en-US"/>
    </w:rPr>
  </w:style>
  <w:style w:type="paragraph" w:customStyle="1" w:styleId="3F2EB9A3C34C4CDB8BE9FDB8EB9897912">
    <w:name w:val="3F2EB9A3C34C4CDB8BE9FDB8EB9897912"/>
    <w:rsid w:val="00605AFB"/>
    <w:rPr>
      <w:rFonts w:eastAsiaTheme="minorHAnsi"/>
      <w:lang w:eastAsia="en-US"/>
    </w:rPr>
  </w:style>
  <w:style w:type="paragraph" w:customStyle="1" w:styleId="2A1B64A7F2BF4409B616748F110546231">
    <w:name w:val="2A1B64A7F2BF4409B616748F110546231"/>
    <w:rsid w:val="00605AFB"/>
    <w:rPr>
      <w:rFonts w:eastAsiaTheme="minorHAnsi"/>
      <w:lang w:eastAsia="en-US"/>
    </w:rPr>
  </w:style>
  <w:style w:type="paragraph" w:customStyle="1" w:styleId="37C5AC74810844BB8641CE54E2578659">
    <w:name w:val="37C5AC74810844BB8641CE54E2578659"/>
    <w:rsid w:val="00605AFB"/>
    <w:rPr>
      <w:rFonts w:eastAsiaTheme="minorHAnsi"/>
      <w:lang w:eastAsia="en-US"/>
    </w:rPr>
  </w:style>
  <w:style w:type="paragraph" w:customStyle="1" w:styleId="F8D73C85514C42298276547A71BE013420">
    <w:name w:val="F8D73C85514C42298276547A71BE013420"/>
    <w:rsid w:val="00605AFB"/>
    <w:rPr>
      <w:rFonts w:eastAsiaTheme="minorHAnsi"/>
      <w:lang w:eastAsia="en-US"/>
    </w:rPr>
  </w:style>
  <w:style w:type="paragraph" w:customStyle="1" w:styleId="BA4B046BB115409491C4502E9BEA7E1017">
    <w:name w:val="BA4B046BB115409491C4502E9BEA7E1017"/>
    <w:rsid w:val="00605AFB"/>
    <w:rPr>
      <w:rFonts w:eastAsiaTheme="minorHAnsi"/>
      <w:lang w:eastAsia="en-US"/>
    </w:rPr>
  </w:style>
  <w:style w:type="paragraph" w:customStyle="1" w:styleId="B3A8A38F455641DFA08659BAC5063C7010">
    <w:name w:val="B3A8A38F455641DFA08659BAC5063C7010"/>
    <w:rsid w:val="00605AFB"/>
    <w:rPr>
      <w:rFonts w:eastAsiaTheme="minorHAnsi"/>
      <w:lang w:eastAsia="en-US"/>
    </w:rPr>
  </w:style>
  <w:style w:type="paragraph" w:customStyle="1" w:styleId="9CF48054D49143BA92CFFD930E04C4507">
    <w:name w:val="9CF48054D49143BA92CFFD930E04C4507"/>
    <w:rsid w:val="00605AFB"/>
    <w:rPr>
      <w:rFonts w:eastAsiaTheme="minorHAnsi"/>
      <w:lang w:eastAsia="en-US"/>
    </w:rPr>
  </w:style>
  <w:style w:type="paragraph" w:customStyle="1" w:styleId="3F2EB9A3C34C4CDB8BE9FDB8EB9897913">
    <w:name w:val="3F2EB9A3C34C4CDB8BE9FDB8EB9897913"/>
    <w:rsid w:val="00605AFB"/>
    <w:rPr>
      <w:rFonts w:eastAsiaTheme="minorHAnsi"/>
      <w:lang w:eastAsia="en-US"/>
    </w:rPr>
  </w:style>
  <w:style w:type="paragraph" w:customStyle="1" w:styleId="2A1B64A7F2BF4409B616748F110546232">
    <w:name w:val="2A1B64A7F2BF4409B616748F110546232"/>
    <w:rsid w:val="00605AFB"/>
    <w:rPr>
      <w:rFonts w:eastAsiaTheme="minorHAnsi"/>
      <w:lang w:eastAsia="en-US"/>
    </w:rPr>
  </w:style>
  <w:style w:type="paragraph" w:customStyle="1" w:styleId="37C5AC74810844BB8641CE54E25786591">
    <w:name w:val="37C5AC74810844BB8641CE54E25786591"/>
    <w:rsid w:val="00605AFB"/>
    <w:rPr>
      <w:rFonts w:eastAsiaTheme="minorHAnsi"/>
      <w:lang w:eastAsia="en-US"/>
    </w:rPr>
  </w:style>
  <w:style w:type="paragraph" w:customStyle="1" w:styleId="F5CB81C27FD44C2296D88B7A77493CBF">
    <w:name w:val="F5CB81C27FD44C2296D88B7A77493CBF"/>
    <w:rsid w:val="00605AFB"/>
    <w:rPr>
      <w:rFonts w:eastAsiaTheme="minorHAnsi"/>
      <w:lang w:eastAsia="en-US"/>
    </w:rPr>
  </w:style>
  <w:style w:type="paragraph" w:customStyle="1" w:styleId="F8D73C85514C42298276547A71BE013421">
    <w:name w:val="F8D73C85514C42298276547A71BE013421"/>
    <w:rsid w:val="00605AFB"/>
    <w:rPr>
      <w:rFonts w:eastAsiaTheme="minorHAnsi"/>
      <w:lang w:eastAsia="en-US"/>
    </w:rPr>
  </w:style>
  <w:style w:type="paragraph" w:customStyle="1" w:styleId="BA4B046BB115409491C4502E9BEA7E1018">
    <w:name w:val="BA4B046BB115409491C4502E9BEA7E1018"/>
    <w:rsid w:val="00605AFB"/>
    <w:rPr>
      <w:rFonts w:eastAsiaTheme="minorHAnsi"/>
      <w:lang w:eastAsia="en-US"/>
    </w:rPr>
  </w:style>
  <w:style w:type="paragraph" w:customStyle="1" w:styleId="B3A8A38F455641DFA08659BAC5063C7011">
    <w:name w:val="B3A8A38F455641DFA08659BAC5063C7011"/>
    <w:rsid w:val="00605AFB"/>
    <w:rPr>
      <w:rFonts w:eastAsiaTheme="minorHAnsi"/>
      <w:lang w:eastAsia="en-US"/>
    </w:rPr>
  </w:style>
  <w:style w:type="paragraph" w:customStyle="1" w:styleId="9CF48054D49143BA92CFFD930E04C4508">
    <w:name w:val="9CF48054D49143BA92CFFD930E04C4508"/>
    <w:rsid w:val="00605AFB"/>
    <w:rPr>
      <w:rFonts w:eastAsiaTheme="minorHAnsi"/>
      <w:lang w:eastAsia="en-US"/>
    </w:rPr>
  </w:style>
  <w:style w:type="paragraph" w:customStyle="1" w:styleId="3F2EB9A3C34C4CDB8BE9FDB8EB9897914">
    <w:name w:val="3F2EB9A3C34C4CDB8BE9FDB8EB9897914"/>
    <w:rsid w:val="00605AFB"/>
    <w:rPr>
      <w:rFonts w:eastAsiaTheme="minorHAnsi"/>
      <w:lang w:eastAsia="en-US"/>
    </w:rPr>
  </w:style>
  <w:style w:type="paragraph" w:customStyle="1" w:styleId="2A1B64A7F2BF4409B616748F110546233">
    <w:name w:val="2A1B64A7F2BF4409B616748F110546233"/>
    <w:rsid w:val="00605AFB"/>
    <w:rPr>
      <w:rFonts w:eastAsiaTheme="minorHAnsi"/>
      <w:lang w:eastAsia="en-US"/>
    </w:rPr>
  </w:style>
  <w:style w:type="paragraph" w:customStyle="1" w:styleId="37C5AC74810844BB8641CE54E25786592">
    <w:name w:val="37C5AC74810844BB8641CE54E25786592"/>
    <w:rsid w:val="00605AFB"/>
    <w:rPr>
      <w:rFonts w:eastAsiaTheme="minorHAnsi"/>
      <w:lang w:eastAsia="en-US"/>
    </w:rPr>
  </w:style>
  <w:style w:type="paragraph" w:customStyle="1" w:styleId="F5CB81C27FD44C2296D88B7A77493CBF1">
    <w:name w:val="F5CB81C27FD44C2296D88B7A77493CBF1"/>
    <w:rsid w:val="00605AFB"/>
    <w:rPr>
      <w:rFonts w:eastAsiaTheme="minorHAnsi"/>
      <w:lang w:eastAsia="en-US"/>
    </w:rPr>
  </w:style>
  <w:style w:type="paragraph" w:customStyle="1" w:styleId="C4F7187EBC68486D8C92965DCB67FFA6">
    <w:name w:val="C4F7187EBC68486D8C92965DCB67FFA6"/>
    <w:rsid w:val="00605AFB"/>
    <w:rPr>
      <w:rFonts w:eastAsiaTheme="minorHAnsi"/>
      <w:lang w:eastAsia="en-US"/>
    </w:rPr>
  </w:style>
  <w:style w:type="paragraph" w:customStyle="1" w:styleId="F8D73C85514C42298276547A71BE013422">
    <w:name w:val="F8D73C85514C42298276547A71BE013422"/>
    <w:rsid w:val="00605AFB"/>
    <w:rPr>
      <w:rFonts w:eastAsiaTheme="minorHAnsi"/>
      <w:lang w:eastAsia="en-US"/>
    </w:rPr>
  </w:style>
  <w:style w:type="paragraph" w:customStyle="1" w:styleId="BA4B046BB115409491C4502E9BEA7E1019">
    <w:name w:val="BA4B046BB115409491C4502E9BEA7E1019"/>
    <w:rsid w:val="00605AFB"/>
    <w:rPr>
      <w:rFonts w:eastAsiaTheme="minorHAnsi"/>
      <w:lang w:eastAsia="en-US"/>
    </w:rPr>
  </w:style>
  <w:style w:type="paragraph" w:customStyle="1" w:styleId="B3A8A38F455641DFA08659BAC5063C7012">
    <w:name w:val="B3A8A38F455641DFA08659BAC5063C7012"/>
    <w:rsid w:val="00605AFB"/>
    <w:rPr>
      <w:rFonts w:eastAsiaTheme="minorHAnsi"/>
      <w:lang w:eastAsia="en-US"/>
    </w:rPr>
  </w:style>
  <w:style w:type="paragraph" w:customStyle="1" w:styleId="9CF48054D49143BA92CFFD930E04C4509">
    <w:name w:val="9CF48054D49143BA92CFFD930E04C4509"/>
    <w:rsid w:val="00605AFB"/>
    <w:rPr>
      <w:rFonts w:eastAsiaTheme="minorHAnsi"/>
      <w:lang w:eastAsia="en-US"/>
    </w:rPr>
  </w:style>
  <w:style w:type="paragraph" w:customStyle="1" w:styleId="3F2EB9A3C34C4CDB8BE9FDB8EB9897915">
    <w:name w:val="3F2EB9A3C34C4CDB8BE9FDB8EB9897915"/>
    <w:rsid w:val="00605AFB"/>
    <w:rPr>
      <w:rFonts w:eastAsiaTheme="minorHAnsi"/>
      <w:lang w:eastAsia="en-US"/>
    </w:rPr>
  </w:style>
  <w:style w:type="paragraph" w:customStyle="1" w:styleId="2A1B64A7F2BF4409B616748F110546234">
    <w:name w:val="2A1B64A7F2BF4409B616748F110546234"/>
    <w:rsid w:val="00605AFB"/>
    <w:rPr>
      <w:rFonts w:eastAsiaTheme="minorHAnsi"/>
      <w:lang w:eastAsia="en-US"/>
    </w:rPr>
  </w:style>
  <w:style w:type="paragraph" w:customStyle="1" w:styleId="37C5AC74810844BB8641CE54E25786593">
    <w:name w:val="37C5AC74810844BB8641CE54E25786593"/>
    <w:rsid w:val="00605AFB"/>
    <w:rPr>
      <w:rFonts w:eastAsiaTheme="minorHAnsi"/>
      <w:lang w:eastAsia="en-US"/>
    </w:rPr>
  </w:style>
  <w:style w:type="paragraph" w:customStyle="1" w:styleId="F5CB81C27FD44C2296D88B7A77493CBF2">
    <w:name w:val="F5CB81C27FD44C2296D88B7A77493CBF2"/>
    <w:rsid w:val="00605AFB"/>
    <w:rPr>
      <w:rFonts w:eastAsiaTheme="minorHAnsi"/>
      <w:lang w:eastAsia="en-US"/>
    </w:rPr>
  </w:style>
  <w:style w:type="paragraph" w:customStyle="1" w:styleId="C4F7187EBC68486D8C92965DCB67FFA61">
    <w:name w:val="C4F7187EBC68486D8C92965DCB67FFA61"/>
    <w:rsid w:val="00605AFB"/>
    <w:rPr>
      <w:rFonts w:eastAsiaTheme="minorHAnsi"/>
      <w:lang w:eastAsia="en-US"/>
    </w:rPr>
  </w:style>
  <w:style w:type="paragraph" w:customStyle="1" w:styleId="F7A719C1FAFD4EA6BA5D342264ABBA27">
    <w:name w:val="F7A719C1FAFD4EA6BA5D342264ABBA27"/>
    <w:rsid w:val="00605AFB"/>
    <w:rPr>
      <w:rFonts w:eastAsiaTheme="minorHAnsi"/>
      <w:lang w:eastAsia="en-US"/>
    </w:rPr>
  </w:style>
  <w:style w:type="paragraph" w:customStyle="1" w:styleId="F8D73C85514C42298276547A71BE013423">
    <w:name w:val="F8D73C85514C42298276547A71BE013423"/>
    <w:rsid w:val="00605AFB"/>
    <w:rPr>
      <w:rFonts w:eastAsiaTheme="minorHAnsi"/>
      <w:lang w:eastAsia="en-US"/>
    </w:rPr>
  </w:style>
  <w:style w:type="paragraph" w:customStyle="1" w:styleId="BA4B046BB115409491C4502E9BEA7E1020">
    <w:name w:val="BA4B046BB115409491C4502E9BEA7E1020"/>
    <w:rsid w:val="00605AFB"/>
    <w:rPr>
      <w:rFonts w:eastAsiaTheme="minorHAnsi"/>
      <w:lang w:eastAsia="en-US"/>
    </w:rPr>
  </w:style>
  <w:style w:type="paragraph" w:customStyle="1" w:styleId="B3A8A38F455641DFA08659BAC5063C7013">
    <w:name w:val="B3A8A38F455641DFA08659BAC5063C7013"/>
    <w:rsid w:val="00605AFB"/>
    <w:rPr>
      <w:rFonts w:eastAsiaTheme="minorHAnsi"/>
      <w:lang w:eastAsia="en-US"/>
    </w:rPr>
  </w:style>
  <w:style w:type="paragraph" w:customStyle="1" w:styleId="9CF48054D49143BA92CFFD930E04C45010">
    <w:name w:val="9CF48054D49143BA92CFFD930E04C45010"/>
    <w:rsid w:val="00605AFB"/>
    <w:rPr>
      <w:rFonts w:eastAsiaTheme="minorHAnsi"/>
      <w:lang w:eastAsia="en-US"/>
    </w:rPr>
  </w:style>
  <w:style w:type="paragraph" w:customStyle="1" w:styleId="3F2EB9A3C34C4CDB8BE9FDB8EB9897916">
    <w:name w:val="3F2EB9A3C34C4CDB8BE9FDB8EB9897916"/>
    <w:rsid w:val="00605AFB"/>
    <w:rPr>
      <w:rFonts w:eastAsiaTheme="minorHAnsi"/>
      <w:lang w:eastAsia="en-US"/>
    </w:rPr>
  </w:style>
  <w:style w:type="paragraph" w:customStyle="1" w:styleId="2A1B64A7F2BF4409B616748F110546235">
    <w:name w:val="2A1B64A7F2BF4409B616748F110546235"/>
    <w:rsid w:val="00605AFB"/>
    <w:rPr>
      <w:rFonts w:eastAsiaTheme="minorHAnsi"/>
      <w:lang w:eastAsia="en-US"/>
    </w:rPr>
  </w:style>
  <w:style w:type="paragraph" w:customStyle="1" w:styleId="37C5AC74810844BB8641CE54E25786594">
    <w:name w:val="37C5AC74810844BB8641CE54E25786594"/>
    <w:rsid w:val="00605AFB"/>
    <w:rPr>
      <w:rFonts w:eastAsiaTheme="minorHAnsi"/>
      <w:lang w:eastAsia="en-US"/>
    </w:rPr>
  </w:style>
  <w:style w:type="paragraph" w:customStyle="1" w:styleId="F5CB81C27FD44C2296D88B7A77493CBF3">
    <w:name w:val="F5CB81C27FD44C2296D88B7A77493CBF3"/>
    <w:rsid w:val="00605AFB"/>
    <w:rPr>
      <w:rFonts w:eastAsiaTheme="minorHAnsi"/>
      <w:lang w:eastAsia="en-US"/>
    </w:rPr>
  </w:style>
  <w:style w:type="paragraph" w:customStyle="1" w:styleId="C4F7187EBC68486D8C92965DCB67FFA62">
    <w:name w:val="C4F7187EBC68486D8C92965DCB67FFA62"/>
    <w:rsid w:val="00605AFB"/>
    <w:rPr>
      <w:rFonts w:eastAsiaTheme="minorHAnsi"/>
      <w:lang w:eastAsia="en-US"/>
    </w:rPr>
  </w:style>
  <w:style w:type="paragraph" w:customStyle="1" w:styleId="F7A719C1FAFD4EA6BA5D342264ABBA271">
    <w:name w:val="F7A719C1FAFD4EA6BA5D342264ABBA271"/>
    <w:rsid w:val="00605AFB"/>
    <w:rPr>
      <w:rFonts w:eastAsiaTheme="minorHAnsi"/>
      <w:lang w:eastAsia="en-US"/>
    </w:rPr>
  </w:style>
  <w:style w:type="paragraph" w:customStyle="1" w:styleId="C86712B9368F40FF9255189A36C86D67">
    <w:name w:val="C86712B9368F40FF9255189A36C86D67"/>
    <w:rsid w:val="00605AFB"/>
    <w:rPr>
      <w:rFonts w:eastAsiaTheme="minorHAnsi"/>
      <w:lang w:eastAsia="en-US"/>
    </w:rPr>
  </w:style>
  <w:style w:type="paragraph" w:customStyle="1" w:styleId="F8D73C85514C42298276547A71BE013424">
    <w:name w:val="F8D73C85514C42298276547A71BE013424"/>
    <w:rsid w:val="00605AFB"/>
    <w:rPr>
      <w:rFonts w:eastAsiaTheme="minorHAnsi"/>
      <w:lang w:eastAsia="en-US"/>
    </w:rPr>
  </w:style>
  <w:style w:type="paragraph" w:customStyle="1" w:styleId="BA4B046BB115409491C4502E9BEA7E1021">
    <w:name w:val="BA4B046BB115409491C4502E9BEA7E1021"/>
    <w:rsid w:val="00605AFB"/>
    <w:rPr>
      <w:rFonts w:eastAsiaTheme="minorHAnsi"/>
      <w:lang w:eastAsia="en-US"/>
    </w:rPr>
  </w:style>
  <w:style w:type="paragraph" w:customStyle="1" w:styleId="B3A8A38F455641DFA08659BAC5063C7014">
    <w:name w:val="B3A8A38F455641DFA08659BAC5063C7014"/>
    <w:rsid w:val="00605AFB"/>
    <w:rPr>
      <w:rFonts w:eastAsiaTheme="minorHAnsi"/>
      <w:lang w:eastAsia="en-US"/>
    </w:rPr>
  </w:style>
  <w:style w:type="paragraph" w:customStyle="1" w:styleId="9CF48054D49143BA92CFFD930E04C45011">
    <w:name w:val="9CF48054D49143BA92CFFD930E04C45011"/>
    <w:rsid w:val="00605AFB"/>
    <w:rPr>
      <w:rFonts w:eastAsiaTheme="minorHAnsi"/>
      <w:lang w:eastAsia="en-US"/>
    </w:rPr>
  </w:style>
  <w:style w:type="paragraph" w:customStyle="1" w:styleId="3F2EB9A3C34C4CDB8BE9FDB8EB9897917">
    <w:name w:val="3F2EB9A3C34C4CDB8BE9FDB8EB9897917"/>
    <w:rsid w:val="00605AFB"/>
    <w:rPr>
      <w:rFonts w:eastAsiaTheme="minorHAnsi"/>
      <w:lang w:eastAsia="en-US"/>
    </w:rPr>
  </w:style>
  <w:style w:type="paragraph" w:customStyle="1" w:styleId="2A1B64A7F2BF4409B616748F110546236">
    <w:name w:val="2A1B64A7F2BF4409B616748F110546236"/>
    <w:rsid w:val="00605AFB"/>
    <w:rPr>
      <w:rFonts w:eastAsiaTheme="minorHAnsi"/>
      <w:lang w:eastAsia="en-US"/>
    </w:rPr>
  </w:style>
  <w:style w:type="paragraph" w:customStyle="1" w:styleId="37C5AC74810844BB8641CE54E25786595">
    <w:name w:val="37C5AC74810844BB8641CE54E25786595"/>
    <w:rsid w:val="00605AFB"/>
    <w:rPr>
      <w:rFonts w:eastAsiaTheme="minorHAnsi"/>
      <w:lang w:eastAsia="en-US"/>
    </w:rPr>
  </w:style>
  <w:style w:type="paragraph" w:customStyle="1" w:styleId="F5CB81C27FD44C2296D88B7A77493CBF4">
    <w:name w:val="F5CB81C27FD44C2296D88B7A77493CBF4"/>
    <w:rsid w:val="00605AFB"/>
    <w:rPr>
      <w:rFonts w:eastAsiaTheme="minorHAnsi"/>
      <w:lang w:eastAsia="en-US"/>
    </w:rPr>
  </w:style>
  <w:style w:type="paragraph" w:customStyle="1" w:styleId="C4F7187EBC68486D8C92965DCB67FFA63">
    <w:name w:val="C4F7187EBC68486D8C92965DCB67FFA63"/>
    <w:rsid w:val="00605AFB"/>
    <w:rPr>
      <w:rFonts w:eastAsiaTheme="minorHAnsi"/>
      <w:lang w:eastAsia="en-US"/>
    </w:rPr>
  </w:style>
  <w:style w:type="paragraph" w:customStyle="1" w:styleId="F7A719C1FAFD4EA6BA5D342264ABBA272">
    <w:name w:val="F7A719C1FAFD4EA6BA5D342264ABBA272"/>
    <w:rsid w:val="00605AFB"/>
    <w:rPr>
      <w:rFonts w:eastAsiaTheme="minorHAnsi"/>
      <w:lang w:eastAsia="en-US"/>
    </w:rPr>
  </w:style>
  <w:style w:type="paragraph" w:customStyle="1" w:styleId="C86712B9368F40FF9255189A36C86D671">
    <w:name w:val="C86712B9368F40FF9255189A36C86D671"/>
    <w:rsid w:val="00605AFB"/>
    <w:rPr>
      <w:rFonts w:eastAsiaTheme="minorHAnsi"/>
      <w:lang w:eastAsia="en-US"/>
    </w:rPr>
  </w:style>
  <w:style w:type="paragraph" w:customStyle="1" w:styleId="F8D73C85514C42298276547A71BE013425">
    <w:name w:val="F8D73C85514C42298276547A71BE013425"/>
    <w:rsid w:val="00605AFB"/>
    <w:rPr>
      <w:rFonts w:eastAsiaTheme="minorHAnsi"/>
      <w:lang w:eastAsia="en-US"/>
    </w:rPr>
  </w:style>
  <w:style w:type="paragraph" w:customStyle="1" w:styleId="BA4B046BB115409491C4502E9BEA7E1022">
    <w:name w:val="BA4B046BB115409491C4502E9BEA7E1022"/>
    <w:rsid w:val="00605AFB"/>
    <w:rPr>
      <w:rFonts w:eastAsiaTheme="minorHAnsi"/>
      <w:lang w:eastAsia="en-US"/>
    </w:rPr>
  </w:style>
  <w:style w:type="paragraph" w:customStyle="1" w:styleId="B3A8A38F455641DFA08659BAC5063C7015">
    <w:name w:val="B3A8A38F455641DFA08659BAC5063C7015"/>
    <w:rsid w:val="00605AFB"/>
    <w:rPr>
      <w:rFonts w:eastAsiaTheme="minorHAnsi"/>
      <w:lang w:eastAsia="en-US"/>
    </w:rPr>
  </w:style>
  <w:style w:type="paragraph" w:customStyle="1" w:styleId="9CF48054D49143BA92CFFD930E04C45012">
    <w:name w:val="9CF48054D49143BA92CFFD930E04C45012"/>
    <w:rsid w:val="00605AFB"/>
    <w:rPr>
      <w:rFonts w:eastAsiaTheme="minorHAnsi"/>
      <w:lang w:eastAsia="en-US"/>
    </w:rPr>
  </w:style>
  <w:style w:type="paragraph" w:customStyle="1" w:styleId="3F2EB9A3C34C4CDB8BE9FDB8EB9897918">
    <w:name w:val="3F2EB9A3C34C4CDB8BE9FDB8EB9897918"/>
    <w:rsid w:val="00605AFB"/>
    <w:rPr>
      <w:rFonts w:eastAsiaTheme="minorHAnsi"/>
      <w:lang w:eastAsia="en-US"/>
    </w:rPr>
  </w:style>
  <w:style w:type="paragraph" w:customStyle="1" w:styleId="2A1B64A7F2BF4409B616748F110546237">
    <w:name w:val="2A1B64A7F2BF4409B616748F110546237"/>
    <w:rsid w:val="00605AFB"/>
    <w:rPr>
      <w:rFonts w:eastAsiaTheme="minorHAnsi"/>
      <w:lang w:eastAsia="en-US"/>
    </w:rPr>
  </w:style>
  <w:style w:type="paragraph" w:customStyle="1" w:styleId="37C5AC74810844BB8641CE54E25786596">
    <w:name w:val="37C5AC74810844BB8641CE54E25786596"/>
    <w:rsid w:val="00605AFB"/>
    <w:rPr>
      <w:rFonts w:eastAsiaTheme="minorHAnsi"/>
      <w:lang w:eastAsia="en-US"/>
    </w:rPr>
  </w:style>
  <w:style w:type="paragraph" w:customStyle="1" w:styleId="F5CB81C27FD44C2296D88B7A77493CBF5">
    <w:name w:val="F5CB81C27FD44C2296D88B7A77493CBF5"/>
    <w:rsid w:val="00605AFB"/>
    <w:rPr>
      <w:rFonts w:eastAsiaTheme="minorHAnsi"/>
      <w:lang w:eastAsia="en-US"/>
    </w:rPr>
  </w:style>
  <w:style w:type="paragraph" w:customStyle="1" w:styleId="C4F7187EBC68486D8C92965DCB67FFA64">
    <w:name w:val="C4F7187EBC68486D8C92965DCB67FFA64"/>
    <w:rsid w:val="00605AFB"/>
    <w:rPr>
      <w:rFonts w:eastAsiaTheme="minorHAnsi"/>
      <w:lang w:eastAsia="en-US"/>
    </w:rPr>
  </w:style>
  <w:style w:type="paragraph" w:customStyle="1" w:styleId="F7A719C1FAFD4EA6BA5D342264ABBA273">
    <w:name w:val="F7A719C1FAFD4EA6BA5D342264ABBA273"/>
    <w:rsid w:val="00605AFB"/>
    <w:rPr>
      <w:rFonts w:eastAsiaTheme="minorHAnsi"/>
      <w:lang w:eastAsia="en-US"/>
    </w:rPr>
  </w:style>
  <w:style w:type="paragraph" w:customStyle="1" w:styleId="C86712B9368F40FF9255189A36C86D672">
    <w:name w:val="C86712B9368F40FF9255189A36C86D672"/>
    <w:rsid w:val="00605AFB"/>
    <w:rPr>
      <w:rFonts w:eastAsiaTheme="minorHAnsi"/>
      <w:lang w:eastAsia="en-US"/>
    </w:rPr>
  </w:style>
  <w:style w:type="paragraph" w:customStyle="1" w:styleId="F8D73C85514C42298276547A71BE013426">
    <w:name w:val="F8D73C85514C42298276547A71BE013426"/>
    <w:rsid w:val="00605AFB"/>
    <w:rPr>
      <w:rFonts w:eastAsiaTheme="minorHAnsi"/>
      <w:lang w:eastAsia="en-US"/>
    </w:rPr>
  </w:style>
  <w:style w:type="paragraph" w:customStyle="1" w:styleId="D6894A2E0EF44878BEDFFB4DD24BADCD">
    <w:name w:val="D6894A2E0EF44878BEDFFB4DD24BADCD"/>
    <w:rsid w:val="00605AFB"/>
  </w:style>
  <w:style w:type="paragraph" w:customStyle="1" w:styleId="BA4B046BB115409491C4502E9BEA7E1023">
    <w:name w:val="BA4B046BB115409491C4502E9BEA7E1023"/>
    <w:rsid w:val="009E4DC8"/>
    <w:rPr>
      <w:rFonts w:eastAsiaTheme="minorHAnsi"/>
      <w:lang w:eastAsia="en-US"/>
    </w:rPr>
  </w:style>
  <w:style w:type="paragraph" w:customStyle="1" w:styleId="B3A8A38F455641DFA08659BAC5063C7016">
    <w:name w:val="B3A8A38F455641DFA08659BAC5063C7016"/>
    <w:rsid w:val="009E4DC8"/>
    <w:rPr>
      <w:rFonts w:eastAsiaTheme="minorHAnsi"/>
      <w:lang w:eastAsia="en-US"/>
    </w:rPr>
  </w:style>
  <w:style w:type="paragraph" w:customStyle="1" w:styleId="9CF48054D49143BA92CFFD930E04C45013">
    <w:name w:val="9CF48054D49143BA92CFFD930E04C45013"/>
    <w:rsid w:val="009E4DC8"/>
    <w:rPr>
      <w:rFonts w:eastAsiaTheme="minorHAnsi"/>
      <w:lang w:eastAsia="en-US"/>
    </w:rPr>
  </w:style>
  <w:style w:type="paragraph" w:customStyle="1" w:styleId="3F2EB9A3C34C4CDB8BE9FDB8EB9897919">
    <w:name w:val="3F2EB9A3C34C4CDB8BE9FDB8EB9897919"/>
    <w:rsid w:val="009E4DC8"/>
    <w:rPr>
      <w:rFonts w:eastAsiaTheme="minorHAnsi"/>
      <w:lang w:eastAsia="en-US"/>
    </w:rPr>
  </w:style>
  <w:style w:type="paragraph" w:customStyle="1" w:styleId="2A1B64A7F2BF4409B616748F110546238">
    <w:name w:val="2A1B64A7F2BF4409B616748F110546238"/>
    <w:rsid w:val="009E4DC8"/>
    <w:rPr>
      <w:rFonts w:eastAsiaTheme="minorHAnsi"/>
      <w:lang w:eastAsia="en-US"/>
    </w:rPr>
  </w:style>
  <w:style w:type="paragraph" w:customStyle="1" w:styleId="37C5AC74810844BB8641CE54E25786597">
    <w:name w:val="37C5AC74810844BB8641CE54E25786597"/>
    <w:rsid w:val="009E4DC8"/>
    <w:rPr>
      <w:rFonts w:eastAsiaTheme="minorHAnsi"/>
      <w:lang w:eastAsia="en-US"/>
    </w:rPr>
  </w:style>
  <w:style w:type="paragraph" w:customStyle="1" w:styleId="D6894A2E0EF44878BEDFFB4DD24BADCD1">
    <w:name w:val="D6894A2E0EF44878BEDFFB4DD24BADCD1"/>
    <w:rsid w:val="009E4DC8"/>
    <w:rPr>
      <w:rFonts w:eastAsiaTheme="minorHAnsi"/>
      <w:lang w:eastAsia="en-US"/>
    </w:rPr>
  </w:style>
  <w:style w:type="paragraph" w:customStyle="1" w:styleId="C4F7187EBC68486D8C92965DCB67FFA65">
    <w:name w:val="C4F7187EBC68486D8C92965DCB67FFA65"/>
    <w:rsid w:val="009E4DC8"/>
    <w:rPr>
      <w:rFonts w:eastAsiaTheme="minorHAnsi"/>
      <w:lang w:eastAsia="en-US"/>
    </w:rPr>
  </w:style>
  <w:style w:type="paragraph" w:customStyle="1" w:styleId="F7A719C1FAFD4EA6BA5D342264ABBA274">
    <w:name w:val="F7A719C1FAFD4EA6BA5D342264ABBA274"/>
    <w:rsid w:val="009E4DC8"/>
    <w:rPr>
      <w:rFonts w:eastAsiaTheme="minorHAnsi"/>
      <w:lang w:eastAsia="en-US"/>
    </w:rPr>
  </w:style>
  <w:style w:type="paragraph" w:customStyle="1" w:styleId="C86712B9368F40FF9255189A36C86D673">
    <w:name w:val="C86712B9368F40FF9255189A36C86D673"/>
    <w:rsid w:val="009E4DC8"/>
    <w:rPr>
      <w:rFonts w:eastAsiaTheme="minorHAnsi"/>
      <w:lang w:eastAsia="en-US"/>
    </w:rPr>
  </w:style>
  <w:style w:type="paragraph" w:customStyle="1" w:styleId="44D766C38BF144B3957F42E61F925ECA">
    <w:name w:val="44D766C38BF144B3957F42E61F925ECA"/>
    <w:rsid w:val="009E4DC8"/>
    <w:rPr>
      <w:rFonts w:eastAsiaTheme="minorHAnsi"/>
      <w:lang w:eastAsia="en-US"/>
    </w:rPr>
  </w:style>
  <w:style w:type="paragraph" w:customStyle="1" w:styleId="BA4B046BB115409491C4502E9BEA7E1024">
    <w:name w:val="BA4B046BB115409491C4502E9BEA7E1024"/>
    <w:rsid w:val="009E4DC8"/>
    <w:rPr>
      <w:rFonts w:eastAsiaTheme="minorHAnsi"/>
      <w:lang w:eastAsia="en-US"/>
    </w:rPr>
  </w:style>
  <w:style w:type="paragraph" w:customStyle="1" w:styleId="B3A8A38F455641DFA08659BAC5063C7017">
    <w:name w:val="B3A8A38F455641DFA08659BAC5063C7017"/>
    <w:rsid w:val="009E4DC8"/>
    <w:rPr>
      <w:rFonts w:eastAsiaTheme="minorHAnsi"/>
      <w:lang w:eastAsia="en-US"/>
    </w:rPr>
  </w:style>
  <w:style w:type="paragraph" w:customStyle="1" w:styleId="9CF48054D49143BA92CFFD930E04C45014">
    <w:name w:val="9CF48054D49143BA92CFFD930E04C45014"/>
    <w:rsid w:val="009E4DC8"/>
    <w:rPr>
      <w:rFonts w:eastAsiaTheme="minorHAnsi"/>
      <w:lang w:eastAsia="en-US"/>
    </w:rPr>
  </w:style>
  <w:style w:type="paragraph" w:customStyle="1" w:styleId="3F2EB9A3C34C4CDB8BE9FDB8EB98979110">
    <w:name w:val="3F2EB9A3C34C4CDB8BE9FDB8EB98979110"/>
    <w:rsid w:val="009E4DC8"/>
    <w:rPr>
      <w:rFonts w:eastAsiaTheme="minorHAnsi"/>
      <w:lang w:eastAsia="en-US"/>
    </w:rPr>
  </w:style>
  <w:style w:type="paragraph" w:customStyle="1" w:styleId="2A1B64A7F2BF4409B616748F110546239">
    <w:name w:val="2A1B64A7F2BF4409B616748F110546239"/>
    <w:rsid w:val="009E4DC8"/>
    <w:rPr>
      <w:rFonts w:eastAsiaTheme="minorHAnsi"/>
      <w:lang w:eastAsia="en-US"/>
    </w:rPr>
  </w:style>
  <w:style w:type="paragraph" w:customStyle="1" w:styleId="37C5AC74810844BB8641CE54E25786598">
    <w:name w:val="37C5AC74810844BB8641CE54E25786598"/>
    <w:rsid w:val="009E4DC8"/>
    <w:rPr>
      <w:rFonts w:eastAsiaTheme="minorHAnsi"/>
      <w:lang w:eastAsia="en-US"/>
    </w:rPr>
  </w:style>
  <w:style w:type="paragraph" w:customStyle="1" w:styleId="D6894A2E0EF44878BEDFFB4DD24BADCD2">
    <w:name w:val="D6894A2E0EF44878BEDFFB4DD24BADCD2"/>
    <w:rsid w:val="009E4DC8"/>
    <w:rPr>
      <w:rFonts w:eastAsiaTheme="minorHAnsi"/>
      <w:lang w:eastAsia="en-US"/>
    </w:rPr>
  </w:style>
  <w:style w:type="paragraph" w:customStyle="1" w:styleId="C4F7187EBC68486D8C92965DCB67FFA66">
    <w:name w:val="C4F7187EBC68486D8C92965DCB67FFA66"/>
    <w:rsid w:val="009E4DC8"/>
    <w:rPr>
      <w:rFonts w:eastAsiaTheme="minorHAnsi"/>
      <w:lang w:eastAsia="en-US"/>
    </w:rPr>
  </w:style>
  <w:style w:type="paragraph" w:customStyle="1" w:styleId="F7A719C1FAFD4EA6BA5D342264ABBA275">
    <w:name w:val="F7A719C1FAFD4EA6BA5D342264ABBA275"/>
    <w:rsid w:val="009E4DC8"/>
    <w:rPr>
      <w:rFonts w:eastAsiaTheme="minorHAnsi"/>
      <w:lang w:eastAsia="en-US"/>
    </w:rPr>
  </w:style>
  <w:style w:type="paragraph" w:customStyle="1" w:styleId="C86712B9368F40FF9255189A36C86D674">
    <w:name w:val="C86712B9368F40FF9255189A36C86D674"/>
    <w:rsid w:val="009E4DC8"/>
    <w:rPr>
      <w:rFonts w:eastAsiaTheme="minorHAnsi"/>
      <w:lang w:eastAsia="en-US"/>
    </w:rPr>
  </w:style>
  <w:style w:type="paragraph" w:customStyle="1" w:styleId="44D766C38BF144B3957F42E61F925ECA1">
    <w:name w:val="44D766C38BF144B3957F42E61F925ECA1"/>
    <w:rsid w:val="009E4DC8"/>
    <w:rPr>
      <w:rFonts w:eastAsiaTheme="minorHAnsi"/>
      <w:lang w:eastAsia="en-US"/>
    </w:rPr>
  </w:style>
  <w:style w:type="paragraph" w:customStyle="1" w:styleId="BA4B046BB115409491C4502E9BEA7E1025">
    <w:name w:val="BA4B046BB115409491C4502E9BEA7E1025"/>
    <w:rsid w:val="009E4DC8"/>
    <w:rPr>
      <w:rFonts w:eastAsiaTheme="minorHAnsi"/>
      <w:lang w:eastAsia="en-US"/>
    </w:rPr>
  </w:style>
  <w:style w:type="paragraph" w:customStyle="1" w:styleId="B3A8A38F455641DFA08659BAC5063C7018">
    <w:name w:val="B3A8A38F455641DFA08659BAC5063C7018"/>
    <w:rsid w:val="009E4DC8"/>
    <w:rPr>
      <w:rFonts w:eastAsiaTheme="minorHAnsi"/>
      <w:lang w:eastAsia="en-US"/>
    </w:rPr>
  </w:style>
  <w:style w:type="paragraph" w:customStyle="1" w:styleId="9CF48054D49143BA92CFFD930E04C45015">
    <w:name w:val="9CF48054D49143BA92CFFD930E04C45015"/>
    <w:rsid w:val="009E4DC8"/>
    <w:rPr>
      <w:rFonts w:eastAsiaTheme="minorHAnsi"/>
      <w:lang w:eastAsia="en-US"/>
    </w:rPr>
  </w:style>
  <w:style w:type="paragraph" w:customStyle="1" w:styleId="3F2EB9A3C34C4CDB8BE9FDB8EB98979111">
    <w:name w:val="3F2EB9A3C34C4CDB8BE9FDB8EB98979111"/>
    <w:rsid w:val="009E4DC8"/>
    <w:rPr>
      <w:rFonts w:eastAsiaTheme="minorHAnsi"/>
      <w:lang w:eastAsia="en-US"/>
    </w:rPr>
  </w:style>
  <w:style w:type="paragraph" w:customStyle="1" w:styleId="2A1B64A7F2BF4409B616748F1105462310">
    <w:name w:val="2A1B64A7F2BF4409B616748F1105462310"/>
    <w:rsid w:val="009E4DC8"/>
    <w:rPr>
      <w:rFonts w:eastAsiaTheme="minorHAnsi"/>
      <w:lang w:eastAsia="en-US"/>
    </w:rPr>
  </w:style>
  <w:style w:type="paragraph" w:customStyle="1" w:styleId="37C5AC74810844BB8641CE54E25786599">
    <w:name w:val="37C5AC74810844BB8641CE54E25786599"/>
    <w:rsid w:val="009E4DC8"/>
    <w:rPr>
      <w:rFonts w:eastAsiaTheme="minorHAnsi"/>
      <w:lang w:eastAsia="en-US"/>
    </w:rPr>
  </w:style>
  <w:style w:type="paragraph" w:customStyle="1" w:styleId="C4F7187EBC68486D8C92965DCB67FFA67">
    <w:name w:val="C4F7187EBC68486D8C92965DCB67FFA67"/>
    <w:rsid w:val="009E4DC8"/>
    <w:rPr>
      <w:rFonts w:eastAsiaTheme="minorHAnsi"/>
      <w:lang w:eastAsia="en-US"/>
    </w:rPr>
  </w:style>
  <w:style w:type="paragraph" w:customStyle="1" w:styleId="F7A719C1FAFD4EA6BA5D342264ABBA276">
    <w:name w:val="F7A719C1FAFD4EA6BA5D342264ABBA276"/>
    <w:rsid w:val="009E4DC8"/>
    <w:rPr>
      <w:rFonts w:eastAsiaTheme="minorHAnsi"/>
      <w:lang w:eastAsia="en-US"/>
    </w:rPr>
  </w:style>
  <w:style w:type="paragraph" w:customStyle="1" w:styleId="C86712B9368F40FF9255189A36C86D675">
    <w:name w:val="C86712B9368F40FF9255189A36C86D675"/>
    <w:rsid w:val="009E4DC8"/>
    <w:rPr>
      <w:rFonts w:eastAsiaTheme="minorHAnsi"/>
      <w:lang w:eastAsia="en-US"/>
    </w:rPr>
  </w:style>
  <w:style w:type="paragraph" w:customStyle="1" w:styleId="44D766C38BF144B3957F42E61F925ECA2">
    <w:name w:val="44D766C38BF144B3957F42E61F925ECA2"/>
    <w:rsid w:val="009E4DC8"/>
    <w:rPr>
      <w:rFonts w:eastAsiaTheme="minorHAnsi"/>
      <w:lang w:eastAsia="en-US"/>
    </w:rPr>
  </w:style>
  <w:style w:type="paragraph" w:customStyle="1" w:styleId="BA4B046BB115409491C4502E9BEA7E1026">
    <w:name w:val="BA4B046BB115409491C4502E9BEA7E1026"/>
    <w:rsid w:val="009E4DC8"/>
    <w:rPr>
      <w:rFonts w:eastAsiaTheme="minorHAnsi"/>
      <w:lang w:eastAsia="en-US"/>
    </w:rPr>
  </w:style>
  <w:style w:type="paragraph" w:customStyle="1" w:styleId="B3A8A38F455641DFA08659BAC5063C7019">
    <w:name w:val="B3A8A38F455641DFA08659BAC5063C7019"/>
    <w:rsid w:val="009E4DC8"/>
    <w:rPr>
      <w:rFonts w:eastAsiaTheme="minorHAnsi"/>
      <w:lang w:eastAsia="en-US"/>
    </w:rPr>
  </w:style>
  <w:style w:type="paragraph" w:customStyle="1" w:styleId="9CF48054D49143BA92CFFD930E04C45016">
    <w:name w:val="9CF48054D49143BA92CFFD930E04C45016"/>
    <w:rsid w:val="009E4DC8"/>
    <w:rPr>
      <w:rFonts w:eastAsiaTheme="minorHAnsi"/>
      <w:lang w:eastAsia="en-US"/>
    </w:rPr>
  </w:style>
  <w:style w:type="paragraph" w:customStyle="1" w:styleId="3F2EB9A3C34C4CDB8BE9FDB8EB98979112">
    <w:name w:val="3F2EB9A3C34C4CDB8BE9FDB8EB98979112"/>
    <w:rsid w:val="009E4DC8"/>
    <w:rPr>
      <w:rFonts w:eastAsiaTheme="minorHAnsi"/>
      <w:lang w:eastAsia="en-US"/>
    </w:rPr>
  </w:style>
  <w:style w:type="paragraph" w:customStyle="1" w:styleId="2A1B64A7F2BF4409B616748F1105462311">
    <w:name w:val="2A1B64A7F2BF4409B616748F1105462311"/>
    <w:rsid w:val="009E4DC8"/>
    <w:rPr>
      <w:rFonts w:eastAsiaTheme="minorHAnsi"/>
      <w:lang w:eastAsia="en-US"/>
    </w:rPr>
  </w:style>
  <w:style w:type="paragraph" w:customStyle="1" w:styleId="37C5AC74810844BB8641CE54E257865910">
    <w:name w:val="37C5AC74810844BB8641CE54E257865910"/>
    <w:rsid w:val="009E4DC8"/>
    <w:rPr>
      <w:rFonts w:eastAsiaTheme="minorHAnsi"/>
      <w:lang w:eastAsia="en-US"/>
    </w:rPr>
  </w:style>
  <w:style w:type="paragraph" w:customStyle="1" w:styleId="C4F7187EBC68486D8C92965DCB67FFA68">
    <w:name w:val="C4F7187EBC68486D8C92965DCB67FFA68"/>
    <w:rsid w:val="009E4DC8"/>
    <w:rPr>
      <w:rFonts w:eastAsiaTheme="minorHAnsi"/>
      <w:lang w:eastAsia="en-US"/>
    </w:rPr>
  </w:style>
  <w:style w:type="paragraph" w:customStyle="1" w:styleId="F7A719C1FAFD4EA6BA5D342264ABBA277">
    <w:name w:val="F7A719C1FAFD4EA6BA5D342264ABBA277"/>
    <w:rsid w:val="009E4DC8"/>
    <w:rPr>
      <w:rFonts w:eastAsiaTheme="minorHAnsi"/>
      <w:lang w:eastAsia="en-US"/>
    </w:rPr>
  </w:style>
  <w:style w:type="paragraph" w:customStyle="1" w:styleId="C86712B9368F40FF9255189A36C86D676">
    <w:name w:val="C86712B9368F40FF9255189A36C86D676"/>
    <w:rsid w:val="009E4DC8"/>
    <w:rPr>
      <w:rFonts w:eastAsiaTheme="minorHAnsi"/>
      <w:lang w:eastAsia="en-US"/>
    </w:rPr>
  </w:style>
  <w:style w:type="paragraph" w:customStyle="1" w:styleId="44D766C38BF144B3957F42E61F925ECA3">
    <w:name w:val="44D766C38BF144B3957F42E61F925ECA3"/>
    <w:rsid w:val="009E4DC8"/>
    <w:rPr>
      <w:rFonts w:eastAsiaTheme="minorHAnsi"/>
      <w:lang w:eastAsia="en-US"/>
    </w:rPr>
  </w:style>
  <w:style w:type="paragraph" w:customStyle="1" w:styleId="BA4B046BB115409491C4502E9BEA7E1027">
    <w:name w:val="BA4B046BB115409491C4502E9BEA7E1027"/>
    <w:rsid w:val="009E4DC8"/>
    <w:rPr>
      <w:rFonts w:eastAsiaTheme="minorHAnsi"/>
      <w:lang w:eastAsia="en-US"/>
    </w:rPr>
  </w:style>
  <w:style w:type="paragraph" w:customStyle="1" w:styleId="B3A8A38F455641DFA08659BAC5063C7020">
    <w:name w:val="B3A8A38F455641DFA08659BAC5063C7020"/>
    <w:rsid w:val="009E4DC8"/>
    <w:rPr>
      <w:rFonts w:eastAsiaTheme="minorHAnsi"/>
      <w:lang w:eastAsia="en-US"/>
    </w:rPr>
  </w:style>
  <w:style w:type="paragraph" w:customStyle="1" w:styleId="9CF48054D49143BA92CFFD930E04C45017">
    <w:name w:val="9CF48054D49143BA92CFFD930E04C45017"/>
    <w:rsid w:val="009E4DC8"/>
    <w:rPr>
      <w:rFonts w:eastAsiaTheme="minorHAnsi"/>
      <w:lang w:eastAsia="en-US"/>
    </w:rPr>
  </w:style>
  <w:style w:type="paragraph" w:customStyle="1" w:styleId="3F2EB9A3C34C4CDB8BE9FDB8EB98979113">
    <w:name w:val="3F2EB9A3C34C4CDB8BE9FDB8EB98979113"/>
    <w:rsid w:val="009E4DC8"/>
    <w:rPr>
      <w:rFonts w:eastAsiaTheme="minorHAnsi"/>
      <w:lang w:eastAsia="en-US"/>
    </w:rPr>
  </w:style>
  <w:style w:type="paragraph" w:customStyle="1" w:styleId="2A1B64A7F2BF4409B616748F1105462312">
    <w:name w:val="2A1B64A7F2BF4409B616748F1105462312"/>
    <w:rsid w:val="009E4DC8"/>
    <w:rPr>
      <w:rFonts w:eastAsiaTheme="minorHAnsi"/>
      <w:lang w:eastAsia="en-US"/>
    </w:rPr>
  </w:style>
  <w:style w:type="paragraph" w:customStyle="1" w:styleId="37C5AC74810844BB8641CE54E257865911">
    <w:name w:val="37C5AC74810844BB8641CE54E257865911"/>
    <w:rsid w:val="009E4DC8"/>
    <w:rPr>
      <w:rFonts w:eastAsiaTheme="minorHAnsi"/>
      <w:lang w:eastAsia="en-US"/>
    </w:rPr>
  </w:style>
  <w:style w:type="paragraph" w:customStyle="1" w:styleId="C4F7187EBC68486D8C92965DCB67FFA69">
    <w:name w:val="C4F7187EBC68486D8C92965DCB67FFA69"/>
    <w:rsid w:val="009E4DC8"/>
    <w:rPr>
      <w:rFonts w:eastAsiaTheme="minorHAnsi"/>
      <w:lang w:eastAsia="en-US"/>
    </w:rPr>
  </w:style>
  <w:style w:type="paragraph" w:customStyle="1" w:styleId="F7A719C1FAFD4EA6BA5D342264ABBA278">
    <w:name w:val="F7A719C1FAFD4EA6BA5D342264ABBA278"/>
    <w:rsid w:val="009E4DC8"/>
    <w:rPr>
      <w:rFonts w:eastAsiaTheme="minorHAnsi"/>
      <w:lang w:eastAsia="en-US"/>
    </w:rPr>
  </w:style>
  <w:style w:type="paragraph" w:customStyle="1" w:styleId="C86712B9368F40FF9255189A36C86D677">
    <w:name w:val="C86712B9368F40FF9255189A36C86D677"/>
    <w:rsid w:val="009E4DC8"/>
    <w:rPr>
      <w:rFonts w:eastAsiaTheme="minorHAnsi"/>
      <w:lang w:eastAsia="en-US"/>
    </w:rPr>
  </w:style>
  <w:style w:type="paragraph" w:customStyle="1" w:styleId="44D766C38BF144B3957F42E61F925ECA4">
    <w:name w:val="44D766C38BF144B3957F42E61F925ECA4"/>
    <w:rsid w:val="009E4DC8"/>
    <w:rPr>
      <w:rFonts w:eastAsiaTheme="minorHAnsi"/>
      <w:lang w:eastAsia="en-US"/>
    </w:rPr>
  </w:style>
  <w:style w:type="paragraph" w:customStyle="1" w:styleId="BA4B046BB115409491C4502E9BEA7E1028">
    <w:name w:val="BA4B046BB115409491C4502E9BEA7E1028"/>
    <w:rsid w:val="009E4DC8"/>
    <w:rPr>
      <w:rFonts w:eastAsiaTheme="minorHAnsi"/>
      <w:lang w:eastAsia="en-US"/>
    </w:rPr>
  </w:style>
  <w:style w:type="paragraph" w:customStyle="1" w:styleId="B3A8A38F455641DFA08659BAC5063C7021">
    <w:name w:val="B3A8A38F455641DFA08659BAC5063C7021"/>
    <w:rsid w:val="009E4DC8"/>
    <w:rPr>
      <w:rFonts w:eastAsiaTheme="minorHAnsi"/>
      <w:lang w:eastAsia="en-US"/>
    </w:rPr>
  </w:style>
  <w:style w:type="paragraph" w:customStyle="1" w:styleId="9CF48054D49143BA92CFFD930E04C45018">
    <w:name w:val="9CF48054D49143BA92CFFD930E04C45018"/>
    <w:rsid w:val="009E4DC8"/>
    <w:rPr>
      <w:rFonts w:eastAsiaTheme="minorHAnsi"/>
      <w:lang w:eastAsia="en-US"/>
    </w:rPr>
  </w:style>
  <w:style w:type="paragraph" w:customStyle="1" w:styleId="3F2EB9A3C34C4CDB8BE9FDB8EB98979114">
    <w:name w:val="3F2EB9A3C34C4CDB8BE9FDB8EB98979114"/>
    <w:rsid w:val="009E4DC8"/>
    <w:rPr>
      <w:rFonts w:eastAsiaTheme="minorHAnsi"/>
      <w:lang w:eastAsia="en-US"/>
    </w:rPr>
  </w:style>
  <w:style w:type="paragraph" w:customStyle="1" w:styleId="2A1B64A7F2BF4409B616748F1105462313">
    <w:name w:val="2A1B64A7F2BF4409B616748F1105462313"/>
    <w:rsid w:val="009E4DC8"/>
    <w:rPr>
      <w:rFonts w:eastAsiaTheme="minorHAnsi"/>
      <w:lang w:eastAsia="en-US"/>
    </w:rPr>
  </w:style>
  <w:style w:type="paragraph" w:customStyle="1" w:styleId="37C5AC74810844BB8641CE54E257865912">
    <w:name w:val="37C5AC74810844BB8641CE54E257865912"/>
    <w:rsid w:val="009E4DC8"/>
    <w:rPr>
      <w:rFonts w:eastAsiaTheme="minorHAnsi"/>
      <w:lang w:eastAsia="en-US"/>
    </w:rPr>
  </w:style>
  <w:style w:type="paragraph" w:customStyle="1" w:styleId="C4F7187EBC68486D8C92965DCB67FFA610">
    <w:name w:val="C4F7187EBC68486D8C92965DCB67FFA610"/>
    <w:rsid w:val="009E4DC8"/>
    <w:rPr>
      <w:rFonts w:eastAsiaTheme="minorHAnsi"/>
      <w:lang w:eastAsia="en-US"/>
    </w:rPr>
  </w:style>
  <w:style w:type="paragraph" w:customStyle="1" w:styleId="F7A719C1FAFD4EA6BA5D342264ABBA279">
    <w:name w:val="F7A719C1FAFD4EA6BA5D342264ABBA279"/>
    <w:rsid w:val="009E4DC8"/>
    <w:rPr>
      <w:rFonts w:eastAsiaTheme="minorHAnsi"/>
      <w:lang w:eastAsia="en-US"/>
    </w:rPr>
  </w:style>
  <w:style w:type="paragraph" w:customStyle="1" w:styleId="C86712B9368F40FF9255189A36C86D678">
    <w:name w:val="C86712B9368F40FF9255189A36C86D678"/>
    <w:rsid w:val="009E4DC8"/>
    <w:rPr>
      <w:rFonts w:eastAsiaTheme="minorHAnsi"/>
      <w:lang w:eastAsia="en-US"/>
    </w:rPr>
  </w:style>
  <w:style w:type="paragraph" w:customStyle="1" w:styleId="44D766C38BF144B3957F42E61F925ECA5">
    <w:name w:val="44D766C38BF144B3957F42E61F925ECA5"/>
    <w:rsid w:val="009E4DC8"/>
    <w:rPr>
      <w:rFonts w:eastAsiaTheme="minorHAnsi"/>
      <w:lang w:eastAsia="en-US"/>
    </w:rPr>
  </w:style>
  <w:style w:type="paragraph" w:customStyle="1" w:styleId="BA4B046BB115409491C4502E9BEA7E1029">
    <w:name w:val="BA4B046BB115409491C4502E9BEA7E1029"/>
    <w:rsid w:val="00F27BBD"/>
    <w:rPr>
      <w:rFonts w:eastAsiaTheme="minorHAnsi"/>
      <w:lang w:eastAsia="en-US"/>
    </w:rPr>
  </w:style>
  <w:style w:type="paragraph" w:customStyle="1" w:styleId="B3A8A38F455641DFA08659BAC5063C7022">
    <w:name w:val="B3A8A38F455641DFA08659BAC5063C7022"/>
    <w:rsid w:val="00F27BBD"/>
    <w:rPr>
      <w:rFonts w:eastAsiaTheme="minorHAnsi"/>
      <w:lang w:eastAsia="en-US"/>
    </w:rPr>
  </w:style>
  <w:style w:type="paragraph" w:customStyle="1" w:styleId="9CF48054D49143BA92CFFD930E04C45019">
    <w:name w:val="9CF48054D49143BA92CFFD930E04C45019"/>
    <w:rsid w:val="00F27BBD"/>
    <w:rPr>
      <w:rFonts w:eastAsiaTheme="minorHAnsi"/>
      <w:lang w:eastAsia="en-US"/>
    </w:rPr>
  </w:style>
  <w:style w:type="paragraph" w:customStyle="1" w:styleId="3F2EB9A3C34C4CDB8BE9FDB8EB98979115">
    <w:name w:val="3F2EB9A3C34C4CDB8BE9FDB8EB98979115"/>
    <w:rsid w:val="00F27BBD"/>
    <w:rPr>
      <w:rFonts w:eastAsiaTheme="minorHAnsi"/>
      <w:lang w:eastAsia="en-US"/>
    </w:rPr>
  </w:style>
  <w:style w:type="paragraph" w:customStyle="1" w:styleId="2A1B64A7F2BF4409B616748F1105462314">
    <w:name w:val="2A1B64A7F2BF4409B616748F1105462314"/>
    <w:rsid w:val="00F27BBD"/>
    <w:rPr>
      <w:rFonts w:eastAsiaTheme="minorHAnsi"/>
      <w:lang w:eastAsia="en-US"/>
    </w:rPr>
  </w:style>
  <w:style w:type="paragraph" w:customStyle="1" w:styleId="37C5AC74810844BB8641CE54E257865913">
    <w:name w:val="37C5AC74810844BB8641CE54E257865913"/>
    <w:rsid w:val="00F27BBD"/>
    <w:rPr>
      <w:rFonts w:eastAsiaTheme="minorHAnsi"/>
      <w:lang w:eastAsia="en-US"/>
    </w:rPr>
  </w:style>
  <w:style w:type="paragraph" w:customStyle="1" w:styleId="C4F7187EBC68486D8C92965DCB67FFA611">
    <w:name w:val="C4F7187EBC68486D8C92965DCB67FFA611"/>
    <w:rsid w:val="00F27BBD"/>
    <w:rPr>
      <w:rFonts w:eastAsiaTheme="minorHAnsi"/>
      <w:lang w:eastAsia="en-US"/>
    </w:rPr>
  </w:style>
  <w:style w:type="paragraph" w:customStyle="1" w:styleId="F7A719C1FAFD4EA6BA5D342264ABBA2710">
    <w:name w:val="F7A719C1FAFD4EA6BA5D342264ABBA2710"/>
    <w:rsid w:val="00F27BBD"/>
    <w:rPr>
      <w:rFonts w:eastAsiaTheme="minorHAnsi"/>
      <w:lang w:eastAsia="en-US"/>
    </w:rPr>
  </w:style>
  <w:style w:type="paragraph" w:customStyle="1" w:styleId="C86712B9368F40FF9255189A36C86D679">
    <w:name w:val="C86712B9368F40FF9255189A36C86D679"/>
    <w:rsid w:val="00F27BBD"/>
    <w:rPr>
      <w:rFonts w:eastAsiaTheme="minorHAnsi"/>
      <w:lang w:eastAsia="en-US"/>
    </w:rPr>
  </w:style>
  <w:style w:type="paragraph" w:customStyle="1" w:styleId="8264A75A36084C8DAD6C21765DA9AE99">
    <w:name w:val="8264A75A36084C8DAD6C21765DA9AE99"/>
    <w:rsid w:val="00F27BBD"/>
    <w:rPr>
      <w:rFonts w:eastAsiaTheme="minorHAnsi"/>
      <w:lang w:eastAsia="en-US"/>
    </w:rPr>
  </w:style>
  <w:style w:type="paragraph" w:customStyle="1" w:styleId="BA4B046BB115409491C4502E9BEA7E1030">
    <w:name w:val="BA4B046BB115409491C4502E9BEA7E1030"/>
    <w:rsid w:val="00F27BBD"/>
    <w:rPr>
      <w:rFonts w:eastAsiaTheme="minorHAnsi"/>
      <w:lang w:eastAsia="en-US"/>
    </w:rPr>
  </w:style>
  <w:style w:type="paragraph" w:customStyle="1" w:styleId="B3A8A38F455641DFA08659BAC5063C7023">
    <w:name w:val="B3A8A38F455641DFA08659BAC5063C7023"/>
    <w:rsid w:val="00F27BBD"/>
    <w:rPr>
      <w:rFonts w:eastAsiaTheme="minorHAnsi"/>
      <w:lang w:eastAsia="en-US"/>
    </w:rPr>
  </w:style>
  <w:style w:type="paragraph" w:customStyle="1" w:styleId="9CF48054D49143BA92CFFD930E04C45020">
    <w:name w:val="9CF48054D49143BA92CFFD930E04C45020"/>
    <w:rsid w:val="00F27BBD"/>
    <w:rPr>
      <w:rFonts w:eastAsiaTheme="minorHAnsi"/>
      <w:lang w:eastAsia="en-US"/>
    </w:rPr>
  </w:style>
  <w:style w:type="paragraph" w:customStyle="1" w:styleId="3F2EB9A3C34C4CDB8BE9FDB8EB98979116">
    <w:name w:val="3F2EB9A3C34C4CDB8BE9FDB8EB98979116"/>
    <w:rsid w:val="00F27BBD"/>
    <w:rPr>
      <w:rFonts w:eastAsiaTheme="minorHAnsi"/>
      <w:lang w:eastAsia="en-US"/>
    </w:rPr>
  </w:style>
  <w:style w:type="paragraph" w:customStyle="1" w:styleId="2A1B64A7F2BF4409B616748F1105462315">
    <w:name w:val="2A1B64A7F2BF4409B616748F1105462315"/>
    <w:rsid w:val="00F27BBD"/>
    <w:rPr>
      <w:rFonts w:eastAsiaTheme="minorHAnsi"/>
      <w:lang w:eastAsia="en-US"/>
    </w:rPr>
  </w:style>
  <w:style w:type="paragraph" w:customStyle="1" w:styleId="37C5AC74810844BB8641CE54E257865914">
    <w:name w:val="37C5AC74810844BB8641CE54E257865914"/>
    <w:rsid w:val="00F27BBD"/>
    <w:rPr>
      <w:rFonts w:eastAsiaTheme="minorHAnsi"/>
      <w:lang w:eastAsia="en-US"/>
    </w:rPr>
  </w:style>
  <w:style w:type="paragraph" w:customStyle="1" w:styleId="C4F7187EBC68486D8C92965DCB67FFA612">
    <w:name w:val="C4F7187EBC68486D8C92965DCB67FFA612"/>
    <w:rsid w:val="00F27BBD"/>
    <w:rPr>
      <w:rFonts w:eastAsiaTheme="minorHAnsi"/>
      <w:lang w:eastAsia="en-US"/>
    </w:rPr>
  </w:style>
  <w:style w:type="paragraph" w:customStyle="1" w:styleId="F7A719C1FAFD4EA6BA5D342264ABBA2711">
    <w:name w:val="F7A719C1FAFD4EA6BA5D342264ABBA2711"/>
    <w:rsid w:val="00F27BBD"/>
    <w:rPr>
      <w:rFonts w:eastAsiaTheme="minorHAnsi"/>
      <w:lang w:eastAsia="en-US"/>
    </w:rPr>
  </w:style>
  <w:style w:type="paragraph" w:customStyle="1" w:styleId="C86712B9368F40FF9255189A36C86D6710">
    <w:name w:val="C86712B9368F40FF9255189A36C86D6710"/>
    <w:rsid w:val="00F27BBD"/>
    <w:rPr>
      <w:rFonts w:eastAsiaTheme="minorHAnsi"/>
      <w:lang w:eastAsia="en-US"/>
    </w:rPr>
  </w:style>
  <w:style w:type="paragraph" w:customStyle="1" w:styleId="8264A75A36084C8DAD6C21765DA9AE991">
    <w:name w:val="8264A75A36084C8DAD6C21765DA9AE991"/>
    <w:rsid w:val="00F27BBD"/>
    <w:rPr>
      <w:rFonts w:eastAsiaTheme="minorHAnsi"/>
      <w:lang w:eastAsia="en-US"/>
    </w:rPr>
  </w:style>
  <w:style w:type="paragraph" w:customStyle="1" w:styleId="BA4B046BB115409491C4502E9BEA7E1031">
    <w:name w:val="BA4B046BB115409491C4502E9BEA7E1031"/>
    <w:rsid w:val="00F27BBD"/>
    <w:rPr>
      <w:rFonts w:eastAsiaTheme="minorHAnsi"/>
      <w:lang w:eastAsia="en-US"/>
    </w:rPr>
  </w:style>
  <w:style w:type="paragraph" w:customStyle="1" w:styleId="B3A8A38F455641DFA08659BAC5063C7024">
    <w:name w:val="B3A8A38F455641DFA08659BAC5063C7024"/>
    <w:rsid w:val="00F27BBD"/>
    <w:rPr>
      <w:rFonts w:eastAsiaTheme="minorHAnsi"/>
      <w:lang w:eastAsia="en-US"/>
    </w:rPr>
  </w:style>
  <w:style w:type="paragraph" w:customStyle="1" w:styleId="9CF48054D49143BA92CFFD930E04C45021">
    <w:name w:val="9CF48054D49143BA92CFFD930E04C45021"/>
    <w:rsid w:val="00F27BBD"/>
    <w:rPr>
      <w:rFonts w:eastAsiaTheme="minorHAnsi"/>
      <w:lang w:eastAsia="en-US"/>
    </w:rPr>
  </w:style>
  <w:style w:type="paragraph" w:customStyle="1" w:styleId="3F2EB9A3C34C4CDB8BE9FDB8EB98979117">
    <w:name w:val="3F2EB9A3C34C4CDB8BE9FDB8EB98979117"/>
    <w:rsid w:val="00F27BBD"/>
    <w:rPr>
      <w:rFonts w:eastAsiaTheme="minorHAnsi"/>
      <w:lang w:eastAsia="en-US"/>
    </w:rPr>
  </w:style>
  <w:style w:type="paragraph" w:customStyle="1" w:styleId="2A1B64A7F2BF4409B616748F1105462316">
    <w:name w:val="2A1B64A7F2BF4409B616748F1105462316"/>
    <w:rsid w:val="00F27BBD"/>
    <w:rPr>
      <w:rFonts w:eastAsiaTheme="minorHAnsi"/>
      <w:lang w:eastAsia="en-US"/>
    </w:rPr>
  </w:style>
  <w:style w:type="paragraph" w:customStyle="1" w:styleId="37C5AC74810844BB8641CE54E257865915">
    <w:name w:val="37C5AC74810844BB8641CE54E257865915"/>
    <w:rsid w:val="00F27BBD"/>
    <w:rPr>
      <w:rFonts w:eastAsiaTheme="minorHAnsi"/>
      <w:lang w:eastAsia="en-US"/>
    </w:rPr>
  </w:style>
  <w:style w:type="paragraph" w:customStyle="1" w:styleId="C4F7187EBC68486D8C92965DCB67FFA613">
    <w:name w:val="C4F7187EBC68486D8C92965DCB67FFA613"/>
    <w:rsid w:val="00F27BBD"/>
    <w:rPr>
      <w:rFonts w:eastAsiaTheme="minorHAnsi"/>
      <w:lang w:eastAsia="en-US"/>
    </w:rPr>
  </w:style>
  <w:style w:type="paragraph" w:customStyle="1" w:styleId="F7A719C1FAFD4EA6BA5D342264ABBA2712">
    <w:name w:val="F7A719C1FAFD4EA6BA5D342264ABBA2712"/>
    <w:rsid w:val="00F27BBD"/>
    <w:rPr>
      <w:rFonts w:eastAsiaTheme="minorHAnsi"/>
      <w:lang w:eastAsia="en-US"/>
    </w:rPr>
  </w:style>
  <w:style w:type="paragraph" w:customStyle="1" w:styleId="C86712B9368F40FF9255189A36C86D6711">
    <w:name w:val="C86712B9368F40FF9255189A36C86D6711"/>
    <w:rsid w:val="00F27BBD"/>
    <w:rPr>
      <w:rFonts w:eastAsiaTheme="minorHAnsi"/>
      <w:lang w:eastAsia="en-US"/>
    </w:rPr>
  </w:style>
  <w:style w:type="paragraph" w:customStyle="1" w:styleId="8264A75A36084C8DAD6C21765DA9AE992">
    <w:name w:val="8264A75A36084C8DAD6C21765DA9AE992"/>
    <w:rsid w:val="00F27BBD"/>
    <w:rPr>
      <w:rFonts w:eastAsiaTheme="minorHAnsi"/>
      <w:lang w:eastAsia="en-US"/>
    </w:rPr>
  </w:style>
  <w:style w:type="paragraph" w:customStyle="1" w:styleId="BA4B046BB115409491C4502E9BEA7E1032">
    <w:name w:val="BA4B046BB115409491C4502E9BEA7E1032"/>
    <w:rsid w:val="00F27BBD"/>
    <w:rPr>
      <w:rFonts w:eastAsiaTheme="minorHAnsi"/>
      <w:lang w:eastAsia="en-US"/>
    </w:rPr>
  </w:style>
  <w:style w:type="paragraph" w:customStyle="1" w:styleId="B3A8A38F455641DFA08659BAC5063C7025">
    <w:name w:val="B3A8A38F455641DFA08659BAC5063C7025"/>
    <w:rsid w:val="00F27BBD"/>
    <w:rPr>
      <w:rFonts w:eastAsiaTheme="minorHAnsi"/>
      <w:lang w:eastAsia="en-US"/>
    </w:rPr>
  </w:style>
  <w:style w:type="paragraph" w:customStyle="1" w:styleId="9CF48054D49143BA92CFFD930E04C45022">
    <w:name w:val="9CF48054D49143BA92CFFD930E04C45022"/>
    <w:rsid w:val="00F27BBD"/>
    <w:rPr>
      <w:rFonts w:eastAsiaTheme="minorHAnsi"/>
      <w:lang w:eastAsia="en-US"/>
    </w:rPr>
  </w:style>
  <w:style w:type="paragraph" w:customStyle="1" w:styleId="3F2EB9A3C34C4CDB8BE9FDB8EB98979118">
    <w:name w:val="3F2EB9A3C34C4CDB8BE9FDB8EB98979118"/>
    <w:rsid w:val="00F27BBD"/>
    <w:rPr>
      <w:rFonts w:eastAsiaTheme="minorHAnsi"/>
      <w:lang w:eastAsia="en-US"/>
    </w:rPr>
  </w:style>
  <w:style w:type="paragraph" w:customStyle="1" w:styleId="2A1B64A7F2BF4409B616748F1105462317">
    <w:name w:val="2A1B64A7F2BF4409B616748F1105462317"/>
    <w:rsid w:val="00F27BBD"/>
    <w:rPr>
      <w:rFonts w:eastAsiaTheme="minorHAnsi"/>
      <w:lang w:eastAsia="en-US"/>
    </w:rPr>
  </w:style>
  <w:style w:type="paragraph" w:customStyle="1" w:styleId="37C5AC74810844BB8641CE54E257865916">
    <w:name w:val="37C5AC74810844BB8641CE54E257865916"/>
    <w:rsid w:val="00F27BBD"/>
    <w:rPr>
      <w:rFonts w:eastAsiaTheme="minorHAnsi"/>
      <w:lang w:eastAsia="en-US"/>
    </w:rPr>
  </w:style>
  <w:style w:type="paragraph" w:customStyle="1" w:styleId="C4F7187EBC68486D8C92965DCB67FFA614">
    <w:name w:val="C4F7187EBC68486D8C92965DCB67FFA614"/>
    <w:rsid w:val="00F27BBD"/>
    <w:rPr>
      <w:rFonts w:eastAsiaTheme="minorHAnsi"/>
      <w:lang w:eastAsia="en-US"/>
    </w:rPr>
  </w:style>
  <w:style w:type="paragraph" w:customStyle="1" w:styleId="F7A719C1FAFD4EA6BA5D342264ABBA2713">
    <w:name w:val="F7A719C1FAFD4EA6BA5D342264ABBA2713"/>
    <w:rsid w:val="00F27BBD"/>
    <w:rPr>
      <w:rFonts w:eastAsiaTheme="minorHAnsi"/>
      <w:lang w:eastAsia="en-US"/>
    </w:rPr>
  </w:style>
  <w:style w:type="paragraph" w:customStyle="1" w:styleId="C86712B9368F40FF9255189A36C86D6712">
    <w:name w:val="C86712B9368F40FF9255189A36C86D6712"/>
    <w:rsid w:val="00F27BBD"/>
    <w:rPr>
      <w:rFonts w:eastAsiaTheme="minorHAnsi"/>
      <w:lang w:eastAsia="en-US"/>
    </w:rPr>
  </w:style>
  <w:style w:type="paragraph" w:customStyle="1" w:styleId="8264A75A36084C8DAD6C21765DA9AE993">
    <w:name w:val="8264A75A36084C8DAD6C21765DA9AE993"/>
    <w:rsid w:val="00F27BBD"/>
    <w:rPr>
      <w:rFonts w:eastAsiaTheme="minorHAnsi"/>
      <w:lang w:eastAsia="en-US"/>
    </w:rPr>
  </w:style>
  <w:style w:type="paragraph" w:customStyle="1" w:styleId="BA4B046BB115409491C4502E9BEA7E1033">
    <w:name w:val="BA4B046BB115409491C4502E9BEA7E1033"/>
    <w:rsid w:val="00F27BBD"/>
    <w:rPr>
      <w:rFonts w:eastAsiaTheme="minorHAnsi"/>
      <w:lang w:eastAsia="en-US"/>
    </w:rPr>
  </w:style>
  <w:style w:type="paragraph" w:customStyle="1" w:styleId="B3A8A38F455641DFA08659BAC5063C7026">
    <w:name w:val="B3A8A38F455641DFA08659BAC5063C7026"/>
    <w:rsid w:val="00F27BBD"/>
    <w:rPr>
      <w:rFonts w:eastAsiaTheme="minorHAnsi"/>
      <w:lang w:eastAsia="en-US"/>
    </w:rPr>
  </w:style>
  <w:style w:type="paragraph" w:customStyle="1" w:styleId="9CF48054D49143BA92CFFD930E04C45023">
    <w:name w:val="9CF48054D49143BA92CFFD930E04C45023"/>
    <w:rsid w:val="00F27BBD"/>
    <w:rPr>
      <w:rFonts w:eastAsiaTheme="minorHAnsi"/>
      <w:lang w:eastAsia="en-US"/>
    </w:rPr>
  </w:style>
  <w:style w:type="paragraph" w:customStyle="1" w:styleId="3F2EB9A3C34C4CDB8BE9FDB8EB98979119">
    <w:name w:val="3F2EB9A3C34C4CDB8BE9FDB8EB98979119"/>
    <w:rsid w:val="00F27BBD"/>
    <w:rPr>
      <w:rFonts w:eastAsiaTheme="minorHAnsi"/>
      <w:lang w:eastAsia="en-US"/>
    </w:rPr>
  </w:style>
  <w:style w:type="paragraph" w:customStyle="1" w:styleId="2A1B64A7F2BF4409B616748F1105462318">
    <w:name w:val="2A1B64A7F2BF4409B616748F1105462318"/>
    <w:rsid w:val="00F27BBD"/>
    <w:rPr>
      <w:rFonts w:eastAsiaTheme="minorHAnsi"/>
      <w:lang w:eastAsia="en-US"/>
    </w:rPr>
  </w:style>
  <w:style w:type="paragraph" w:customStyle="1" w:styleId="37C5AC74810844BB8641CE54E257865917">
    <w:name w:val="37C5AC74810844BB8641CE54E257865917"/>
    <w:rsid w:val="00F27BBD"/>
    <w:rPr>
      <w:rFonts w:eastAsiaTheme="minorHAnsi"/>
      <w:lang w:eastAsia="en-US"/>
    </w:rPr>
  </w:style>
  <w:style w:type="paragraph" w:customStyle="1" w:styleId="C4F7187EBC68486D8C92965DCB67FFA615">
    <w:name w:val="C4F7187EBC68486D8C92965DCB67FFA615"/>
    <w:rsid w:val="00F27BBD"/>
    <w:rPr>
      <w:rFonts w:eastAsiaTheme="minorHAnsi"/>
      <w:lang w:eastAsia="en-US"/>
    </w:rPr>
  </w:style>
  <w:style w:type="paragraph" w:customStyle="1" w:styleId="F7A719C1FAFD4EA6BA5D342264ABBA2714">
    <w:name w:val="F7A719C1FAFD4EA6BA5D342264ABBA2714"/>
    <w:rsid w:val="00F27BBD"/>
    <w:rPr>
      <w:rFonts w:eastAsiaTheme="minorHAnsi"/>
      <w:lang w:eastAsia="en-US"/>
    </w:rPr>
  </w:style>
  <w:style w:type="paragraph" w:customStyle="1" w:styleId="C86712B9368F40FF9255189A36C86D6713">
    <w:name w:val="C86712B9368F40FF9255189A36C86D6713"/>
    <w:rsid w:val="00F27BBD"/>
    <w:rPr>
      <w:rFonts w:eastAsiaTheme="minorHAnsi"/>
      <w:lang w:eastAsia="en-US"/>
    </w:rPr>
  </w:style>
  <w:style w:type="paragraph" w:customStyle="1" w:styleId="678866034D874C819ADFF3E53ED6A1B0">
    <w:name w:val="678866034D874C819ADFF3E53ED6A1B0"/>
    <w:rsid w:val="00F27BBD"/>
    <w:rPr>
      <w:rFonts w:eastAsiaTheme="minorHAnsi"/>
      <w:lang w:eastAsia="en-US"/>
    </w:rPr>
  </w:style>
  <w:style w:type="paragraph" w:customStyle="1" w:styleId="8264A75A36084C8DAD6C21765DA9AE994">
    <w:name w:val="8264A75A36084C8DAD6C21765DA9AE994"/>
    <w:rsid w:val="00F27BBD"/>
    <w:rPr>
      <w:rFonts w:eastAsiaTheme="minorHAnsi"/>
      <w:lang w:eastAsia="en-US"/>
    </w:rPr>
  </w:style>
  <w:style w:type="paragraph" w:customStyle="1" w:styleId="BA4B046BB115409491C4502E9BEA7E1034">
    <w:name w:val="BA4B046BB115409491C4502E9BEA7E1034"/>
    <w:rsid w:val="00263E10"/>
    <w:rPr>
      <w:rFonts w:eastAsiaTheme="minorHAnsi"/>
      <w:lang w:eastAsia="en-US"/>
    </w:rPr>
  </w:style>
  <w:style w:type="paragraph" w:customStyle="1" w:styleId="B3A8A38F455641DFA08659BAC5063C7027">
    <w:name w:val="B3A8A38F455641DFA08659BAC5063C7027"/>
    <w:rsid w:val="00263E10"/>
    <w:rPr>
      <w:rFonts w:eastAsiaTheme="minorHAnsi"/>
      <w:lang w:eastAsia="en-US"/>
    </w:rPr>
  </w:style>
  <w:style w:type="paragraph" w:customStyle="1" w:styleId="9CF48054D49143BA92CFFD930E04C45024">
    <w:name w:val="9CF48054D49143BA92CFFD930E04C45024"/>
    <w:rsid w:val="00263E10"/>
    <w:rPr>
      <w:rFonts w:eastAsiaTheme="minorHAnsi"/>
      <w:lang w:eastAsia="en-US"/>
    </w:rPr>
  </w:style>
  <w:style w:type="paragraph" w:customStyle="1" w:styleId="3F2EB9A3C34C4CDB8BE9FDB8EB98979120">
    <w:name w:val="3F2EB9A3C34C4CDB8BE9FDB8EB98979120"/>
    <w:rsid w:val="00263E10"/>
    <w:rPr>
      <w:rFonts w:eastAsiaTheme="minorHAnsi"/>
      <w:lang w:eastAsia="en-US"/>
    </w:rPr>
  </w:style>
  <w:style w:type="paragraph" w:customStyle="1" w:styleId="2A1B64A7F2BF4409B616748F1105462319">
    <w:name w:val="2A1B64A7F2BF4409B616748F1105462319"/>
    <w:rsid w:val="00263E10"/>
    <w:rPr>
      <w:rFonts w:eastAsiaTheme="minorHAnsi"/>
      <w:lang w:eastAsia="en-US"/>
    </w:rPr>
  </w:style>
  <w:style w:type="paragraph" w:customStyle="1" w:styleId="37C5AC74810844BB8641CE54E257865918">
    <w:name w:val="37C5AC74810844BB8641CE54E257865918"/>
    <w:rsid w:val="00263E10"/>
    <w:rPr>
      <w:rFonts w:eastAsiaTheme="minorHAnsi"/>
      <w:lang w:eastAsia="en-US"/>
    </w:rPr>
  </w:style>
  <w:style w:type="paragraph" w:customStyle="1" w:styleId="4CDD6D7B8F584D788CA29C0008D8C56F">
    <w:name w:val="4CDD6D7B8F584D788CA29C0008D8C56F"/>
    <w:rsid w:val="00263E10"/>
    <w:rPr>
      <w:rFonts w:eastAsiaTheme="minorHAnsi"/>
      <w:lang w:eastAsia="en-US"/>
    </w:rPr>
  </w:style>
  <w:style w:type="paragraph" w:customStyle="1" w:styleId="C4F7187EBC68486D8C92965DCB67FFA616">
    <w:name w:val="C4F7187EBC68486D8C92965DCB67FFA616"/>
    <w:rsid w:val="00263E10"/>
    <w:rPr>
      <w:rFonts w:eastAsiaTheme="minorHAnsi"/>
      <w:lang w:eastAsia="en-US"/>
    </w:rPr>
  </w:style>
  <w:style w:type="paragraph" w:customStyle="1" w:styleId="F7A719C1FAFD4EA6BA5D342264ABBA2715">
    <w:name w:val="F7A719C1FAFD4EA6BA5D342264ABBA2715"/>
    <w:rsid w:val="00263E10"/>
    <w:rPr>
      <w:rFonts w:eastAsiaTheme="minorHAnsi"/>
      <w:lang w:eastAsia="en-US"/>
    </w:rPr>
  </w:style>
  <w:style w:type="paragraph" w:customStyle="1" w:styleId="C86712B9368F40FF9255189A36C86D6714">
    <w:name w:val="C86712B9368F40FF9255189A36C86D6714"/>
    <w:rsid w:val="00263E10"/>
    <w:rPr>
      <w:rFonts w:eastAsiaTheme="minorHAnsi"/>
      <w:lang w:eastAsia="en-US"/>
    </w:rPr>
  </w:style>
  <w:style w:type="paragraph" w:customStyle="1" w:styleId="BA4B046BB115409491C4502E9BEA7E1035">
    <w:name w:val="BA4B046BB115409491C4502E9BEA7E1035"/>
    <w:rsid w:val="00263E10"/>
    <w:rPr>
      <w:rFonts w:eastAsiaTheme="minorHAnsi"/>
      <w:lang w:eastAsia="en-US"/>
    </w:rPr>
  </w:style>
  <w:style w:type="paragraph" w:customStyle="1" w:styleId="B3A8A38F455641DFA08659BAC5063C7028">
    <w:name w:val="B3A8A38F455641DFA08659BAC5063C7028"/>
    <w:rsid w:val="00263E10"/>
    <w:rPr>
      <w:rFonts w:eastAsiaTheme="minorHAnsi"/>
      <w:lang w:eastAsia="en-US"/>
    </w:rPr>
  </w:style>
  <w:style w:type="paragraph" w:customStyle="1" w:styleId="9CF48054D49143BA92CFFD930E04C45025">
    <w:name w:val="9CF48054D49143BA92CFFD930E04C45025"/>
    <w:rsid w:val="00263E10"/>
    <w:rPr>
      <w:rFonts w:eastAsiaTheme="minorHAnsi"/>
      <w:lang w:eastAsia="en-US"/>
    </w:rPr>
  </w:style>
  <w:style w:type="paragraph" w:customStyle="1" w:styleId="3F2EB9A3C34C4CDB8BE9FDB8EB98979121">
    <w:name w:val="3F2EB9A3C34C4CDB8BE9FDB8EB98979121"/>
    <w:rsid w:val="00263E10"/>
    <w:rPr>
      <w:rFonts w:eastAsiaTheme="minorHAnsi"/>
      <w:lang w:eastAsia="en-US"/>
    </w:rPr>
  </w:style>
  <w:style w:type="paragraph" w:customStyle="1" w:styleId="2A1B64A7F2BF4409B616748F1105462320">
    <w:name w:val="2A1B64A7F2BF4409B616748F1105462320"/>
    <w:rsid w:val="00263E10"/>
    <w:rPr>
      <w:rFonts w:eastAsiaTheme="minorHAnsi"/>
      <w:lang w:eastAsia="en-US"/>
    </w:rPr>
  </w:style>
  <w:style w:type="paragraph" w:customStyle="1" w:styleId="37C5AC74810844BB8641CE54E257865919">
    <w:name w:val="37C5AC74810844BB8641CE54E257865919"/>
    <w:rsid w:val="00263E10"/>
    <w:rPr>
      <w:rFonts w:eastAsiaTheme="minorHAnsi"/>
      <w:lang w:eastAsia="en-US"/>
    </w:rPr>
  </w:style>
  <w:style w:type="paragraph" w:customStyle="1" w:styleId="4CDD6D7B8F584D788CA29C0008D8C56F1">
    <w:name w:val="4CDD6D7B8F584D788CA29C0008D8C56F1"/>
    <w:rsid w:val="00263E10"/>
    <w:rPr>
      <w:rFonts w:eastAsiaTheme="minorHAnsi"/>
      <w:lang w:eastAsia="en-US"/>
    </w:rPr>
  </w:style>
  <w:style w:type="paragraph" w:customStyle="1" w:styleId="C4F7187EBC68486D8C92965DCB67FFA617">
    <w:name w:val="C4F7187EBC68486D8C92965DCB67FFA617"/>
    <w:rsid w:val="00263E10"/>
    <w:rPr>
      <w:rFonts w:eastAsiaTheme="minorHAnsi"/>
      <w:lang w:eastAsia="en-US"/>
    </w:rPr>
  </w:style>
  <w:style w:type="paragraph" w:customStyle="1" w:styleId="F7A719C1FAFD4EA6BA5D342264ABBA2716">
    <w:name w:val="F7A719C1FAFD4EA6BA5D342264ABBA2716"/>
    <w:rsid w:val="00263E10"/>
    <w:rPr>
      <w:rFonts w:eastAsiaTheme="minorHAnsi"/>
      <w:lang w:eastAsia="en-US"/>
    </w:rPr>
  </w:style>
  <w:style w:type="paragraph" w:customStyle="1" w:styleId="C86712B9368F40FF9255189A36C86D6715">
    <w:name w:val="C86712B9368F40FF9255189A36C86D6715"/>
    <w:rsid w:val="00263E10"/>
    <w:rPr>
      <w:rFonts w:eastAsiaTheme="minorHAnsi"/>
      <w:lang w:eastAsia="en-US"/>
    </w:rPr>
  </w:style>
  <w:style w:type="paragraph" w:customStyle="1" w:styleId="11108F34664F4F9091554C6636E10561">
    <w:name w:val="11108F34664F4F9091554C6636E10561"/>
    <w:rsid w:val="00263E10"/>
    <w:rPr>
      <w:rFonts w:eastAsiaTheme="minorHAnsi"/>
      <w:lang w:eastAsia="en-US"/>
    </w:rPr>
  </w:style>
  <w:style w:type="paragraph" w:customStyle="1" w:styleId="95EF1BFCFDC144F4AF2C68F155CEF629">
    <w:name w:val="95EF1BFCFDC144F4AF2C68F155CEF629"/>
    <w:rsid w:val="00263E10"/>
    <w:rPr>
      <w:rFonts w:eastAsiaTheme="minorHAnsi"/>
      <w:lang w:eastAsia="en-US"/>
    </w:rPr>
  </w:style>
  <w:style w:type="paragraph" w:customStyle="1" w:styleId="BA4B046BB115409491C4502E9BEA7E1036">
    <w:name w:val="BA4B046BB115409491C4502E9BEA7E1036"/>
    <w:rsid w:val="00263E10"/>
    <w:rPr>
      <w:rFonts w:eastAsiaTheme="minorHAnsi"/>
      <w:lang w:eastAsia="en-US"/>
    </w:rPr>
  </w:style>
  <w:style w:type="paragraph" w:customStyle="1" w:styleId="B3A8A38F455641DFA08659BAC5063C7029">
    <w:name w:val="B3A8A38F455641DFA08659BAC5063C7029"/>
    <w:rsid w:val="00263E10"/>
    <w:rPr>
      <w:rFonts w:eastAsiaTheme="minorHAnsi"/>
      <w:lang w:eastAsia="en-US"/>
    </w:rPr>
  </w:style>
  <w:style w:type="paragraph" w:customStyle="1" w:styleId="9CF48054D49143BA92CFFD930E04C45026">
    <w:name w:val="9CF48054D49143BA92CFFD930E04C45026"/>
    <w:rsid w:val="00263E10"/>
    <w:rPr>
      <w:rFonts w:eastAsiaTheme="minorHAnsi"/>
      <w:lang w:eastAsia="en-US"/>
    </w:rPr>
  </w:style>
  <w:style w:type="paragraph" w:customStyle="1" w:styleId="3F2EB9A3C34C4CDB8BE9FDB8EB98979122">
    <w:name w:val="3F2EB9A3C34C4CDB8BE9FDB8EB98979122"/>
    <w:rsid w:val="00263E10"/>
    <w:rPr>
      <w:rFonts w:eastAsiaTheme="minorHAnsi"/>
      <w:lang w:eastAsia="en-US"/>
    </w:rPr>
  </w:style>
  <w:style w:type="paragraph" w:customStyle="1" w:styleId="2A1B64A7F2BF4409B616748F1105462321">
    <w:name w:val="2A1B64A7F2BF4409B616748F1105462321"/>
    <w:rsid w:val="00263E10"/>
    <w:rPr>
      <w:rFonts w:eastAsiaTheme="minorHAnsi"/>
      <w:lang w:eastAsia="en-US"/>
    </w:rPr>
  </w:style>
  <w:style w:type="paragraph" w:customStyle="1" w:styleId="37C5AC74810844BB8641CE54E257865920">
    <w:name w:val="37C5AC74810844BB8641CE54E257865920"/>
    <w:rsid w:val="00263E10"/>
    <w:rPr>
      <w:rFonts w:eastAsiaTheme="minorHAnsi"/>
      <w:lang w:eastAsia="en-US"/>
    </w:rPr>
  </w:style>
  <w:style w:type="paragraph" w:customStyle="1" w:styleId="4CDD6D7B8F584D788CA29C0008D8C56F2">
    <w:name w:val="4CDD6D7B8F584D788CA29C0008D8C56F2"/>
    <w:rsid w:val="00263E10"/>
    <w:rPr>
      <w:rFonts w:eastAsiaTheme="minorHAnsi"/>
      <w:lang w:eastAsia="en-US"/>
    </w:rPr>
  </w:style>
  <w:style w:type="paragraph" w:customStyle="1" w:styleId="C4F7187EBC68486D8C92965DCB67FFA618">
    <w:name w:val="C4F7187EBC68486D8C92965DCB67FFA618"/>
    <w:rsid w:val="00263E10"/>
    <w:rPr>
      <w:rFonts w:eastAsiaTheme="minorHAnsi"/>
      <w:lang w:eastAsia="en-US"/>
    </w:rPr>
  </w:style>
  <w:style w:type="paragraph" w:customStyle="1" w:styleId="F7A719C1FAFD4EA6BA5D342264ABBA2717">
    <w:name w:val="F7A719C1FAFD4EA6BA5D342264ABBA2717"/>
    <w:rsid w:val="00263E10"/>
    <w:rPr>
      <w:rFonts w:eastAsiaTheme="minorHAnsi"/>
      <w:lang w:eastAsia="en-US"/>
    </w:rPr>
  </w:style>
  <w:style w:type="paragraph" w:customStyle="1" w:styleId="C86712B9368F40FF9255189A36C86D6716">
    <w:name w:val="C86712B9368F40FF9255189A36C86D6716"/>
    <w:rsid w:val="00263E10"/>
    <w:rPr>
      <w:rFonts w:eastAsiaTheme="minorHAnsi"/>
      <w:lang w:eastAsia="en-US"/>
    </w:rPr>
  </w:style>
  <w:style w:type="paragraph" w:customStyle="1" w:styleId="11108F34664F4F9091554C6636E105611">
    <w:name w:val="11108F34664F4F9091554C6636E105611"/>
    <w:rsid w:val="00263E10"/>
    <w:rPr>
      <w:rFonts w:eastAsiaTheme="minorHAnsi"/>
      <w:lang w:eastAsia="en-US"/>
    </w:rPr>
  </w:style>
  <w:style w:type="paragraph" w:customStyle="1" w:styleId="95EF1BFCFDC144F4AF2C68F155CEF6291">
    <w:name w:val="95EF1BFCFDC144F4AF2C68F155CEF6291"/>
    <w:rsid w:val="00263E10"/>
    <w:rPr>
      <w:rFonts w:eastAsiaTheme="minorHAnsi"/>
      <w:lang w:eastAsia="en-US"/>
    </w:rPr>
  </w:style>
  <w:style w:type="paragraph" w:customStyle="1" w:styleId="BA4B046BB115409491C4502E9BEA7E1037">
    <w:name w:val="BA4B046BB115409491C4502E9BEA7E1037"/>
    <w:rsid w:val="00263E10"/>
    <w:rPr>
      <w:rFonts w:eastAsiaTheme="minorHAnsi"/>
      <w:lang w:eastAsia="en-US"/>
    </w:rPr>
  </w:style>
  <w:style w:type="paragraph" w:customStyle="1" w:styleId="B3A8A38F455641DFA08659BAC5063C7030">
    <w:name w:val="B3A8A38F455641DFA08659BAC5063C7030"/>
    <w:rsid w:val="00263E10"/>
    <w:rPr>
      <w:rFonts w:eastAsiaTheme="minorHAnsi"/>
      <w:lang w:eastAsia="en-US"/>
    </w:rPr>
  </w:style>
  <w:style w:type="paragraph" w:customStyle="1" w:styleId="9CF48054D49143BA92CFFD930E04C45027">
    <w:name w:val="9CF48054D49143BA92CFFD930E04C45027"/>
    <w:rsid w:val="00263E10"/>
    <w:rPr>
      <w:rFonts w:eastAsiaTheme="minorHAnsi"/>
      <w:lang w:eastAsia="en-US"/>
    </w:rPr>
  </w:style>
  <w:style w:type="paragraph" w:customStyle="1" w:styleId="3F2EB9A3C34C4CDB8BE9FDB8EB98979123">
    <w:name w:val="3F2EB9A3C34C4CDB8BE9FDB8EB98979123"/>
    <w:rsid w:val="00263E10"/>
    <w:rPr>
      <w:rFonts w:eastAsiaTheme="minorHAnsi"/>
      <w:lang w:eastAsia="en-US"/>
    </w:rPr>
  </w:style>
  <w:style w:type="paragraph" w:customStyle="1" w:styleId="2A1B64A7F2BF4409B616748F1105462322">
    <w:name w:val="2A1B64A7F2BF4409B616748F1105462322"/>
    <w:rsid w:val="00263E10"/>
    <w:rPr>
      <w:rFonts w:eastAsiaTheme="minorHAnsi"/>
      <w:lang w:eastAsia="en-US"/>
    </w:rPr>
  </w:style>
  <w:style w:type="paragraph" w:customStyle="1" w:styleId="37C5AC74810844BB8641CE54E257865921">
    <w:name w:val="37C5AC74810844BB8641CE54E257865921"/>
    <w:rsid w:val="00263E10"/>
    <w:rPr>
      <w:rFonts w:eastAsiaTheme="minorHAnsi"/>
      <w:lang w:eastAsia="en-US"/>
    </w:rPr>
  </w:style>
  <w:style w:type="paragraph" w:customStyle="1" w:styleId="4CDD6D7B8F584D788CA29C0008D8C56F3">
    <w:name w:val="4CDD6D7B8F584D788CA29C0008D8C56F3"/>
    <w:rsid w:val="00263E10"/>
    <w:rPr>
      <w:rFonts w:eastAsiaTheme="minorHAnsi"/>
      <w:lang w:eastAsia="en-US"/>
    </w:rPr>
  </w:style>
  <w:style w:type="paragraph" w:customStyle="1" w:styleId="C4F7187EBC68486D8C92965DCB67FFA619">
    <w:name w:val="C4F7187EBC68486D8C92965DCB67FFA619"/>
    <w:rsid w:val="00263E10"/>
    <w:rPr>
      <w:rFonts w:eastAsiaTheme="minorHAnsi"/>
      <w:lang w:eastAsia="en-US"/>
    </w:rPr>
  </w:style>
  <w:style w:type="paragraph" w:customStyle="1" w:styleId="F7A719C1FAFD4EA6BA5D342264ABBA2718">
    <w:name w:val="F7A719C1FAFD4EA6BA5D342264ABBA2718"/>
    <w:rsid w:val="00263E10"/>
    <w:rPr>
      <w:rFonts w:eastAsiaTheme="minorHAnsi"/>
      <w:lang w:eastAsia="en-US"/>
    </w:rPr>
  </w:style>
  <w:style w:type="paragraph" w:customStyle="1" w:styleId="C86712B9368F40FF9255189A36C86D6717">
    <w:name w:val="C86712B9368F40FF9255189A36C86D6717"/>
    <w:rsid w:val="00263E10"/>
    <w:rPr>
      <w:rFonts w:eastAsiaTheme="minorHAnsi"/>
      <w:lang w:eastAsia="en-US"/>
    </w:rPr>
  </w:style>
  <w:style w:type="paragraph" w:customStyle="1" w:styleId="82CF184201E04D86A6D9C8166D5A263A">
    <w:name w:val="82CF184201E04D86A6D9C8166D5A263A"/>
    <w:rsid w:val="00263E10"/>
    <w:rPr>
      <w:rFonts w:eastAsiaTheme="minorHAnsi"/>
      <w:lang w:eastAsia="en-US"/>
    </w:rPr>
  </w:style>
  <w:style w:type="paragraph" w:customStyle="1" w:styleId="95EF1BFCFDC144F4AF2C68F155CEF6292">
    <w:name w:val="95EF1BFCFDC144F4AF2C68F155CEF6292"/>
    <w:rsid w:val="00263E10"/>
    <w:rPr>
      <w:rFonts w:eastAsiaTheme="minorHAnsi"/>
      <w:lang w:eastAsia="en-US"/>
    </w:rPr>
  </w:style>
  <w:style w:type="paragraph" w:customStyle="1" w:styleId="BA4B046BB115409491C4502E9BEA7E1038">
    <w:name w:val="BA4B046BB115409491C4502E9BEA7E1038"/>
    <w:rsid w:val="00263E10"/>
    <w:rPr>
      <w:rFonts w:eastAsiaTheme="minorHAnsi"/>
      <w:lang w:eastAsia="en-US"/>
    </w:rPr>
  </w:style>
  <w:style w:type="paragraph" w:customStyle="1" w:styleId="B3A8A38F455641DFA08659BAC5063C7031">
    <w:name w:val="B3A8A38F455641DFA08659BAC5063C7031"/>
    <w:rsid w:val="00263E10"/>
    <w:rPr>
      <w:rFonts w:eastAsiaTheme="minorHAnsi"/>
      <w:lang w:eastAsia="en-US"/>
    </w:rPr>
  </w:style>
  <w:style w:type="paragraph" w:customStyle="1" w:styleId="9CF48054D49143BA92CFFD930E04C45028">
    <w:name w:val="9CF48054D49143BA92CFFD930E04C45028"/>
    <w:rsid w:val="00263E10"/>
    <w:rPr>
      <w:rFonts w:eastAsiaTheme="minorHAnsi"/>
      <w:lang w:eastAsia="en-US"/>
    </w:rPr>
  </w:style>
  <w:style w:type="paragraph" w:customStyle="1" w:styleId="3F2EB9A3C34C4CDB8BE9FDB8EB98979124">
    <w:name w:val="3F2EB9A3C34C4CDB8BE9FDB8EB98979124"/>
    <w:rsid w:val="00263E10"/>
    <w:rPr>
      <w:rFonts w:eastAsiaTheme="minorHAnsi"/>
      <w:lang w:eastAsia="en-US"/>
    </w:rPr>
  </w:style>
  <w:style w:type="paragraph" w:customStyle="1" w:styleId="2A1B64A7F2BF4409B616748F1105462323">
    <w:name w:val="2A1B64A7F2BF4409B616748F1105462323"/>
    <w:rsid w:val="00263E10"/>
    <w:rPr>
      <w:rFonts w:eastAsiaTheme="minorHAnsi"/>
      <w:lang w:eastAsia="en-US"/>
    </w:rPr>
  </w:style>
  <w:style w:type="paragraph" w:customStyle="1" w:styleId="37C5AC74810844BB8641CE54E257865922">
    <w:name w:val="37C5AC74810844BB8641CE54E257865922"/>
    <w:rsid w:val="00263E10"/>
    <w:rPr>
      <w:rFonts w:eastAsiaTheme="minorHAnsi"/>
      <w:lang w:eastAsia="en-US"/>
    </w:rPr>
  </w:style>
  <w:style w:type="paragraph" w:customStyle="1" w:styleId="4CDD6D7B8F584D788CA29C0008D8C56F4">
    <w:name w:val="4CDD6D7B8F584D788CA29C0008D8C56F4"/>
    <w:rsid w:val="00263E10"/>
    <w:rPr>
      <w:rFonts w:eastAsiaTheme="minorHAnsi"/>
      <w:lang w:eastAsia="en-US"/>
    </w:rPr>
  </w:style>
  <w:style w:type="paragraph" w:customStyle="1" w:styleId="C4F7187EBC68486D8C92965DCB67FFA620">
    <w:name w:val="C4F7187EBC68486D8C92965DCB67FFA620"/>
    <w:rsid w:val="00263E10"/>
    <w:rPr>
      <w:rFonts w:eastAsiaTheme="minorHAnsi"/>
      <w:lang w:eastAsia="en-US"/>
    </w:rPr>
  </w:style>
  <w:style w:type="paragraph" w:customStyle="1" w:styleId="F7A719C1FAFD4EA6BA5D342264ABBA2719">
    <w:name w:val="F7A719C1FAFD4EA6BA5D342264ABBA2719"/>
    <w:rsid w:val="00263E10"/>
    <w:rPr>
      <w:rFonts w:eastAsiaTheme="minorHAnsi"/>
      <w:lang w:eastAsia="en-US"/>
    </w:rPr>
  </w:style>
  <w:style w:type="paragraph" w:customStyle="1" w:styleId="C86712B9368F40FF9255189A36C86D6718">
    <w:name w:val="C86712B9368F40FF9255189A36C86D6718"/>
    <w:rsid w:val="00263E10"/>
    <w:rPr>
      <w:rFonts w:eastAsiaTheme="minorHAnsi"/>
      <w:lang w:eastAsia="en-US"/>
    </w:rPr>
  </w:style>
  <w:style w:type="paragraph" w:customStyle="1" w:styleId="82CF184201E04D86A6D9C8166D5A263A1">
    <w:name w:val="82CF184201E04D86A6D9C8166D5A263A1"/>
    <w:rsid w:val="00263E10"/>
    <w:rPr>
      <w:rFonts w:eastAsiaTheme="minorHAnsi"/>
      <w:lang w:eastAsia="en-US"/>
    </w:rPr>
  </w:style>
  <w:style w:type="paragraph" w:customStyle="1" w:styleId="95EF1BFCFDC144F4AF2C68F155CEF6293">
    <w:name w:val="95EF1BFCFDC144F4AF2C68F155CEF6293"/>
    <w:rsid w:val="00263E10"/>
    <w:rPr>
      <w:rFonts w:eastAsiaTheme="minorHAnsi"/>
      <w:lang w:eastAsia="en-US"/>
    </w:rPr>
  </w:style>
  <w:style w:type="paragraph" w:customStyle="1" w:styleId="BA4B046BB115409491C4502E9BEA7E1039">
    <w:name w:val="BA4B046BB115409491C4502E9BEA7E1039"/>
    <w:rsid w:val="00263E10"/>
    <w:rPr>
      <w:rFonts w:eastAsiaTheme="minorHAnsi"/>
      <w:lang w:eastAsia="en-US"/>
    </w:rPr>
  </w:style>
  <w:style w:type="paragraph" w:customStyle="1" w:styleId="B3A8A38F455641DFA08659BAC5063C7032">
    <w:name w:val="B3A8A38F455641DFA08659BAC5063C7032"/>
    <w:rsid w:val="00263E10"/>
    <w:rPr>
      <w:rFonts w:eastAsiaTheme="minorHAnsi"/>
      <w:lang w:eastAsia="en-US"/>
    </w:rPr>
  </w:style>
  <w:style w:type="paragraph" w:customStyle="1" w:styleId="9CF48054D49143BA92CFFD930E04C45029">
    <w:name w:val="9CF48054D49143BA92CFFD930E04C45029"/>
    <w:rsid w:val="00263E10"/>
    <w:rPr>
      <w:rFonts w:eastAsiaTheme="minorHAnsi"/>
      <w:lang w:eastAsia="en-US"/>
    </w:rPr>
  </w:style>
  <w:style w:type="paragraph" w:customStyle="1" w:styleId="3F2EB9A3C34C4CDB8BE9FDB8EB98979125">
    <w:name w:val="3F2EB9A3C34C4CDB8BE9FDB8EB98979125"/>
    <w:rsid w:val="00263E10"/>
    <w:rPr>
      <w:rFonts w:eastAsiaTheme="minorHAnsi"/>
      <w:lang w:eastAsia="en-US"/>
    </w:rPr>
  </w:style>
  <w:style w:type="paragraph" w:customStyle="1" w:styleId="2A1B64A7F2BF4409B616748F1105462324">
    <w:name w:val="2A1B64A7F2BF4409B616748F1105462324"/>
    <w:rsid w:val="00263E10"/>
    <w:rPr>
      <w:rFonts w:eastAsiaTheme="minorHAnsi"/>
      <w:lang w:eastAsia="en-US"/>
    </w:rPr>
  </w:style>
  <w:style w:type="paragraph" w:customStyle="1" w:styleId="37C5AC74810844BB8641CE54E257865923">
    <w:name w:val="37C5AC74810844BB8641CE54E257865923"/>
    <w:rsid w:val="00263E10"/>
    <w:rPr>
      <w:rFonts w:eastAsiaTheme="minorHAnsi"/>
      <w:lang w:eastAsia="en-US"/>
    </w:rPr>
  </w:style>
  <w:style w:type="paragraph" w:customStyle="1" w:styleId="4CDD6D7B8F584D788CA29C0008D8C56F5">
    <w:name w:val="4CDD6D7B8F584D788CA29C0008D8C56F5"/>
    <w:rsid w:val="00263E10"/>
    <w:rPr>
      <w:rFonts w:eastAsiaTheme="minorHAnsi"/>
      <w:lang w:eastAsia="en-US"/>
    </w:rPr>
  </w:style>
  <w:style w:type="paragraph" w:customStyle="1" w:styleId="C4F7187EBC68486D8C92965DCB67FFA621">
    <w:name w:val="C4F7187EBC68486D8C92965DCB67FFA621"/>
    <w:rsid w:val="00263E10"/>
    <w:rPr>
      <w:rFonts w:eastAsiaTheme="minorHAnsi"/>
      <w:lang w:eastAsia="en-US"/>
    </w:rPr>
  </w:style>
  <w:style w:type="paragraph" w:customStyle="1" w:styleId="F7A719C1FAFD4EA6BA5D342264ABBA2720">
    <w:name w:val="F7A719C1FAFD4EA6BA5D342264ABBA2720"/>
    <w:rsid w:val="00263E10"/>
    <w:rPr>
      <w:rFonts w:eastAsiaTheme="minorHAnsi"/>
      <w:lang w:eastAsia="en-US"/>
    </w:rPr>
  </w:style>
  <w:style w:type="paragraph" w:customStyle="1" w:styleId="C86712B9368F40FF9255189A36C86D6719">
    <w:name w:val="C86712B9368F40FF9255189A36C86D6719"/>
    <w:rsid w:val="00263E10"/>
    <w:rPr>
      <w:rFonts w:eastAsiaTheme="minorHAnsi"/>
      <w:lang w:eastAsia="en-US"/>
    </w:rPr>
  </w:style>
  <w:style w:type="paragraph" w:customStyle="1" w:styleId="82CF184201E04D86A6D9C8166D5A263A2">
    <w:name w:val="82CF184201E04D86A6D9C8166D5A263A2"/>
    <w:rsid w:val="00263E10"/>
    <w:rPr>
      <w:rFonts w:eastAsiaTheme="minorHAnsi"/>
      <w:lang w:eastAsia="en-US"/>
    </w:rPr>
  </w:style>
  <w:style w:type="paragraph" w:customStyle="1" w:styleId="B3BE565D7B1A49588ED6F6D440695B4D">
    <w:name w:val="B3BE565D7B1A49588ED6F6D440695B4D"/>
    <w:rsid w:val="00263E10"/>
    <w:rPr>
      <w:rFonts w:eastAsiaTheme="minorHAnsi"/>
      <w:lang w:eastAsia="en-US"/>
    </w:rPr>
  </w:style>
  <w:style w:type="paragraph" w:customStyle="1" w:styleId="292303D93CF74BFC986D5CF2CFD70E06">
    <w:name w:val="292303D93CF74BFC986D5CF2CFD70E06"/>
    <w:rsid w:val="00263E10"/>
    <w:rPr>
      <w:rFonts w:eastAsiaTheme="minorHAnsi"/>
      <w:lang w:eastAsia="en-US"/>
    </w:rPr>
  </w:style>
  <w:style w:type="paragraph" w:customStyle="1" w:styleId="E1373CA33CE94737B94FD4614EFBE6A8">
    <w:name w:val="E1373CA33CE94737B94FD4614EFBE6A8"/>
    <w:rsid w:val="00263E10"/>
    <w:rPr>
      <w:rFonts w:eastAsiaTheme="minorHAnsi"/>
      <w:lang w:eastAsia="en-US"/>
    </w:rPr>
  </w:style>
  <w:style w:type="paragraph" w:customStyle="1" w:styleId="A30698CAF5BD404B8AC9BBD3DBAE6F28">
    <w:name w:val="A30698CAF5BD404B8AC9BBD3DBAE6F28"/>
    <w:rsid w:val="00263E10"/>
    <w:rPr>
      <w:rFonts w:eastAsiaTheme="minorHAnsi"/>
      <w:lang w:eastAsia="en-US"/>
    </w:rPr>
  </w:style>
  <w:style w:type="paragraph" w:customStyle="1" w:styleId="BC45C37C9FBD4BBABEF3E35ACCCEAD70">
    <w:name w:val="BC45C37C9FBD4BBABEF3E35ACCCEAD70"/>
    <w:rsid w:val="00263E10"/>
    <w:rPr>
      <w:rFonts w:eastAsiaTheme="minorHAnsi"/>
      <w:lang w:eastAsia="en-US"/>
    </w:rPr>
  </w:style>
  <w:style w:type="paragraph" w:customStyle="1" w:styleId="18394955A2C44E36907C13EF3338B3EA">
    <w:name w:val="18394955A2C44E36907C13EF3338B3EA"/>
    <w:rsid w:val="00263E10"/>
    <w:rPr>
      <w:rFonts w:eastAsiaTheme="minorHAnsi"/>
      <w:lang w:eastAsia="en-US"/>
    </w:rPr>
  </w:style>
  <w:style w:type="paragraph" w:customStyle="1" w:styleId="9E6C27098C844D03BAD5A31418EB80DA">
    <w:name w:val="9E6C27098C844D03BAD5A31418EB80DA"/>
    <w:rsid w:val="00263E10"/>
    <w:rPr>
      <w:rFonts w:eastAsiaTheme="minorHAnsi"/>
      <w:lang w:eastAsia="en-US"/>
    </w:rPr>
  </w:style>
  <w:style w:type="paragraph" w:customStyle="1" w:styleId="95EF1BFCFDC144F4AF2C68F155CEF6294">
    <w:name w:val="95EF1BFCFDC144F4AF2C68F155CEF6294"/>
    <w:rsid w:val="00263E10"/>
    <w:rPr>
      <w:rFonts w:eastAsiaTheme="minorHAnsi"/>
      <w:lang w:eastAsia="en-US"/>
    </w:rPr>
  </w:style>
  <w:style w:type="paragraph" w:customStyle="1" w:styleId="BA4B046BB115409491C4502E9BEA7E1040">
    <w:name w:val="BA4B046BB115409491C4502E9BEA7E1040"/>
    <w:rsid w:val="00263E10"/>
    <w:rPr>
      <w:rFonts w:eastAsiaTheme="minorHAnsi"/>
      <w:lang w:eastAsia="en-US"/>
    </w:rPr>
  </w:style>
  <w:style w:type="paragraph" w:customStyle="1" w:styleId="6B1C7002B2E24CA9A0DC29473AF0F700">
    <w:name w:val="6B1C7002B2E24CA9A0DC29473AF0F700"/>
    <w:rsid w:val="00263E10"/>
    <w:rPr>
      <w:rFonts w:eastAsiaTheme="minorHAnsi"/>
      <w:lang w:eastAsia="en-US"/>
    </w:rPr>
  </w:style>
  <w:style w:type="paragraph" w:customStyle="1" w:styleId="9CF48054D49143BA92CFFD930E04C45030">
    <w:name w:val="9CF48054D49143BA92CFFD930E04C45030"/>
    <w:rsid w:val="00263E10"/>
    <w:rPr>
      <w:rFonts w:eastAsiaTheme="minorHAnsi"/>
      <w:lang w:eastAsia="en-US"/>
    </w:rPr>
  </w:style>
  <w:style w:type="paragraph" w:customStyle="1" w:styleId="3F2EB9A3C34C4CDB8BE9FDB8EB98979126">
    <w:name w:val="3F2EB9A3C34C4CDB8BE9FDB8EB98979126"/>
    <w:rsid w:val="00263E10"/>
    <w:rPr>
      <w:rFonts w:eastAsiaTheme="minorHAnsi"/>
      <w:lang w:eastAsia="en-US"/>
    </w:rPr>
  </w:style>
  <w:style w:type="paragraph" w:customStyle="1" w:styleId="2A1B64A7F2BF4409B616748F1105462325">
    <w:name w:val="2A1B64A7F2BF4409B616748F1105462325"/>
    <w:rsid w:val="00263E10"/>
    <w:rPr>
      <w:rFonts w:eastAsiaTheme="minorHAnsi"/>
      <w:lang w:eastAsia="en-US"/>
    </w:rPr>
  </w:style>
  <w:style w:type="paragraph" w:customStyle="1" w:styleId="37C5AC74810844BB8641CE54E257865924">
    <w:name w:val="37C5AC74810844BB8641CE54E257865924"/>
    <w:rsid w:val="00263E10"/>
    <w:rPr>
      <w:rFonts w:eastAsiaTheme="minorHAnsi"/>
      <w:lang w:eastAsia="en-US"/>
    </w:rPr>
  </w:style>
  <w:style w:type="paragraph" w:customStyle="1" w:styleId="4CDD6D7B8F584D788CA29C0008D8C56F6">
    <w:name w:val="4CDD6D7B8F584D788CA29C0008D8C56F6"/>
    <w:rsid w:val="00263E10"/>
    <w:rPr>
      <w:rFonts w:eastAsiaTheme="minorHAnsi"/>
      <w:lang w:eastAsia="en-US"/>
    </w:rPr>
  </w:style>
  <w:style w:type="paragraph" w:customStyle="1" w:styleId="C4F7187EBC68486D8C92965DCB67FFA622">
    <w:name w:val="C4F7187EBC68486D8C92965DCB67FFA622"/>
    <w:rsid w:val="00263E10"/>
    <w:rPr>
      <w:rFonts w:eastAsiaTheme="minorHAnsi"/>
      <w:lang w:eastAsia="en-US"/>
    </w:rPr>
  </w:style>
  <w:style w:type="paragraph" w:customStyle="1" w:styleId="F7A719C1FAFD4EA6BA5D342264ABBA2721">
    <w:name w:val="F7A719C1FAFD4EA6BA5D342264ABBA2721"/>
    <w:rsid w:val="00263E10"/>
    <w:rPr>
      <w:rFonts w:eastAsiaTheme="minorHAnsi"/>
      <w:lang w:eastAsia="en-US"/>
    </w:rPr>
  </w:style>
  <w:style w:type="paragraph" w:customStyle="1" w:styleId="C86712B9368F40FF9255189A36C86D6720">
    <w:name w:val="C86712B9368F40FF9255189A36C86D6720"/>
    <w:rsid w:val="00263E10"/>
    <w:rPr>
      <w:rFonts w:eastAsiaTheme="minorHAnsi"/>
      <w:lang w:eastAsia="en-US"/>
    </w:rPr>
  </w:style>
  <w:style w:type="paragraph" w:customStyle="1" w:styleId="82CF184201E04D86A6D9C8166D5A263A3">
    <w:name w:val="82CF184201E04D86A6D9C8166D5A263A3"/>
    <w:rsid w:val="00263E10"/>
    <w:rPr>
      <w:rFonts w:eastAsiaTheme="minorHAnsi"/>
      <w:lang w:eastAsia="en-US"/>
    </w:rPr>
  </w:style>
  <w:style w:type="paragraph" w:customStyle="1" w:styleId="B3BE565D7B1A49588ED6F6D440695B4D1">
    <w:name w:val="B3BE565D7B1A49588ED6F6D440695B4D1"/>
    <w:rsid w:val="00263E10"/>
    <w:rPr>
      <w:rFonts w:eastAsiaTheme="minorHAnsi"/>
      <w:lang w:eastAsia="en-US"/>
    </w:rPr>
  </w:style>
  <w:style w:type="paragraph" w:customStyle="1" w:styleId="292303D93CF74BFC986D5CF2CFD70E061">
    <w:name w:val="292303D93CF74BFC986D5CF2CFD70E061"/>
    <w:rsid w:val="00263E10"/>
    <w:rPr>
      <w:rFonts w:eastAsiaTheme="minorHAnsi"/>
      <w:lang w:eastAsia="en-US"/>
    </w:rPr>
  </w:style>
  <w:style w:type="paragraph" w:customStyle="1" w:styleId="E1373CA33CE94737B94FD4614EFBE6A81">
    <w:name w:val="E1373CA33CE94737B94FD4614EFBE6A81"/>
    <w:rsid w:val="00263E10"/>
    <w:rPr>
      <w:rFonts w:eastAsiaTheme="minorHAnsi"/>
      <w:lang w:eastAsia="en-US"/>
    </w:rPr>
  </w:style>
  <w:style w:type="paragraph" w:customStyle="1" w:styleId="A30698CAF5BD404B8AC9BBD3DBAE6F281">
    <w:name w:val="A30698CAF5BD404B8AC9BBD3DBAE6F281"/>
    <w:rsid w:val="00263E10"/>
    <w:rPr>
      <w:rFonts w:eastAsiaTheme="minorHAnsi"/>
      <w:lang w:eastAsia="en-US"/>
    </w:rPr>
  </w:style>
  <w:style w:type="paragraph" w:customStyle="1" w:styleId="BC45C37C9FBD4BBABEF3E35ACCCEAD701">
    <w:name w:val="BC45C37C9FBD4BBABEF3E35ACCCEAD701"/>
    <w:rsid w:val="00263E10"/>
    <w:rPr>
      <w:rFonts w:eastAsiaTheme="minorHAnsi"/>
      <w:lang w:eastAsia="en-US"/>
    </w:rPr>
  </w:style>
  <w:style w:type="paragraph" w:customStyle="1" w:styleId="18394955A2C44E36907C13EF3338B3EA1">
    <w:name w:val="18394955A2C44E36907C13EF3338B3EA1"/>
    <w:rsid w:val="00263E10"/>
    <w:rPr>
      <w:rFonts w:eastAsiaTheme="minorHAnsi"/>
      <w:lang w:eastAsia="en-US"/>
    </w:rPr>
  </w:style>
  <w:style w:type="paragraph" w:customStyle="1" w:styleId="9E6C27098C844D03BAD5A31418EB80DA1">
    <w:name w:val="9E6C27098C844D03BAD5A31418EB80DA1"/>
    <w:rsid w:val="00263E10"/>
    <w:rPr>
      <w:rFonts w:eastAsiaTheme="minorHAnsi"/>
      <w:lang w:eastAsia="en-US"/>
    </w:rPr>
  </w:style>
  <w:style w:type="paragraph" w:customStyle="1" w:styleId="DB30BAE142064E168E5C1E15EDFF8085">
    <w:name w:val="DB30BAE142064E168E5C1E15EDFF8085"/>
    <w:rsid w:val="00263E10"/>
  </w:style>
  <w:style w:type="paragraph" w:customStyle="1" w:styleId="62B05AB8EF184474A8455C7356C79649">
    <w:name w:val="62B05AB8EF184474A8455C7356C79649"/>
    <w:rsid w:val="00263E10"/>
  </w:style>
  <w:style w:type="paragraph" w:customStyle="1" w:styleId="D4FCCDE957264534AB9B5E25CF7FDB23">
    <w:name w:val="D4FCCDE957264534AB9B5E25CF7FDB23"/>
    <w:rsid w:val="00263E10"/>
    <w:rPr>
      <w:rFonts w:eastAsiaTheme="minorHAnsi"/>
      <w:lang w:eastAsia="en-US"/>
    </w:rPr>
  </w:style>
  <w:style w:type="paragraph" w:customStyle="1" w:styleId="BA4B046BB115409491C4502E9BEA7E1041">
    <w:name w:val="BA4B046BB115409491C4502E9BEA7E1041"/>
    <w:rsid w:val="00263E10"/>
    <w:rPr>
      <w:rFonts w:eastAsiaTheme="minorHAnsi"/>
      <w:lang w:eastAsia="en-US"/>
    </w:rPr>
  </w:style>
  <w:style w:type="paragraph" w:customStyle="1" w:styleId="92F3AB21021C43FD8576739ACAD04691">
    <w:name w:val="92F3AB21021C43FD8576739ACAD04691"/>
    <w:rsid w:val="00263E10"/>
    <w:rPr>
      <w:rFonts w:eastAsiaTheme="minorHAnsi"/>
      <w:lang w:eastAsia="en-US"/>
    </w:rPr>
  </w:style>
  <w:style w:type="paragraph" w:customStyle="1" w:styleId="6B1C7002B2E24CA9A0DC29473AF0F7001">
    <w:name w:val="6B1C7002B2E24CA9A0DC29473AF0F7001"/>
    <w:rsid w:val="00263E10"/>
    <w:rPr>
      <w:rFonts w:eastAsiaTheme="minorHAnsi"/>
      <w:lang w:eastAsia="en-US"/>
    </w:rPr>
  </w:style>
  <w:style w:type="paragraph" w:customStyle="1" w:styleId="9CF48054D49143BA92CFFD930E04C45031">
    <w:name w:val="9CF48054D49143BA92CFFD930E04C45031"/>
    <w:rsid w:val="00263E10"/>
    <w:rPr>
      <w:rFonts w:eastAsiaTheme="minorHAnsi"/>
      <w:lang w:eastAsia="en-US"/>
    </w:rPr>
  </w:style>
  <w:style w:type="paragraph" w:customStyle="1" w:styleId="3F2EB9A3C34C4CDB8BE9FDB8EB98979127">
    <w:name w:val="3F2EB9A3C34C4CDB8BE9FDB8EB98979127"/>
    <w:rsid w:val="00263E10"/>
    <w:rPr>
      <w:rFonts w:eastAsiaTheme="minorHAnsi"/>
      <w:lang w:eastAsia="en-US"/>
    </w:rPr>
  </w:style>
  <w:style w:type="paragraph" w:customStyle="1" w:styleId="2A1B64A7F2BF4409B616748F1105462326">
    <w:name w:val="2A1B64A7F2BF4409B616748F1105462326"/>
    <w:rsid w:val="00263E10"/>
    <w:rPr>
      <w:rFonts w:eastAsiaTheme="minorHAnsi"/>
      <w:lang w:eastAsia="en-US"/>
    </w:rPr>
  </w:style>
  <w:style w:type="paragraph" w:customStyle="1" w:styleId="37C5AC74810844BB8641CE54E257865925">
    <w:name w:val="37C5AC74810844BB8641CE54E257865925"/>
    <w:rsid w:val="00263E10"/>
    <w:rPr>
      <w:rFonts w:eastAsiaTheme="minorHAnsi"/>
      <w:lang w:eastAsia="en-US"/>
    </w:rPr>
  </w:style>
  <w:style w:type="paragraph" w:customStyle="1" w:styleId="4CDD6D7B8F584D788CA29C0008D8C56F7">
    <w:name w:val="4CDD6D7B8F584D788CA29C0008D8C56F7"/>
    <w:rsid w:val="00263E10"/>
    <w:rPr>
      <w:rFonts w:eastAsiaTheme="minorHAnsi"/>
      <w:lang w:eastAsia="en-US"/>
    </w:rPr>
  </w:style>
  <w:style w:type="paragraph" w:customStyle="1" w:styleId="C4F7187EBC68486D8C92965DCB67FFA623">
    <w:name w:val="C4F7187EBC68486D8C92965DCB67FFA623"/>
    <w:rsid w:val="00263E10"/>
    <w:rPr>
      <w:rFonts w:eastAsiaTheme="minorHAnsi"/>
      <w:lang w:eastAsia="en-US"/>
    </w:rPr>
  </w:style>
  <w:style w:type="paragraph" w:customStyle="1" w:styleId="F7A719C1FAFD4EA6BA5D342264ABBA2722">
    <w:name w:val="F7A719C1FAFD4EA6BA5D342264ABBA2722"/>
    <w:rsid w:val="00263E10"/>
    <w:rPr>
      <w:rFonts w:eastAsiaTheme="minorHAnsi"/>
      <w:lang w:eastAsia="en-US"/>
    </w:rPr>
  </w:style>
  <w:style w:type="paragraph" w:customStyle="1" w:styleId="C86712B9368F40FF9255189A36C86D6721">
    <w:name w:val="C86712B9368F40FF9255189A36C86D6721"/>
    <w:rsid w:val="00263E10"/>
    <w:rPr>
      <w:rFonts w:eastAsiaTheme="minorHAnsi"/>
      <w:lang w:eastAsia="en-US"/>
    </w:rPr>
  </w:style>
  <w:style w:type="paragraph" w:customStyle="1" w:styleId="82CF184201E04D86A6D9C8166D5A263A4">
    <w:name w:val="82CF184201E04D86A6D9C8166D5A263A4"/>
    <w:rsid w:val="00263E10"/>
    <w:rPr>
      <w:rFonts w:eastAsiaTheme="minorHAnsi"/>
      <w:lang w:eastAsia="en-US"/>
    </w:rPr>
  </w:style>
  <w:style w:type="paragraph" w:customStyle="1" w:styleId="B3BE565D7B1A49588ED6F6D440695B4D2">
    <w:name w:val="B3BE565D7B1A49588ED6F6D440695B4D2"/>
    <w:rsid w:val="00263E10"/>
    <w:rPr>
      <w:rFonts w:eastAsiaTheme="minorHAnsi"/>
      <w:lang w:eastAsia="en-US"/>
    </w:rPr>
  </w:style>
  <w:style w:type="paragraph" w:customStyle="1" w:styleId="292303D93CF74BFC986D5CF2CFD70E062">
    <w:name w:val="292303D93CF74BFC986D5CF2CFD70E062"/>
    <w:rsid w:val="00263E10"/>
    <w:rPr>
      <w:rFonts w:eastAsiaTheme="minorHAnsi"/>
      <w:lang w:eastAsia="en-US"/>
    </w:rPr>
  </w:style>
  <w:style w:type="paragraph" w:customStyle="1" w:styleId="E1373CA33CE94737B94FD4614EFBE6A82">
    <w:name w:val="E1373CA33CE94737B94FD4614EFBE6A82"/>
    <w:rsid w:val="00263E10"/>
    <w:rPr>
      <w:rFonts w:eastAsiaTheme="minorHAnsi"/>
      <w:lang w:eastAsia="en-US"/>
    </w:rPr>
  </w:style>
  <w:style w:type="paragraph" w:customStyle="1" w:styleId="A30698CAF5BD404B8AC9BBD3DBAE6F282">
    <w:name w:val="A30698CAF5BD404B8AC9BBD3DBAE6F282"/>
    <w:rsid w:val="00263E10"/>
    <w:rPr>
      <w:rFonts w:eastAsiaTheme="minorHAnsi"/>
      <w:lang w:eastAsia="en-US"/>
    </w:rPr>
  </w:style>
  <w:style w:type="paragraph" w:customStyle="1" w:styleId="BC45C37C9FBD4BBABEF3E35ACCCEAD702">
    <w:name w:val="BC45C37C9FBD4BBABEF3E35ACCCEAD702"/>
    <w:rsid w:val="00263E10"/>
    <w:rPr>
      <w:rFonts w:eastAsiaTheme="minorHAnsi"/>
      <w:lang w:eastAsia="en-US"/>
    </w:rPr>
  </w:style>
  <w:style w:type="paragraph" w:customStyle="1" w:styleId="18394955A2C44E36907C13EF3338B3EA2">
    <w:name w:val="18394955A2C44E36907C13EF3338B3EA2"/>
    <w:rsid w:val="00263E10"/>
    <w:rPr>
      <w:rFonts w:eastAsiaTheme="minorHAnsi"/>
      <w:lang w:eastAsia="en-US"/>
    </w:rPr>
  </w:style>
  <w:style w:type="paragraph" w:customStyle="1" w:styleId="9E6C27098C844D03BAD5A31418EB80DA2">
    <w:name w:val="9E6C27098C844D03BAD5A31418EB80DA2"/>
    <w:rsid w:val="00263E10"/>
    <w:rPr>
      <w:rFonts w:eastAsiaTheme="minorHAnsi"/>
      <w:lang w:eastAsia="en-US"/>
    </w:rPr>
  </w:style>
  <w:style w:type="paragraph" w:customStyle="1" w:styleId="F4BE361B6B6E4B07AD8EACBDA36903A4">
    <w:name w:val="F4BE361B6B6E4B07AD8EACBDA36903A4"/>
    <w:rsid w:val="00263E10"/>
    <w:rPr>
      <w:rFonts w:eastAsiaTheme="minorHAnsi"/>
      <w:lang w:eastAsia="en-US"/>
    </w:rPr>
  </w:style>
  <w:style w:type="paragraph" w:customStyle="1" w:styleId="D4FCCDE957264534AB9B5E25CF7FDB231">
    <w:name w:val="D4FCCDE957264534AB9B5E25CF7FDB231"/>
    <w:rsid w:val="00263E10"/>
    <w:rPr>
      <w:rFonts w:eastAsiaTheme="minorHAnsi"/>
      <w:lang w:eastAsia="en-US"/>
    </w:rPr>
  </w:style>
  <w:style w:type="paragraph" w:customStyle="1" w:styleId="BA4B046BB115409491C4502E9BEA7E1042">
    <w:name w:val="BA4B046BB115409491C4502E9BEA7E1042"/>
    <w:rsid w:val="00263E10"/>
    <w:rPr>
      <w:rFonts w:eastAsiaTheme="minorHAnsi"/>
      <w:lang w:eastAsia="en-US"/>
    </w:rPr>
  </w:style>
  <w:style w:type="paragraph" w:customStyle="1" w:styleId="92F3AB21021C43FD8576739ACAD046911">
    <w:name w:val="92F3AB21021C43FD8576739ACAD046911"/>
    <w:rsid w:val="00263E10"/>
    <w:rPr>
      <w:rFonts w:eastAsiaTheme="minorHAnsi"/>
      <w:lang w:eastAsia="en-US"/>
    </w:rPr>
  </w:style>
  <w:style w:type="paragraph" w:customStyle="1" w:styleId="6B1C7002B2E24CA9A0DC29473AF0F7002">
    <w:name w:val="6B1C7002B2E24CA9A0DC29473AF0F7002"/>
    <w:rsid w:val="00263E10"/>
    <w:rPr>
      <w:rFonts w:eastAsiaTheme="minorHAnsi"/>
      <w:lang w:eastAsia="en-US"/>
    </w:rPr>
  </w:style>
  <w:style w:type="paragraph" w:customStyle="1" w:styleId="9CF48054D49143BA92CFFD930E04C45032">
    <w:name w:val="9CF48054D49143BA92CFFD930E04C45032"/>
    <w:rsid w:val="00263E10"/>
    <w:rPr>
      <w:rFonts w:eastAsiaTheme="minorHAnsi"/>
      <w:lang w:eastAsia="en-US"/>
    </w:rPr>
  </w:style>
  <w:style w:type="paragraph" w:customStyle="1" w:styleId="3F2EB9A3C34C4CDB8BE9FDB8EB98979128">
    <w:name w:val="3F2EB9A3C34C4CDB8BE9FDB8EB98979128"/>
    <w:rsid w:val="00263E10"/>
    <w:rPr>
      <w:rFonts w:eastAsiaTheme="minorHAnsi"/>
      <w:lang w:eastAsia="en-US"/>
    </w:rPr>
  </w:style>
  <w:style w:type="paragraph" w:customStyle="1" w:styleId="2A1B64A7F2BF4409B616748F1105462327">
    <w:name w:val="2A1B64A7F2BF4409B616748F1105462327"/>
    <w:rsid w:val="00263E10"/>
    <w:rPr>
      <w:rFonts w:eastAsiaTheme="minorHAnsi"/>
      <w:lang w:eastAsia="en-US"/>
    </w:rPr>
  </w:style>
  <w:style w:type="paragraph" w:customStyle="1" w:styleId="37C5AC74810844BB8641CE54E257865926">
    <w:name w:val="37C5AC74810844BB8641CE54E257865926"/>
    <w:rsid w:val="00263E10"/>
    <w:rPr>
      <w:rFonts w:eastAsiaTheme="minorHAnsi"/>
      <w:lang w:eastAsia="en-US"/>
    </w:rPr>
  </w:style>
  <w:style w:type="paragraph" w:customStyle="1" w:styleId="4CDD6D7B8F584D788CA29C0008D8C56F8">
    <w:name w:val="4CDD6D7B8F584D788CA29C0008D8C56F8"/>
    <w:rsid w:val="00263E10"/>
    <w:rPr>
      <w:rFonts w:eastAsiaTheme="minorHAnsi"/>
      <w:lang w:eastAsia="en-US"/>
    </w:rPr>
  </w:style>
  <w:style w:type="paragraph" w:customStyle="1" w:styleId="C4F7187EBC68486D8C92965DCB67FFA624">
    <w:name w:val="C4F7187EBC68486D8C92965DCB67FFA624"/>
    <w:rsid w:val="00263E10"/>
    <w:rPr>
      <w:rFonts w:eastAsiaTheme="minorHAnsi"/>
      <w:lang w:eastAsia="en-US"/>
    </w:rPr>
  </w:style>
  <w:style w:type="paragraph" w:customStyle="1" w:styleId="F7A719C1FAFD4EA6BA5D342264ABBA2723">
    <w:name w:val="F7A719C1FAFD4EA6BA5D342264ABBA2723"/>
    <w:rsid w:val="00263E10"/>
    <w:rPr>
      <w:rFonts w:eastAsiaTheme="minorHAnsi"/>
      <w:lang w:eastAsia="en-US"/>
    </w:rPr>
  </w:style>
  <w:style w:type="paragraph" w:customStyle="1" w:styleId="C86712B9368F40FF9255189A36C86D6722">
    <w:name w:val="C86712B9368F40FF9255189A36C86D6722"/>
    <w:rsid w:val="00263E10"/>
    <w:rPr>
      <w:rFonts w:eastAsiaTheme="minorHAnsi"/>
      <w:lang w:eastAsia="en-US"/>
    </w:rPr>
  </w:style>
  <w:style w:type="paragraph" w:customStyle="1" w:styleId="82CF184201E04D86A6D9C8166D5A263A5">
    <w:name w:val="82CF184201E04D86A6D9C8166D5A263A5"/>
    <w:rsid w:val="00263E10"/>
    <w:rPr>
      <w:rFonts w:eastAsiaTheme="minorHAnsi"/>
      <w:lang w:eastAsia="en-US"/>
    </w:rPr>
  </w:style>
  <w:style w:type="paragraph" w:customStyle="1" w:styleId="B3BE565D7B1A49588ED6F6D440695B4D3">
    <w:name w:val="B3BE565D7B1A49588ED6F6D440695B4D3"/>
    <w:rsid w:val="00263E10"/>
    <w:rPr>
      <w:rFonts w:eastAsiaTheme="minorHAnsi"/>
      <w:lang w:eastAsia="en-US"/>
    </w:rPr>
  </w:style>
  <w:style w:type="paragraph" w:customStyle="1" w:styleId="292303D93CF74BFC986D5CF2CFD70E063">
    <w:name w:val="292303D93CF74BFC986D5CF2CFD70E063"/>
    <w:rsid w:val="00263E10"/>
    <w:rPr>
      <w:rFonts w:eastAsiaTheme="minorHAnsi"/>
      <w:lang w:eastAsia="en-US"/>
    </w:rPr>
  </w:style>
  <w:style w:type="paragraph" w:customStyle="1" w:styleId="E1373CA33CE94737B94FD4614EFBE6A83">
    <w:name w:val="E1373CA33CE94737B94FD4614EFBE6A83"/>
    <w:rsid w:val="00263E10"/>
    <w:rPr>
      <w:rFonts w:eastAsiaTheme="minorHAnsi"/>
      <w:lang w:eastAsia="en-US"/>
    </w:rPr>
  </w:style>
  <w:style w:type="paragraph" w:customStyle="1" w:styleId="A30698CAF5BD404B8AC9BBD3DBAE6F283">
    <w:name w:val="A30698CAF5BD404B8AC9BBD3DBAE6F283"/>
    <w:rsid w:val="00263E10"/>
    <w:rPr>
      <w:rFonts w:eastAsiaTheme="minorHAnsi"/>
      <w:lang w:eastAsia="en-US"/>
    </w:rPr>
  </w:style>
  <w:style w:type="paragraph" w:customStyle="1" w:styleId="BC45C37C9FBD4BBABEF3E35ACCCEAD703">
    <w:name w:val="BC45C37C9FBD4BBABEF3E35ACCCEAD703"/>
    <w:rsid w:val="00263E10"/>
    <w:rPr>
      <w:rFonts w:eastAsiaTheme="minorHAnsi"/>
      <w:lang w:eastAsia="en-US"/>
    </w:rPr>
  </w:style>
  <w:style w:type="paragraph" w:customStyle="1" w:styleId="18394955A2C44E36907C13EF3338B3EA3">
    <w:name w:val="18394955A2C44E36907C13EF3338B3EA3"/>
    <w:rsid w:val="00263E10"/>
    <w:rPr>
      <w:rFonts w:eastAsiaTheme="minorHAnsi"/>
      <w:lang w:eastAsia="en-US"/>
    </w:rPr>
  </w:style>
  <w:style w:type="paragraph" w:customStyle="1" w:styleId="9E6C27098C844D03BAD5A31418EB80DA3">
    <w:name w:val="9E6C27098C844D03BAD5A31418EB80DA3"/>
    <w:rsid w:val="00263E10"/>
    <w:rPr>
      <w:rFonts w:eastAsiaTheme="minorHAnsi"/>
      <w:lang w:eastAsia="en-US"/>
    </w:rPr>
  </w:style>
  <w:style w:type="paragraph" w:customStyle="1" w:styleId="F4BE361B6B6E4B07AD8EACBDA36903A41">
    <w:name w:val="F4BE361B6B6E4B07AD8EACBDA36903A41"/>
    <w:rsid w:val="00263E10"/>
    <w:rPr>
      <w:rFonts w:eastAsiaTheme="minorHAnsi"/>
      <w:lang w:eastAsia="en-US"/>
    </w:rPr>
  </w:style>
  <w:style w:type="paragraph" w:customStyle="1" w:styleId="D4FCCDE957264534AB9B5E25CF7FDB232">
    <w:name w:val="D4FCCDE957264534AB9B5E25CF7FDB232"/>
    <w:rsid w:val="00263E10"/>
    <w:rPr>
      <w:rFonts w:eastAsiaTheme="minorHAnsi"/>
      <w:lang w:eastAsia="en-US"/>
    </w:rPr>
  </w:style>
  <w:style w:type="paragraph" w:customStyle="1" w:styleId="BA4B046BB115409491C4502E9BEA7E1043">
    <w:name w:val="BA4B046BB115409491C4502E9BEA7E1043"/>
    <w:rsid w:val="00263E10"/>
    <w:rPr>
      <w:rFonts w:eastAsiaTheme="minorHAnsi"/>
      <w:lang w:eastAsia="en-US"/>
    </w:rPr>
  </w:style>
  <w:style w:type="paragraph" w:customStyle="1" w:styleId="92F3AB21021C43FD8576739ACAD046912">
    <w:name w:val="92F3AB21021C43FD8576739ACAD046912"/>
    <w:rsid w:val="00263E10"/>
    <w:rPr>
      <w:rFonts w:eastAsiaTheme="minorHAnsi"/>
      <w:lang w:eastAsia="en-US"/>
    </w:rPr>
  </w:style>
  <w:style w:type="paragraph" w:customStyle="1" w:styleId="6B1C7002B2E24CA9A0DC29473AF0F7003">
    <w:name w:val="6B1C7002B2E24CA9A0DC29473AF0F7003"/>
    <w:rsid w:val="00263E10"/>
    <w:rPr>
      <w:rFonts w:eastAsiaTheme="minorHAnsi"/>
      <w:lang w:eastAsia="en-US"/>
    </w:rPr>
  </w:style>
  <w:style w:type="paragraph" w:customStyle="1" w:styleId="9CF48054D49143BA92CFFD930E04C45033">
    <w:name w:val="9CF48054D49143BA92CFFD930E04C45033"/>
    <w:rsid w:val="00263E10"/>
    <w:rPr>
      <w:rFonts w:eastAsiaTheme="minorHAnsi"/>
      <w:lang w:eastAsia="en-US"/>
    </w:rPr>
  </w:style>
  <w:style w:type="paragraph" w:customStyle="1" w:styleId="3F2EB9A3C34C4CDB8BE9FDB8EB98979129">
    <w:name w:val="3F2EB9A3C34C4CDB8BE9FDB8EB98979129"/>
    <w:rsid w:val="00263E10"/>
    <w:rPr>
      <w:rFonts w:eastAsiaTheme="minorHAnsi"/>
      <w:lang w:eastAsia="en-US"/>
    </w:rPr>
  </w:style>
  <w:style w:type="paragraph" w:customStyle="1" w:styleId="2A1B64A7F2BF4409B616748F1105462328">
    <w:name w:val="2A1B64A7F2BF4409B616748F1105462328"/>
    <w:rsid w:val="00263E10"/>
    <w:rPr>
      <w:rFonts w:eastAsiaTheme="minorHAnsi"/>
      <w:lang w:eastAsia="en-US"/>
    </w:rPr>
  </w:style>
  <w:style w:type="paragraph" w:customStyle="1" w:styleId="37C5AC74810844BB8641CE54E257865927">
    <w:name w:val="37C5AC74810844BB8641CE54E257865927"/>
    <w:rsid w:val="00263E10"/>
    <w:rPr>
      <w:rFonts w:eastAsiaTheme="minorHAnsi"/>
      <w:lang w:eastAsia="en-US"/>
    </w:rPr>
  </w:style>
  <w:style w:type="paragraph" w:customStyle="1" w:styleId="4CDD6D7B8F584D788CA29C0008D8C56F9">
    <w:name w:val="4CDD6D7B8F584D788CA29C0008D8C56F9"/>
    <w:rsid w:val="00263E10"/>
    <w:rPr>
      <w:rFonts w:eastAsiaTheme="minorHAnsi"/>
      <w:lang w:eastAsia="en-US"/>
    </w:rPr>
  </w:style>
  <w:style w:type="paragraph" w:customStyle="1" w:styleId="C4F7187EBC68486D8C92965DCB67FFA625">
    <w:name w:val="C4F7187EBC68486D8C92965DCB67FFA625"/>
    <w:rsid w:val="00263E10"/>
    <w:rPr>
      <w:rFonts w:eastAsiaTheme="minorHAnsi"/>
      <w:lang w:eastAsia="en-US"/>
    </w:rPr>
  </w:style>
  <w:style w:type="paragraph" w:customStyle="1" w:styleId="F7A719C1FAFD4EA6BA5D342264ABBA2724">
    <w:name w:val="F7A719C1FAFD4EA6BA5D342264ABBA2724"/>
    <w:rsid w:val="00263E10"/>
    <w:rPr>
      <w:rFonts w:eastAsiaTheme="minorHAnsi"/>
      <w:lang w:eastAsia="en-US"/>
    </w:rPr>
  </w:style>
  <w:style w:type="paragraph" w:customStyle="1" w:styleId="C86712B9368F40FF9255189A36C86D6723">
    <w:name w:val="C86712B9368F40FF9255189A36C86D6723"/>
    <w:rsid w:val="00263E10"/>
    <w:rPr>
      <w:rFonts w:eastAsiaTheme="minorHAnsi"/>
      <w:lang w:eastAsia="en-US"/>
    </w:rPr>
  </w:style>
  <w:style w:type="paragraph" w:customStyle="1" w:styleId="82CF184201E04D86A6D9C8166D5A263A6">
    <w:name w:val="82CF184201E04D86A6D9C8166D5A263A6"/>
    <w:rsid w:val="00263E10"/>
    <w:rPr>
      <w:rFonts w:eastAsiaTheme="minorHAnsi"/>
      <w:lang w:eastAsia="en-US"/>
    </w:rPr>
  </w:style>
  <w:style w:type="paragraph" w:customStyle="1" w:styleId="B3BE565D7B1A49588ED6F6D440695B4D4">
    <w:name w:val="B3BE565D7B1A49588ED6F6D440695B4D4"/>
    <w:rsid w:val="00263E10"/>
    <w:rPr>
      <w:rFonts w:eastAsiaTheme="minorHAnsi"/>
      <w:lang w:eastAsia="en-US"/>
    </w:rPr>
  </w:style>
  <w:style w:type="paragraph" w:customStyle="1" w:styleId="292303D93CF74BFC986D5CF2CFD70E064">
    <w:name w:val="292303D93CF74BFC986D5CF2CFD70E064"/>
    <w:rsid w:val="00263E10"/>
    <w:rPr>
      <w:rFonts w:eastAsiaTheme="minorHAnsi"/>
      <w:lang w:eastAsia="en-US"/>
    </w:rPr>
  </w:style>
  <w:style w:type="paragraph" w:customStyle="1" w:styleId="E1373CA33CE94737B94FD4614EFBE6A84">
    <w:name w:val="E1373CA33CE94737B94FD4614EFBE6A84"/>
    <w:rsid w:val="00263E10"/>
    <w:rPr>
      <w:rFonts w:eastAsiaTheme="minorHAnsi"/>
      <w:lang w:eastAsia="en-US"/>
    </w:rPr>
  </w:style>
  <w:style w:type="paragraph" w:customStyle="1" w:styleId="A30698CAF5BD404B8AC9BBD3DBAE6F284">
    <w:name w:val="A30698CAF5BD404B8AC9BBD3DBAE6F284"/>
    <w:rsid w:val="00263E10"/>
    <w:rPr>
      <w:rFonts w:eastAsiaTheme="minorHAnsi"/>
      <w:lang w:eastAsia="en-US"/>
    </w:rPr>
  </w:style>
  <w:style w:type="paragraph" w:customStyle="1" w:styleId="BC45C37C9FBD4BBABEF3E35ACCCEAD704">
    <w:name w:val="BC45C37C9FBD4BBABEF3E35ACCCEAD704"/>
    <w:rsid w:val="00263E10"/>
    <w:rPr>
      <w:rFonts w:eastAsiaTheme="minorHAnsi"/>
      <w:lang w:eastAsia="en-US"/>
    </w:rPr>
  </w:style>
  <w:style w:type="paragraph" w:customStyle="1" w:styleId="18394955A2C44E36907C13EF3338B3EA4">
    <w:name w:val="18394955A2C44E36907C13EF3338B3EA4"/>
    <w:rsid w:val="00263E10"/>
    <w:rPr>
      <w:rFonts w:eastAsiaTheme="minorHAnsi"/>
      <w:lang w:eastAsia="en-US"/>
    </w:rPr>
  </w:style>
  <w:style w:type="paragraph" w:customStyle="1" w:styleId="9E6C27098C844D03BAD5A31418EB80DA4">
    <w:name w:val="9E6C27098C844D03BAD5A31418EB80DA4"/>
    <w:rsid w:val="00263E10"/>
    <w:rPr>
      <w:rFonts w:eastAsiaTheme="minorHAnsi"/>
      <w:lang w:eastAsia="en-US"/>
    </w:rPr>
  </w:style>
  <w:style w:type="paragraph" w:customStyle="1" w:styleId="F4BE361B6B6E4B07AD8EACBDA36903A42">
    <w:name w:val="F4BE361B6B6E4B07AD8EACBDA36903A42"/>
    <w:rsid w:val="00263E10"/>
    <w:rPr>
      <w:rFonts w:eastAsiaTheme="minorHAnsi"/>
      <w:lang w:eastAsia="en-US"/>
    </w:rPr>
  </w:style>
  <w:style w:type="paragraph" w:customStyle="1" w:styleId="D4FCCDE957264534AB9B5E25CF7FDB233">
    <w:name w:val="D4FCCDE957264534AB9B5E25CF7FDB233"/>
    <w:rsid w:val="00263E10"/>
    <w:rPr>
      <w:rFonts w:eastAsiaTheme="minorHAnsi"/>
      <w:lang w:eastAsia="en-US"/>
    </w:rPr>
  </w:style>
  <w:style w:type="paragraph" w:customStyle="1" w:styleId="BA4B046BB115409491C4502E9BEA7E1044">
    <w:name w:val="BA4B046BB115409491C4502E9BEA7E1044"/>
    <w:rsid w:val="00263E10"/>
    <w:rPr>
      <w:rFonts w:eastAsiaTheme="minorHAnsi"/>
      <w:lang w:eastAsia="en-US"/>
    </w:rPr>
  </w:style>
  <w:style w:type="paragraph" w:customStyle="1" w:styleId="92F3AB21021C43FD8576739ACAD046913">
    <w:name w:val="92F3AB21021C43FD8576739ACAD046913"/>
    <w:rsid w:val="00263E10"/>
    <w:rPr>
      <w:rFonts w:eastAsiaTheme="minorHAnsi"/>
      <w:lang w:eastAsia="en-US"/>
    </w:rPr>
  </w:style>
  <w:style w:type="paragraph" w:customStyle="1" w:styleId="6B1C7002B2E24CA9A0DC29473AF0F7004">
    <w:name w:val="6B1C7002B2E24CA9A0DC29473AF0F7004"/>
    <w:rsid w:val="00263E10"/>
    <w:rPr>
      <w:rFonts w:eastAsiaTheme="minorHAnsi"/>
      <w:lang w:eastAsia="en-US"/>
    </w:rPr>
  </w:style>
  <w:style w:type="paragraph" w:customStyle="1" w:styleId="9CF48054D49143BA92CFFD930E04C45034">
    <w:name w:val="9CF48054D49143BA92CFFD930E04C45034"/>
    <w:rsid w:val="00263E10"/>
    <w:rPr>
      <w:rFonts w:eastAsiaTheme="minorHAnsi"/>
      <w:lang w:eastAsia="en-US"/>
    </w:rPr>
  </w:style>
  <w:style w:type="paragraph" w:customStyle="1" w:styleId="3F2EB9A3C34C4CDB8BE9FDB8EB98979130">
    <w:name w:val="3F2EB9A3C34C4CDB8BE9FDB8EB98979130"/>
    <w:rsid w:val="00263E10"/>
    <w:rPr>
      <w:rFonts w:eastAsiaTheme="minorHAnsi"/>
      <w:lang w:eastAsia="en-US"/>
    </w:rPr>
  </w:style>
  <w:style w:type="paragraph" w:customStyle="1" w:styleId="2A1B64A7F2BF4409B616748F1105462329">
    <w:name w:val="2A1B64A7F2BF4409B616748F1105462329"/>
    <w:rsid w:val="00263E10"/>
    <w:rPr>
      <w:rFonts w:eastAsiaTheme="minorHAnsi"/>
      <w:lang w:eastAsia="en-US"/>
    </w:rPr>
  </w:style>
  <w:style w:type="paragraph" w:customStyle="1" w:styleId="37C5AC74810844BB8641CE54E257865928">
    <w:name w:val="37C5AC74810844BB8641CE54E257865928"/>
    <w:rsid w:val="00263E10"/>
    <w:rPr>
      <w:rFonts w:eastAsiaTheme="minorHAnsi"/>
      <w:lang w:eastAsia="en-US"/>
    </w:rPr>
  </w:style>
  <w:style w:type="paragraph" w:customStyle="1" w:styleId="4CDD6D7B8F584D788CA29C0008D8C56F10">
    <w:name w:val="4CDD6D7B8F584D788CA29C0008D8C56F10"/>
    <w:rsid w:val="00263E10"/>
    <w:rPr>
      <w:rFonts w:eastAsiaTheme="minorHAnsi"/>
      <w:lang w:eastAsia="en-US"/>
    </w:rPr>
  </w:style>
  <w:style w:type="paragraph" w:customStyle="1" w:styleId="C4F7187EBC68486D8C92965DCB67FFA626">
    <w:name w:val="C4F7187EBC68486D8C92965DCB67FFA626"/>
    <w:rsid w:val="00263E10"/>
    <w:rPr>
      <w:rFonts w:eastAsiaTheme="minorHAnsi"/>
      <w:lang w:eastAsia="en-US"/>
    </w:rPr>
  </w:style>
  <w:style w:type="paragraph" w:customStyle="1" w:styleId="F7A719C1FAFD4EA6BA5D342264ABBA2725">
    <w:name w:val="F7A719C1FAFD4EA6BA5D342264ABBA2725"/>
    <w:rsid w:val="00263E10"/>
    <w:rPr>
      <w:rFonts w:eastAsiaTheme="minorHAnsi"/>
      <w:lang w:eastAsia="en-US"/>
    </w:rPr>
  </w:style>
  <w:style w:type="paragraph" w:customStyle="1" w:styleId="C86712B9368F40FF9255189A36C86D6724">
    <w:name w:val="C86712B9368F40FF9255189A36C86D6724"/>
    <w:rsid w:val="00263E10"/>
    <w:rPr>
      <w:rFonts w:eastAsiaTheme="minorHAnsi"/>
      <w:lang w:eastAsia="en-US"/>
    </w:rPr>
  </w:style>
  <w:style w:type="paragraph" w:customStyle="1" w:styleId="82CF184201E04D86A6D9C8166D5A263A7">
    <w:name w:val="82CF184201E04D86A6D9C8166D5A263A7"/>
    <w:rsid w:val="00263E10"/>
    <w:rPr>
      <w:rFonts w:eastAsiaTheme="minorHAnsi"/>
      <w:lang w:eastAsia="en-US"/>
    </w:rPr>
  </w:style>
  <w:style w:type="paragraph" w:customStyle="1" w:styleId="B3BE565D7B1A49588ED6F6D440695B4D5">
    <w:name w:val="B3BE565D7B1A49588ED6F6D440695B4D5"/>
    <w:rsid w:val="00263E10"/>
    <w:rPr>
      <w:rFonts w:eastAsiaTheme="minorHAnsi"/>
      <w:lang w:eastAsia="en-US"/>
    </w:rPr>
  </w:style>
  <w:style w:type="paragraph" w:customStyle="1" w:styleId="292303D93CF74BFC986D5CF2CFD70E065">
    <w:name w:val="292303D93CF74BFC986D5CF2CFD70E065"/>
    <w:rsid w:val="00263E10"/>
    <w:rPr>
      <w:rFonts w:eastAsiaTheme="minorHAnsi"/>
      <w:lang w:eastAsia="en-US"/>
    </w:rPr>
  </w:style>
  <w:style w:type="paragraph" w:customStyle="1" w:styleId="E1373CA33CE94737B94FD4614EFBE6A85">
    <w:name w:val="E1373CA33CE94737B94FD4614EFBE6A85"/>
    <w:rsid w:val="00263E10"/>
    <w:rPr>
      <w:rFonts w:eastAsiaTheme="minorHAnsi"/>
      <w:lang w:eastAsia="en-US"/>
    </w:rPr>
  </w:style>
  <w:style w:type="paragraph" w:customStyle="1" w:styleId="A30698CAF5BD404B8AC9BBD3DBAE6F285">
    <w:name w:val="A30698CAF5BD404B8AC9BBD3DBAE6F285"/>
    <w:rsid w:val="00263E10"/>
    <w:rPr>
      <w:rFonts w:eastAsiaTheme="minorHAnsi"/>
      <w:lang w:eastAsia="en-US"/>
    </w:rPr>
  </w:style>
  <w:style w:type="paragraph" w:customStyle="1" w:styleId="BC45C37C9FBD4BBABEF3E35ACCCEAD705">
    <w:name w:val="BC45C37C9FBD4BBABEF3E35ACCCEAD705"/>
    <w:rsid w:val="00263E10"/>
    <w:rPr>
      <w:rFonts w:eastAsiaTheme="minorHAnsi"/>
      <w:lang w:eastAsia="en-US"/>
    </w:rPr>
  </w:style>
  <w:style w:type="paragraph" w:customStyle="1" w:styleId="18394955A2C44E36907C13EF3338B3EA5">
    <w:name w:val="18394955A2C44E36907C13EF3338B3EA5"/>
    <w:rsid w:val="00263E10"/>
    <w:rPr>
      <w:rFonts w:eastAsiaTheme="minorHAnsi"/>
      <w:lang w:eastAsia="en-US"/>
    </w:rPr>
  </w:style>
  <w:style w:type="paragraph" w:customStyle="1" w:styleId="9E6C27098C844D03BAD5A31418EB80DA5">
    <w:name w:val="9E6C27098C844D03BAD5A31418EB80DA5"/>
    <w:rsid w:val="00263E10"/>
    <w:rPr>
      <w:rFonts w:eastAsiaTheme="minorHAnsi"/>
      <w:lang w:eastAsia="en-US"/>
    </w:rPr>
  </w:style>
  <w:style w:type="paragraph" w:customStyle="1" w:styleId="F4BE361B6B6E4B07AD8EACBDA36903A43">
    <w:name w:val="F4BE361B6B6E4B07AD8EACBDA36903A43"/>
    <w:rsid w:val="00263E10"/>
    <w:rPr>
      <w:rFonts w:eastAsiaTheme="minorHAnsi"/>
      <w:lang w:eastAsia="en-US"/>
    </w:rPr>
  </w:style>
  <w:style w:type="paragraph" w:customStyle="1" w:styleId="D4FCCDE957264534AB9B5E25CF7FDB234">
    <w:name w:val="D4FCCDE957264534AB9B5E25CF7FDB234"/>
    <w:rsid w:val="00263E10"/>
    <w:rPr>
      <w:rFonts w:eastAsiaTheme="minorHAnsi"/>
      <w:lang w:eastAsia="en-US"/>
    </w:rPr>
  </w:style>
  <w:style w:type="paragraph" w:customStyle="1" w:styleId="BA4B046BB115409491C4502E9BEA7E1045">
    <w:name w:val="BA4B046BB115409491C4502E9BEA7E1045"/>
    <w:rsid w:val="00263E10"/>
    <w:rPr>
      <w:rFonts w:eastAsiaTheme="minorHAnsi"/>
      <w:lang w:eastAsia="en-US"/>
    </w:rPr>
  </w:style>
  <w:style w:type="paragraph" w:customStyle="1" w:styleId="92F3AB21021C43FD8576739ACAD046914">
    <w:name w:val="92F3AB21021C43FD8576739ACAD046914"/>
    <w:rsid w:val="00263E10"/>
    <w:rPr>
      <w:rFonts w:eastAsiaTheme="minorHAnsi"/>
      <w:lang w:eastAsia="en-US"/>
    </w:rPr>
  </w:style>
  <w:style w:type="paragraph" w:customStyle="1" w:styleId="6B1C7002B2E24CA9A0DC29473AF0F7005">
    <w:name w:val="6B1C7002B2E24CA9A0DC29473AF0F7005"/>
    <w:rsid w:val="00263E10"/>
    <w:rPr>
      <w:rFonts w:eastAsiaTheme="minorHAnsi"/>
      <w:lang w:eastAsia="en-US"/>
    </w:rPr>
  </w:style>
  <w:style w:type="paragraph" w:customStyle="1" w:styleId="9CF48054D49143BA92CFFD930E04C45035">
    <w:name w:val="9CF48054D49143BA92CFFD930E04C45035"/>
    <w:rsid w:val="00263E10"/>
    <w:rPr>
      <w:rFonts w:eastAsiaTheme="minorHAnsi"/>
      <w:lang w:eastAsia="en-US"/>
    </w:rPr>
  </w:style>
  <w:style w:type="paragraph" w:customStyle="1" w:styleId="3F2EB9A3C34C4CDB8BE9FDB8EB98979131">
    <w:name w:val="3F2EB9A3C34C4CDB8BE9FDB8EB98979131"/>
    <w:rsid w:val="00263E10"/>
    <w:rPr>
      <w:rFonts w:eastAsiaTheme="minorHAnsi"/>
      <w:lang w:eastAsia="en-US"/>
    </w:rPr>
  </w:style>
  <w:style w:type="paragraph" w:customStyle="1" w:styleId="2A1B64A7F2BF4409B616748F1105462330">
    <w:name w:val="2A1B64A7F2BF4409B616748F1105462330"/>
    <w:rsid w:val="00263E10"/>
    <w:rPr>
      <w:rFonts w:eastAsiaTheme="minorHAnsi"/>
      <w:lang w:eastAsia="en-US"/>
    </w:rPr>
  </w:style>
  <w:style w:type="paragraph" w:customStyle="1" w:styleId="37C5AC74810844BB8641CE54E257865929">
    <w:name w:val="37C5AC74810844BB8641CE54E257865929"/>
    <w:rsid w:val="00263E10"/>
    <w:rPr>
      <w:rFonts w:eastAsiaTheme="minorHAnsi"/>
      <w:lang w:eastAsia="en-US"/>
    </w:rPr>
  </w:style>
  <w:style w:type="paragraph" w:customStyle="1" w:styleId="4CDD6D7B8F584D788CA29C0008D8C56F11">
    <w:name w:val="4CDD6D7B8F584D788CA29C0008D8C56F11"/>
    <w:rsid w:val="00263E10"/>
    <w:rPr>
      <w:rFonts w:eastAsiaTheme="minorHAnsi"/>
      <w:lang w:eastAsia="en-US"/>
    </w:rPr>
  </w:style>
  <w:style w:type="paragraph" w:customStyle="1" w:styleId="C4F7187EBC68486D8C92965DCB67FFA627">
    <w:name w:val="C4F7187EBC68486D8C92965DCB67FFA627"/>
    <w:rsid w:val="00263E10"/>
    <w:rPr>
      <w:rFonts w:eastAsiaTheme="minorHAnsi"/>
      <w:lang w:eastAsia="en-US"/>
    </w:rPr>
  </w:style>
  <w:style w:type="paragraph" w:customStyle="1" w:styleId="F7A719C1FAFD4EA6BA5D342264ABBA2726">
    <w:name w:val="F7A719C1FAFD4EA6BA5D342264ABBA2726"/>
    <w:rsid w:val="00263E10"/>
    <w:rPr>
      <w:rFonts w:eastAsiaTheme="minorHAnsi"/>
      <w:lang w:eastAsia="en-US"/>
    </w:rPr>
  </w:style>
  <w:style w:type="paragraph" w:customStyle="1" w:styleId="C86712B9368F40FF9255189A36C86D6725">
    <w:name w:val="C86712B9368F40FF9255189A36C86D6725"/>
    <w:rsid w:val="00263E10"/>
    <w:rPr>
      <w:rFonts w:eastAsiaTheme="minorHAnsi"/>
      <w:lang w:eastAsia="en-US"/>
    </w:rPr>
  </w:style>
  <w:style w:type="paragraph" w:customStyle="1" w:styleId="82CF184201E04D86A6D9C8166D5A263A8">
    <w:name w:val="82CF184201E04D86A6D9C8166D5A263A8"/>
    <w:rsid w:val="00263E10"/>
    <w:rPr>
      <w:rFonts w:eastAsiaTheme="minorHAnsi"/>
      <w:lang w:eastAsia="en-US"/>
    </w:rPr>
  </w:style>
  <w:style w:type="paragraph" w:customStyle="1" w:styleId="B3BE565D7B1A49588ED6F6D440695B4D6">
    <w:name w:val="B3BE565D7B1A49588ED6F6D440695B4D6"/>
    <w:rsid w:val="00263E10"/>
    <w:rPr>
      <w:rFonts w:eastAsiaTheme="minorHAnsi"/>
      <w:lang w:eastAsia="en-US"/>
    </w:rPr>
  </w:style>
  <w:style w:type="paragraph" w:customStyle="1" w:styleId="292303D93CF74BFC986D5CF2CFD70E066">
    <w:name w:val="292303D93CF74BFC986D5CF2CFD70E066"/>
    <w:rsid w:val="00263E10"/>
    <w:rPr>
      <w:rFonts w:eastAsiaTheme="minorHAnsi"/>
      <w:lang w:eastAsia="en-US"/>
    </w:rPr>
  </w:style>
  <w:style w:type="paragraph" w:customStyle="1" w:styleId="E1373CA33CE94737B94FD4614EFBE6A86">
    <w:name w:val="E1373CA33CE94737B94FD4614EFBE6A86"/>
    <w:rsid w:val="00263E10"/>
    <w:rPr>
      <w:rFonts w:eastAsiaTheme="minorHAnsi"/>
      <w:lang w:eastAsia="en-US"/>
    </w:rPr>
  </w:style>
  <w:style w:type="paragraph" w:customStyle="1" w:styleId="A30698CAF5BD404B8AC9BBD3DBAE6F286">
    <w:name w:val="A30698CAF5BD404B8AC9BBD3DBAE6F286"/>
    <w:rsid w:val="00263E10"/>
    <w:rPr>
      <w:rFonts w:eastAsiaTheme="minorHAnsi"/>
      <w:lang w:eastAsia="en-US"/>
    </w:rPr>
  </w:style>
  <w:style w:type="paragraph" w:customStyle="1" w:styleId="BC45C37C9FBD4BBABEF3E35ACCCEAD706">
    <w:name w:val="BC45C37C9FBD4BBABEF3E35ACCCEAD706"/>
    <w:rsid w:val="00263E10"/>
    <w:rPr>
      <w:rFonts w:eastAsiaTheme="minorHAnsi"/>
      <w:lang w:eastAsia="en-US"/>
    </w:rPr>
  </w:style>
  <w:style w:type="paragraph" w:customStyle="1" w:styleId="18394955A2C44E36907C13EF3338B3EA6">
    <w:name w:val="18394955A2C44E36907C13EF3338B3EA6"/>
    <w:rsid w:val="00263E10"/>
    <w:rPr>
      <w:rFonts w:eastAsiaTheme="minorHAnsi"/>
      <w:lang w:eastAsia="en-US"/>
    </w:rPr>
  </w:style>
  <w:style w:type="paragraph" w:customStyle="1" w:styleId="9E6C27098C844D03BAD5A31418EB80DA6">
    <w:name w:val="9E6C27098C844D03BAD5A31418EB80DA6"/>
    <w:rsid w:val="00263E10"/>
    <w:rPr>
      <w:rFonts w:eastAsiaTheme="minorHAnsi"/>
      <w:lang w:eastAsia="en-US"/>
    </w:rPr>
  </w:style>
  <w:style w:type="paragraph" w:customStyle="1" w:styleId="F4BE361B6B6E4B07AD8EACBDA36903A44">
    <w:name w:val="F4BE361B6B6E4B07AD8EACBDA36903A44"/>
    <w:rsid w:val="00263E10"/>
    <w:rPr>
      <w:rFonts w:eastAsiaTheme="minorHAnsi"/>
      <w:lang w:eastAsia="en-US"/>
    </w:rPr>
  </w:style>
  <w:style w:type="paragraph" w:customStyle="1" w:styleId="BA4B046BB115409491C4502E9BEA7E1046">
    <w:name w:val="BA4B046BB115409491C4502E9BEA7E1046"/>
    <w:rsid w:val="00263E10"/>
    <w:rPr>
      <w:rFonts w:eastAsiaTheme="minorHAnsi"/>
      <w:lang w:eastAsia="en-US"/>
    </w:rPr>
  </w:style>
  <w:style w:type="paragraph" w:customStyle="1" w:styleId="92F3AB21021C43FD8576739ACAD046915">
    <w:name w:val="92F3AB21021C43FD8576739ACAD046915"/>
    <w:rsid w:val="00263E10"/>
    <w:rPr>
      <w:rFonts w:eastAsiaTheme="minorHAnsi"/>
      <w:lang w:eastAsia="en-US"/>
    </w:rPr>
  </w:style>
  <w:style w:type="paragraph" w:customStyle="1" w:styleId="6B1C7002B2E24CA9A0DC29473AF0F7006">
    <w:name w:val="6B1C7002B2E24CA9A0DC29473AF0F7006"/>
    <w:rsid w:val="00263E10"/>
    <w:rPr>
      <w:rFonts w:eastAsiaTheme="minorHAnsi"/>
      <w:lang w:eastAsia="en-US"/>
    </w:rPr>
  </w:style>
  <w:style w:type="paragraph" w:customStyle="1" w:styleId="9CF48054D49143BA92CFFD930E04C45036">
    <w:name w:val="9CF48054D49143BA92CFFD930E04C45036"/>
    <w:rsid w:val="00263E10"/>
    <w:rPr>
      <w:rFonts w:eastAsiaTheme="minorHAnsi"/>
      <w:lang w:eastAsia="en-US"/>
    </w:rPr>
  </w:style>
  <w:style w:type="paragraph" w:customStyle="1" w:styleId="3F2EB9A3C34C4CDB8BE9FDB8EB98979132">
    <w:name w:val="3F2EB9A3C34C4CDB8BE9FDB8EB98979132"/>
    <w:rsid w:val="00263E10"/>
    <w:rPr>
      <w:rFonts w:eastAsiaTheme="minorHAnsi"/>
      <w:lang w:eastAsia="en-US"/>
    </w:rPr>
  </w:style>
  <w:style w:type="paragraph" w:customStyle="1" w:styleId="2A1B64A7F2BF4409B616748F1105462331">
    <w:name w:val="2A1B64A7F2BF4409B616748F1105462331"/>
    <w:rsid w:val="00263E10"/>
    <w:rPr>
      <w:rFonts w:eastAsiaTheme="minorHAnsi"/>
      <w:lang w:eastAsia="en-US"/>
    </w:rPr>
  </w:style>
  <w:style w:type="paragraph" w:customStyle="1" w:styleId="37C5AC74810844BB8641CE54E257865930">
    <w:name w:val="37C5AC74810844BB8641CE54E257865930"/>
    <w:rsid w:val="00263E10"/>
    <w:rPr>
      <w:rFonts w:eastAsiaTheme="minorHAnsi"/>
      <w:lang w:eastAsia="en-US"/>
    </w:rPr>
  </w:style>
  <w:style w:type="paragraph" w:customStyle="1" w:styleId="4CDD6D7B8F584D788CA29C0008D8C56F12">
    <w:name w:val="4CDD6D7B8F584D788CA29C0008D8C56F12"/>
    <w:rsid w:val="00263E10"/>
    <w:rPr>
      <w:rFonts w:eastAsiaTheme="minorHAnsi"/>
      <w:lang w:eastAsia="en-US"/>
    </w:rPr>
  </w:style>
  <w:style w:type="paragraph" w:customStyle="1" w:styleId="C4F7187EBC68486D8C92965DCB67FFA628">
    <w:name w:val="C4F7187EBC68486D8C92965DCB67FFA628"/>
    <w:rsid w:val="00263E10"/>
    <w:rPr>
      <w:rFonts w:eastAsiaTheme="minorHAnsi"/>
      <w:lang w:eastAsia="en-US"/>
    </w:rPr>
  </w:style>
  <w:style w:type="paragraph" w:customStyle="1" w:styleId="F7A719C1FAFD4EA6BA5D342264ABBA2727">
    <w:name w:val="F7A719C1FAFD4EA6BA5D342264ABBA2727"/>
    <w:rsid w:val="00263E10"/>
    <w:rPr>
      <w:rFonts w:eastAsiaTheme="minorHAnsi"/>
      <w:lang w:eastAsia="en-US"/>
    </w:rPr>
  </w:style>
  <w:style w:type="paragraph" w:customStyle="1" w:styleId="C86712B9368F40FF9255189A36C86D6726">
    <w:name w:val="C86712B9368F40FF9255189A36C86D6726"/>
    <w:rsid w:val="00263E10"/>
    <w:rPr>
      <w:rFonts w:eastAsiaTheme="minorHAnsi"/>
      <w:lang w:eastAsia="en-US"/>
    </w:rPr>
  </w:style>
  <w:style w:type="paragraph" w:customStyle="1" w:styleId="82CF184201E04D86A6D9C8166D5A263A9">
    <w:name w:val="82CF184201E04D86A6D9C8166D5A263A9"/>
    <w:rsid w:val="00263E10"/>
    <w:rPr>
      <w:rFonts w:eastAsiaTheme="minorHAnsi"/>
      <w:lang w:eastAsia="en-US"/>
    </w:rPr>
  </w:style>
  <w:style w:type="paragraph" w:customStyle="1" w:styleId="B3BE565D7B1A49588ED6F6D440695B4D7">
    <w:name w:val="B3BE565D7B1A49588ED6F6D440695B4D7"/>
    <w:rsid w:val="00263E10"/>
    <w:rPr>
      <w:rFonts w:eastAsiaTheme="minorHAnsi"/>
      <w:lang w:eastAsia="en-US"/>
    </w:rPr>
  </w:style>
  <w:style w:type="paragraph" w:customStyle="1" w:styleId="292303D93CF74BFC986D5CF2CFD70E067">
    <w:name w:val="292303D93CF74BFC986D5CF2CFD70E067"/>
    <w:rsid w:val="00263E10"/>
    <w:rPr>
      <w:rFonts w:eastAsiaTheme="minorHAnsi"/>
      <w:lang w:eastAsia="en-US"/>
    </w:rPr>
  </w:style>
  <w:style w:type="paragraph" w:customStyle="1" w:styleId="E1373CA33CE94737B94FD4614EFBE6A87">
    <w:name w:val="E1373CA33CE94737B94FD4614EFBE6A87"/>
    <w:rsid w:val="00263E10"/>
    <w:rPr>
      <w:rFonts w:eastAsiaTheme="minorHAnsi"/>
      <w:lang w:eastAsia="en-US"/>
    </w:rPr>
  </w:style>
  <w:style w:type="paragraph" w:customStyle="1" w:styleId="A30698CAF5BD404B8AC9BBD3DBAE6F287">
    <w:name w:val="A30698CAF5BD404B8AC9BBD3DBAE6F287"/>
    <w:rsid w:val="00263E10"/>
    <w:rPr>
      <w:rFonts w:eastAsiaTheme="minorHAnsi"/>
      <w:lang w:eastAsia="en-US"/>
    </w:rPr>
  </w:style>
  <w:style w:type="paragraph" w:customStyle="1" w:styleId="BC45C37C9FBD4BBABEF3E35ACCCEAD707">
    <w:name w:val="BC45C37C9FBD4BBABEF3E35ACCCEAD707"/>
    <w:rsid w:val="00263E10"/>
    <w:rPr>
      <w:rFonts w:eastAsiaTheme="minorHAnsi"/>
      <w:lang w:eastAsia="en-US"/>
    </w:rPr>
  </w:style>
  <w:style w:type="paragraph" w:customStyle="1" w:styleId="18394955A2C44E36907C13EF3338B3EA7">
    <w:name w:val="18394955A2C44E36907C13EF3338B3EA7"/>
    <w:rsid w:val="00263E10"/>
    <w:rPr>
      <w:rFonts w:eastAsiaTheme="minorHAnsi"/>
      <w:lang w:eastAsia="en-US"/>
    </w:rPr>
  </w:style>
  <w:style w:type="paragraph" w:customStyle="1" w:styleId="9E6C27098C844D03BAD5A31418EB80DA7">
    <w:name w:val="9E6C27098C844D03BAD5A31418EB80DA7"/>
    <w:rsid w:val="00263E10"/>
    <w:rPr>
      <w:rFonts w:eastAsiaTheme="minorHAnsi"/>
      <w:lang w:eastAsia="en-US"/>
    </w:rPr>
  </w:style>
  <w:style w:type="paragraph" w:customStyle="1" w:styleId="F4BE361B6B6E4B07AD8EACBDA36903A45">
    <w:name w:val="F4BE361B6B6E4B07AD8EACBDA36903A45"/>
    <w:rsid w:val="00263E10"/>
    <w:rPr>
      <w:rFonts w:eastAsiaTheme="minorHAnsi"/>
      <w:lang w:eastAsia="en-US"/>
    </w:rPr>
  </w:style>
  <w:style w:type="paragraph" w:customStyle="1" w:styleId="BA4B046BB115409491C4502E9BEA7E1047">
    <w:name w:val="BA4B046BB115409491C4502E9BEA7E1047"/>
    <w:rsid w:val="00263E10"/>
    <w:rPr>
      <w:rFonts w:eastAsiaTheme="minorHAnsi"/>
      <w:lang w:eastAsia="en-US"/>
    </w:rPr>
  </w:style>
  <w:style w:type="paragraph" w:customStyle="1" w:styleId="92F3AB21021C43FD8576739ACAD046916">
    <w:name w:val="92F3AB21021C43FD8576739ACAD046916"/>
    <w:rsid w:val="00263E10"/>
    <w:rPr>
      <w:rFonts w:eastAsiaTheme="minorHAnsi"/>
      <w:lang w:eastAsia="en-US"/>
    </w:rPr>
  </w:style>
  <w:style w:type="paragraph" w:customStyle="1" w:styleId="6B1C7002B2E24CA9A0DC29473AF0F7007">
    <w:name w:val="6B1C7002B2E24CA9A0DC29473AF0F7007"/>
    <w:rsid w:val="00263E10"/>
    <w:rPr>
      <w:rFonts w:eastAsiaTheme="minorHAnsi"/>
      <w:lang w:eastAsia="en-US"/>
    </w:rPr>
  </w:style>
  <w:style w:type="paragraph" w:customStyle="1" w:styleId="9CF48054D49143BA92CFFD930E04C45037">
    <w:name w:val="9CF48054D49143BA92CFFD930E04C45037"/>
    <w:rsid w:val="00263E10"/>
    <w:rPr>
      <w:rFonts w:eastAsiaTheme="minorHAnsi"/>
      <w:lang w:eastAsia="en-US"/>
    </w:rPr>
  </w:style>
  <w:style w:type="paragraph" w:customStyle="1" w:styleId="3F2EB9A3C34C4CDB8BE9FDB8EB98979133">
    <w:name w:val="3F2EB9A3C34C4CDB8BE9FDB8EB98979133"/>
    <w:rsid w:val="00263E10"/>
    <w:rPr>
      <w:rFonts w:eastAsiaTheme="minorHAnsi"/>
      <w:lang w:eastAsia="en-US"/>
    </w:rPr>
  </w:style>
  <w:style w:type="paragraph" w:customStyle="1" w:styleId="2A1B64A7F2BF4409B616748F1105462332">
    <w:name w:val="2A1B64A7F2BF4409B616748F1105462332"/>
    <w:rsid w:val="00263E10"/>
    <w:rPr>
      <w:rFonts w:eastAsiaTheme="minorHAnsi"/>
      <w:lang w:eastAsia="en-US"/>
    </w:rPr>
  </w:style>
  <w:style w:type="paragraph" w:customStyle="1" w:styleId="37C5AC74810844BB8641CE54E257865931">
    <w:name w:val="37C5AC74810844BB8641CE54E257865931"/>
    <w:rsid w:val="00263E10"/>
    <w:rPr>
      <w:rFonts w:eastAsiaTheme="minorHAnsi"/>
      <w:lang w:eastAsia="en-US"/>
    </w:rPr>
  </w:style>
  <w:style w:type="paragraph" w:customStyle="1" w:styleId="4CDD6D7B8F584D788CA29C0008D8C56F13">
    <w:name w:val="4CDD6D7B8F584D788CA29C0008D8C56F13"/>
    <w:rsid w:val="00263E10"/>
    <w:rPr>
      <w:rFonts w:eastAsiaTheme="minorHAnsi"/>
      <w:lang w:eastAsia="en-US"/>
    </w:rPr>
  </w:style>
  <w:style w:type="paragraph" w:customStyle="1" w:styleId="C4F7187EBC68486D8C92965DCB67FFA629">
    <w:name w:val="C4F7187EBC68486D8C92965DCB67FFA629"/>
    <w:rsid w:val="00263E10"/>
    <w:rPr>
      <w:rFonts w:eastAsiaTheme="minorHAnsi"/>
      <w:lang w:eastAsia="en-US"/>
    </w:rPr>
  </w:style>
  <w:style w:type="paragraph" w:customStyle="1" w:styleId="F7A719C1FAFD4EA6BA5D342264ABBA2728">
    <w:name w:val="F7A719C1FAFD4EA6BA5D342264ABBA2728"/>
    <w:rsid w:val="00263E10"/>
    <w:rPr>
      <w:rFonts w:eastAsiaTheme="minorHAnsi"/>
      <w:lang w:eastAsia="en-US"/>
    </w:rPr>
  </w:style>
  <w:style w:type="paragraph" w:customStyle="1" w:styleId="C86712B9368F40FF9255189A36C86D6727">
    <w:name w:val="C86712B9368F40FF9255189A36C86D6727"/>
    <w:rsid w:val="00263E10"/>
    <w:rPr>
      <w:rFonts w:eastAsiaTheme="minorHAnsi"/>
      <w:lang w:eastAsia="en-US"/>
    </w:rPr>
  </w:style>
  <w:style w:type="paragraph" w:customStyle="1" w:styleId="82CF184201E04D86A6D9C8166D5A263A10">
    <w:name w:val="82CF184201E04D86A6D9C8166D5A263A10"/>
    <w:rsid w:val="00263E10"/>
    <w:rPr>
      <w:rFonts w:eastAsiaTheme="minorHAnsi"/>
      <w:lang w:eastAsia="en-US"/>
    </w:rPr>
  </w:style>
  <w:style w:type="paragraph" w:customStyle="1" w:styleId="B3BE565D7B1A49588ED6F6D440695B4D8">
    <w:name w:val="B3BE565D7B1A49588ED6F6D440695B4D8"/>
    <w:rsid w:val="00263E10"/>
    <w:rPr>
      <w:rFonts w:eastAsiaTheme="minorHAnsi"/>
      <w:lang w:eastAsia="en-US"/>
    </w:rPr>
  </w:style>
  <w:style w:type="paragraph" w:customStyle="1" w:styleId="292303D93CF74BFC986D5CF2CFD70E068">
    <w:name w:val="292303D93CF74BFC986D5CF2CFD70E068"/>
    <w:rsid w:val="00263E10"/>
    <w:rPr>
      <w:rFonts w:eastAsiaTheme="minorHAnsi"/>
      <w:lang w:eastAsia="en-US"/>
    </w:rPr>
  </w:style>
  <w:style w:type="paragraph" w:customStyle="1" w:styleId="E1373CA33CE94737B94FD4614EFBE6A88">
    <w:name w:val="E1373CA33CE94737B94FD4614EFBE6A88"/>
    <w:rsid w:val="00263E10"/>
    <w:rPr>
      <w:rFonts w:eastAsiaTheme="minorHAnsi"/>
      <w:lang w:eastAsia="en-US"/>
    </w:rPr>
  </w:style>
  <w:style w:type="paragraph" w:customStyle="1" w:styleId="A30698CAF5BD404B8AC9BBD3DBAE6F288">
    <w:name w:val="A30698CAF5BD404B8AC9BBD3DBAE6F288"/>
    <w:rsid w:val="00263E10"/>
    <w:rPr>
      <w:rFonts w:eastAsiaTheme="minorHAnsi"/>
      <w:lang w:eastAsia="en-US"/>
    </w:rPr>
  </w:style>
  <w:style w:type="paragraph" w:customStyle="1" w:styleId="BC45C37C9FBD4BBABEF3E35ACCCEAD708">
    <w:name w:val="BC45C37C9FBD4BBABEF3E35ACCCEAD708"/>
    <w:rsid w:val="00263E10"/>
    <w:rPr>
      <w:rFonts w:eastAsiaTheme="minorHAnsi"/>
      <w:lang w:eastAsia="en-US"/>
    </w:rPr>
  </w:style>
  <w:style w:type="paragraph" w:customStyle="1" w:styleId="18394955A2C44E36907C13EF3338B3EA8">
    <w:name w:val="18394955A2C44E36907C13EF3338B3EA8"/>
    <w:rsid w:val="00263E10"/>
    <w:rPr>
      <w:rFonts w:eastAsiaTheme="minorHAnsi"/>
      <w:lang w:eastAsia="en-US"/>
    </w:rPr>
  </w:style>
  <w:style w:type="paragraph" w:customStyle="1" w:styleId="9E6C27098C844D03BAD5A31418EB80DA8">
    <w:name w:val="9E6C27098C844D03BAD5A31418EB80DA8"/>
    <w:rsid w:val="00263E10"/>
    <w:rPr>
      <w:rFonts w:eastAsiaTheme="minorHAnsi"/>
      <w:lang w:eastAsia="en-US"/>
    </w:rPr>
  </w:style>
  <w:style w:type="paragraph" w:customStyle="1" w:styleId="F4BE361B6B6E4B07AD8EACBDA36903A46">
    <w:name w:val="F4BE361B6B6E4B07AD8EACBDA36903A46"/>
    <w:rsid w:val="00263E10"/>
    <w:rPr>
      <w:rFonts w:eastAsiaTheme="minorHAnsi"/>
      <w:lang w:eastAsia="en-US"/>
    </w:rPr>
  </w:style>
  <w:style w:type="paragraph" w:customStyle="1" w:styleId="BA4B046BB115409491C4502E9BEA7E1048">
    <w:name w:val="BA4B046BB115409491C4502E9BEA7E1048"/>
    <w:rsid w:val="00263E10"/>
    <w:rPr>
      <w:rFonts w:eastAsiaTheme="minorHAnsi"/>
      <w:lang w:eastAsia="en-US"/>
    </w:rPr>
  </w:style>
  <w:style w:type="paragraph" w:customStyle="1" w:styleId="92F3AB21021C43FD8576739ACAD046917">
    <w:name w:val="92F3AB21021C43FD8576739ACAD046917"/>
    <w:rsid w:val="00263E10"/>
    <w:rPr>
      <w:rFonts w:eastAsiaTheme="minorHAnsi"/>
      <w:lang w:eastAsia="en-US"/>
    </w:rPr>
  </w:style>
  <w:style w:type="paragraph" w:customStyle="1" w:styleId="6B1C7002B2E24CA9A0DC29473AF0F7008">
    <w:name w:val="6B1C7002B2E24CA9A0DC29473AF0F7008"/>
    <w:rsid w:val="00263E10"/>
    <w:rPr>
      <w:rFonts w:eastAsiaTheme="minorHAnsi"/>
      <w:lang w:eastAsia="en-US"/>
    </w:rPr>
  </w:style>
  <w:style w:type="paragraph" w:customStyle="1" w:styleId="9CF48054D49143BA92CFFD930E04C45038">
    <w:name w:val="9CF48054D49143BA92CFFD930E04C45038"/>
    <w:rsid w:val="00263E10"/>
    <w:rPr>
      <w:rFonts w:eastAsiaTheme="minorHAnsi"/>
      <w:lang w:eastAsia="en-US"/>
    </w:rPr>
  </w:style>
  <w:style w:type="paragraph" w:customStyle="1" w:styleId="3F2EB9A3C34C4CDB8BE9FDB8EB98979134">
    <w:name w:val="3F2EB9A3C34C4CDB8BE9FDB8EB98979134"/>
    <w:rsid w:val="00263E10"/>
    <w:rPr>
      <w:rFonts w:eastAsiaTheme="minorHAnsi"/>
      <w:lang w:eastAsia="en-US"/>
    </w:rPr>
  </w:style>
  <w:style w:type="paragraph" w:customStyle="1" w:styleId="2A1B64A7F2BF4409B616748F1105462333">
    <w:name w:val="2A1B64A7F2BF4409B616748F1105462333"/>
    <w:rsid w:val="00263E10"/>
    <w:rPr>
      <w:rFonts w:eastAsiaTheme="minorHAnsi"/>
      <w:lang w:eastAsia="en-US"/>
    </w:rPr>
  </w:style>
  <w:style w:type="paragraph" w:customStyle="1" w:styleId="37C5AC74810844BB8641CE54E257865932">
    <w:name w:val="37C5AC74810844BB8641CE54E257865932"/>
    <w:rsid w:val="00263E10"/>
    <w:rPr>
      <w:rFonts w:eastAsiaTheme="minorHAnsi"/>
      <w:lang w:eastAsia="en-US"/>
    </w:rPr>
  </w:style>
  <w:style w:type="paragraph" w:customStyle="1" w:styleId="4CDD6D7B8F584D788CA29C0008D8C56F14">
    <w:name w:val="4CDD6D7B8F584D788CA29C0008D8C56F14"/>
    <w:rsid w:val="00263E10"/>
    <w:rPr>
      <w:rFonts w:eastAsiaTheme="minorHAnsi"/>
      <w:lang w:eastAsia="en-US"/>
    </w:rPr>
  </w:style>
  <w:style w:type="paragraph" w:customStyle="1" w:styleId="C4F7187EBC68486D8C92965DCB67FFA630">
    <w:name w:val="C4F7187EBC68486D8C92965DCB67FFA630"/>
    <w:rsid w:val="00263E10"/>
    <w:rPr>
      <w:rFonts w:eastAsiaTheme="minorHAnsi"/>
      <w:lang w:eastAsia="en-US"/>
    </w:rPr>
  </w:style>
  <w:style w:type="paragraph" w:customStyle="1" w:styleId="F7A719C1FAFD4EA6BA5D342264ABBA2729">
    <w:name w:val="F7A719C1FAFD4EA6BA5D342264ABBA2729"/>
    <w:rsid w:val="00263E10"/>
    <w:rPr>
      <w:rFonts w:eastAsiaTheme="minorHAnsi"/>
      <w:lang w:eastAsia="en-US"/>
    </w:rPr>
  </w:style>
  <w:style w:type="paragraph" w:customStyle="1" w:styleId="C86712B9368F40FF9255189A36C86D6728">
    <w:name w:val="C86712B9368F40FF9255189A36C86D6728"/>
    <w:rsid w:val="00263E10"/>
    <w:rPr>
      <w:rFonts w:eastAsiaTheme="minorHAnsi"/>
      <w:lang w:eastAsia="en-US"/>
    </w:rPr>
  </w:style>
  <w:style w:type="paragraph" w:customStyle="1" w:styleId="82CF184201E04D86A6D9C8166D5A263A11">
    <w:name w:val="82CF184201E04D86A6D9C8166D5A263A11"/>
    <w:rsid w:val="00263E10"/>
    <w:rPr>
      <w:rFonts w:eastAsiaTheme="minorHAnsi"/>
      <w:lang w:eastAsia="en-US"/>
    </w:rPr>
  </w:style>
  <w:style w:type="paragraph" w:customStyle="1" w:styleId="B3BE565D7B1A49588ED6F6D440695B4D9">
    <w:name w:val="B3BE565D7B1A49588ED6F6D440695B4D9"/>
    <w:rsid w:val="00263E10"/>
    <w:rPr>
      <w:rFonts w:eastAsiaTheme="minorHAnsi"/>
      <w:lang w:eastAsia="en-US"/>
    </w:rPr>
  </w:style>
  <w:style w:type="paragraph" w:customStyle="1" w:styleId="292303D93CF74BFC986D5CF2CFD70E069">
    <w:name w:val="292303D93CF74BFC986D5CF2CFD70E069"/>
    <w:rsid w:val="00263E10"/>
    <w:rPr>
      <w:rFonts w:eastAsiaTheme="minorHAnsi"/>
      <w:lang w:eastAsia="en-US"/>
    </w:rPr>
  </w:style>
  <w:style w:type="paragraph" w:customStyle="1" w:styleId="E1373CA33CE94737B94FD4614EFBE6A89">
    <w:name w:val="E1373CA33CE94737B94FD4614EFBE6A89"/>
    <w:rsid w:val="00263E10"/>
    <w:rPr>
      <w:rFonts w:eastAsiaTheme="minorHAnsi"/>
      <w:lang w:eastAsia="en-US"/>
    </w:rPr>
  </w:style>
  <w:style w:type="paragraph" w:customStyle="1" w:styleId="A30698CAF5BD404B8AC9BBD3DBAE6F289">
    <w:name w:val="A30698CAF5BD404B8AC9BBD3DBAE6F289"/>
    <w:rsid w:val="00263E10"/>
    <w:rPr>
      <w:rFonts w:eastAsiaTheme="minorHAnsi"/>
      <w:lang w:eastAsia="en-US"/>
    </w:rPr>
  </w:style>
  <w:style w:type="paragraph" w:customStyle="1" w:styleId="BC45C37C9FBD4BBABEF3E35ACCCEAD709">
    <w:name w:val="BC45C37C9FBD4BBABEF3E35ACCCEAD709"/>
    <w:rsid w:val="00263E10"/>
    <w:rPr>
      <w:rFonts w:eastAsiaTheme="minorHAnsi"/>
      <w:lang w:eastAsia="en-US"/>
    </w:rPr>
  </w:style>
  <w:style w:type="paragraph" w:customStyle="1" w:styleId="18394955A2C44E36907C13EF3338B3EA9">
    <w:name w:val="18394955A2C44E36907C13EF3338B3EA9"/>
    <w:rsid w:val="00263E10"/>
    <w:rPr>
      <w:rFonts w:eastAsiaTheme="minorHAnsi"/>
      <w:lang w:eastAsia="en-US"/>
    </w:rPr>
  </w:style>
  <w:style w:type="paragraph" w:customStyle="1" w:styleId="9E6C27098C844D03BAD5A31418EB80DA9">
    <w:name w:val="9E6C27098C844D03BAD5A31418EB80DA9"/>
    <w:rsid w:val="00263E10"/>
    <w:rPr>
      <w:rFonts w:eastAsiaTheme="minorHAnsi"/>
      <w:lang w:eastAsia="en-US"/>
    </w:rPr>
  </w:style>
  <w:style w:type="paragraph" w:customStyle="1" w:styleId="F4BE361B6B6E4B07AD8EACBDA36903A47">
    <w:name w:val="F4BE361B6B6E4B07AD8EACBDA36903A47"/>
    <w:rsid w:val="00263E10"/>
    <w:rPr>
      <w:rFonts w:eastAsiaTheme="minorHAnsi"/>
      <w:lang w:eastAsia="en-US"/>
    </w:rPr>
  </w:style>
  <w:style w:type="paragraph" w:customStyle="1" w:styleId="BA4B046BB115409491C4502E9BEA7E1049">
    <w:name w:val="BA4B046BB115409491C4502E9BEA7E1049"/>
    <w:rsid w:val="00263E10"/>
    <w:rPr>
      <w:rFonts w:eastAsiaTheme="minorHAnsi"/>
      <w:lang w:eastAsia="en-US"/>
    </w:rPr>
  </w:style>
  <w:style w:type="paragraph" w:customStyle="1" w:styleId="92F3AB21021C43FD8576739ACAD046918">
    <w:name w:val="92F3AB21021C43FD8576739ACAD046918"/>
    <w:rsid w:val="00263E10"/>
    <w:rPr>
      <w:rFonts w:eastAsiaTheme="minorHAnsi"/>
      <w:lang w:eastAsia="en-US"/>
    </w:rPr>
  </w:style>
  <w:style w:type="paragraph" w:customStyle="1" w:styleId="6B1C7002B2E24CA9A0DC29473AF0F7009">
    <w:name w:val="6B1C7002B2E24CA9A0DC29473AF0F7009"/>
    <w:rsid w:val="00263E10"/>
    <w:rPr>
      <w:rFonts w:eastAsiaTheme="minorHAnsi"/>
      <w:lang w:eastAsia="en-US"/>
    </w:rPr>
  </w:style>
  <w:style w:type="paragraph" w:customStyle="1" w:styleId="9CF48054D49143BA92CFFD930E04C45039">
    <w:name w:val="9CF48054D49143BA92CFFD930E04C45039"/>
    <w:rsid w:val="00263E10"/>
    <w:rPr>
      <w:rFonts w:eastAsiaTheme="minorHAnsi"/>
      <w:lang w:eastAsia="en-US"/>
    </w:rPr>
  </w:style>
  <w:style w:type="paragraph" w:customStyle="1" w:styleId="3F2EB9A3C34C4CDB8BE9FDB8EB98979135">
    <w:name w:val="3F2EB9A3C34C4CDB8BE9FDB8EB98979135"/>
    <w:rsid w:val="00263E10"/>
    <w:rPr>
      <w:rFonts w:eastAsiaTheme="minorHAnsi"/>
      <w:lang w:eastAsia="en-US"/>
    </w:rPr>
  </w:style>
  <w:style w:type="paragraph" w:customStyle="1" w:styleId="2A1B64A7F2BF4409B616748F1105462334">
    <w:name w:val="2A1B64A7F2BF4409B616748F1105462334"/>
    <w:rsid w:val="00263E10"/>
    <w:rPr>
      <w:rFonts w:eastAsiaTheme="minorHAnsi"/>
      <w:lang w:eastAsia="en-US"/>
    </w:rPr>
  </w:style>
  <w:style w:type="paragraph" w:customStyle="1" w:styleId="37C5AC74810844BB8641CE54E257865933">
    <w:name w:val="37C5AC74810844BB8641CE54E257865933"/>
    <w:rsid w:val="00263E10"/>
    <w:rPr>
      <w:rFonts w:eastAsiaTheme="minorHAnsi"/>
      <w:lang w:eastAsia="en-US"/>
    </w:rPr>
  </w:style>
  <w:style w:type="paragraph" w:customStyle="1" w:styleId="4CDD6D7B8F584D788CA29C0008D8C56F15">
    <w:name w:val="4CDD6D7B8F584D788CA29C0008D8C56F15"/>
    <w:rsid w:val="00263E10"/>
    <w:rPr>
      <w:rFonts w:eastAsiaTheme="minorHAnsi"/>
      <w:lang w:eastAsia="en-US"/>
    </w:rPr>
  </w:style>
  <w:style w:type="paragraph" w:customStyle="1" w:styleId="C4F7187EBC68486D8C92965DCB67FFA631">
    <w:name w:val="C4F7187EBC68486D8C92965DCB67FFA631"/>
    <w:rsid w:val="00263E10"/>
    <w:rPr>
      <w:rFonts w:eastAsiaTheme="minorHAnsi"/>
      <w:lang w:eastAsia="en-US"/>
    </w:rPr>
  </w:style>
  <w:style w:type="paragraph" w:customStyle="1" w:styleId="F7A719C1FAFD4EA6BA5D342264ABBA2730">
    <w:name w:val="F7A719C1FAFD4EA6BA5D342264ABBA2730"/>
    <w:rsid w:val="00263E10"/>
    <w:rPr>
      <w:rFonts w:eastAsiaTheme="minorHAnsi"/>
      <w:lang w:eastAsia="en-US"/>
    </w:rPr>
  </w:style>
  <w:style w:type="paragraph" w:customStyle="1" w:styleId="C86712B9368F40FF9255189A36C86D6729">
    <w:name w:val="C86712B9368F40FF9255189A36C86D6729"/>
    <w:rsid w:val="00263E10"/>
    <w:rPr>
      <w:rFonts w:eastAsiaTheme="minorHAnsi"/>
      <w:lang w:eastAsia="en-US"/>
    </w:rPr>
  </w:style>
  <w:style w:type="paragraph" w:customStyle="1" w:styleId="82CF184201E04D86A6D9C8166D5A263A12">
    <w:name w:val="82CF184201E04D86A6D9C8166D5A263A12"/>
    <w:rsid w:val="00263E10"/>
    <w:rPr>
      <w:rFonts w:eastAsiaTheme="minorHAnsi"/>
      <w:lang w:eastAsia="en-US"/>
    </w:rPr>
  </w:style>
  <w:style w:type="paragraph" w:customStyle="1" w:styleId="B3BE565D7B1A49588ED6F6D440695B4D10">
    <w:name w:val="B3BE565D7B1A49588ED6F6D440695B4D10"/>
    <w:rsid w:val="00263E10"/>
    <w:rPr>
      <w:rFonts w:eastAsiaTheme="minorHAnsi"/>
      <w:lang w:eastAsia="en-US"/>
    </w:rPr>
  </w:style>
  <w:style w:type="paragraph" w:customStyle="1" w:styleId="292303D93CF74BFC986D5CF2CFD70E0610">
    <w:name w:val="292303D93CF74BFC986D5CF2CFD70E0610"/>
    <w:rsid w:val="00263E10"/>
    <w:rPr>
      <w:rFonts w:eastAsiaTheme="minorHAnsi"/>
      <w:lang w:eastAsia="en-US"/>
    </w:rPr>
  </w:style>
  <w:style w:type="paragraph" w:customStyle="1" w:styleId="E1373CA33CE94737B94FD4614EFBE6A810">
    <w:name w:val="E1373CA33CE94737B94FD4614EFBE6A810"/>
    <w:rsid w:val="00263E10"/>
    <w:rPr>
      <w:rFonts w:eastAsiaTheme="minorHAnsi"/>
      <w:lang w:eastAsia="en-US"/>
    </w:rPr>
  </w:style>
  <w:style w:type="paragraph" w:customStyle="1" w:styleId="A30698CAF5BD404B8AC9BBD3DBAE6F2810">
    <w:name w:val="A30698CAF5BD404B8AC9BBD3DBAE6F2810"/>
    <w:rsid w:val="00263E10"/>
    <w:rPr>
      <w:rFonts w:eastAsiaTheme="minorHAnsi"/>
      <w:lang w:eastAsia="en-US"/>
    </w:rPr>
  </w:style>
  <w:style w:type="paragraph" w:customStyle="1" w:styleId="BC45C37C9FBD4BBABEF3E35ACCCEAD7010">
    <w:name w:val="BC45C37C9FBD4BBABEF3E35ACCCEAD7010"/>
    <w:rsid w:val="00263E10"/>
    <w:rPr>
      <w:rFonts w:eastAsiaTheme="minorHAnsi"/>
      <w:lang w:eastAsia="en-US"/>
    </w:rPr>
  </w:style>
  <w:style w:type="paragraph" w:customStyle="1" w:styleId="18394955A2C44E36907C13EF3338B3EA10">
    <w:name w:val="18394955A2C44E36907C13EF3338B3EA10"/>
    <w:rsid w:val="00263E10"/>
    <w:rPr>
      <w:rFonts w:eastAsiaTheme="minorHAnsi"/>
      <w:lang w:eastAsia="en-US"/>
    </w:rPr>
  </w:style>
  <w:style w:type="paragraph" w:customStyle="1" w:styleId="9E6C27098C844D03BAD5A31418EB80DA10">
    <w:name w:val="9E6C27098C844D03BAD5A31418EB80DA10"/>
    <w:rsid w:val="00263E10"/>
    <w:rPr>
      <w:rFonts w:eastAsiaTheme="minorHAnsi"/>
      <w:lang w:eastAsia="en-US"/>
    </w:rPr>
  </w:style>
  <w:style w:type="paragraph" w:customStyle="1" w:styleId="F4BE361B6B6E4B07AD8EACBDA36903A48">
    <w:name w:val="F4BE361B6B6E4B07AD8EACBDA36903A48"/>
    <w:rsid w:val="00263E10"/>
    <w:rPr>
      <w:rFonts w:eastAsiaTheme="minorHAnsi"/>
      <w:lang w:eastAsia="en-US"/>
    </w:rPr>
  </w:style>
  <w:style w:type="paragraph" w:customStyle="1" w:styleId="BA4B046BB115409491C4502E9BEA7E1050">
    <w:name w:val="BA4B046BB115409491C4502E9BEA7E1050"/>
    <w:rsid w:val="00263E10"/>
    <w:rPr>
      <w:rFonts w:eastAsiaTheme="minorHAnsi"/>
      <w:lang w:eastAsia="en-US"/>
    </w:rPr>
  </w:style>
  <w:style w:type="paragraph" w:customStyle="1" w:styleId="92F3AB21021C43FD8576739ACAD046919">
    <w:name w:val="92F3AB21021C43FD8576739ACAD046919"/>
    <w:rsid w:val="00263E10"/>
    <w:rPr>
      <w:rFonts w:eastAsiaTheme="minorHAnsi"/>
      <w:lang w:eastAsia="en-US"/>
    </w:rPr>
  </w:style>
  <w:style w:type="paragraph" w:customStyle="1" w:styleId="6B1C7002B2E24CA9A0DC29473AF0F70010">
    <w:name w:val="6B1C7002B2E24CA9A0DC29473AF0F70010"/>
    <w:rsid w:val="00263E10"/>
    <w:rPr>
      <w:rFonts w:eastAsiaTheme="minorHAnsi"/>
      <w:lang w:eastAsia="en-US"/>
    </w:rPr>
  </w:style>
  <w:style w:type="paragraph" w:customStyle="1" w:styleId="9CF48054D49143BA92CFFD930E04C45040">
    <w:name w:val="9CF48054D49143BA92CFFD930E04C45040"/>
    <w:rsid w:val="00263E10"/>
    <w:rPr>
      <w:rFonts w:eastAsiaTheme="minorHAnsi"/>
      <w:lang w:eastAsia="en-US"/>
    </w:rPr>
  </w:style>
  <w:style w:type="paragraph" w:customStyle="1" w:styleId="3F2EB9A3C34C4CDB8BE9FDB8EB98979136">
    <w:name w:val="3F2EB9A3C34C4CDB8BE9FDB8EB98979136"/>
    <w:rsid w:val="00263E10"/>
    <w:rPr>
      <w:rFonts w:eastAsiaTheme="minorHAnsi"/>
      <w:lang w:eastAsia="en-US"/>
    </w:rPr>
  </w:style>
  <w:style w:type="paragraph" w:customStyle="1" w:styleId="2A1B64A7F2BF4409B616748F1105462335">
    <w:name w:val="2A1B64A7F2BF4409B616748F1105462335"/>
    <w:rsid w:val="00263E10"/>
    <w:rPr>
      <w:rFonts w:eastAsiaTheme="minorHAnsi"/>
      <w:lang w:eastAsia="en-US"/>
    </w:rPr>
  </w:style>
  <w:style w:type="paragraph" w:customStyle="1" w:styleId="37C5AC74810844BB8641CE54E257865934">
    <w:name w:val="37C5AC74810844BB8641CE54E257865934"/>
    <w:rsid w:val="00263E10"/>
    <w:rPr>
      <w:rFonts w:eastAsiaTheme="minorHAnsi"/>
      <w:lang w:eastAsia="en-US"/>
    </w:rPr>
  </w:style>
  <w:style w:type="paragraph" w:customStyle="1" w:styleId="4CDD6D7B8F584D788CA29C0008D8C56F16">
    <w:name w:val="4CDD6D7B8F584D788CA29C0008D8C56F16"/>
    <w:rsid w:val="00263E10"/>
    <w:rPr>
      <w:rFonts w:eastAsiaTheme="minorHAnsi"/>
      <w:lang w:eastAsia="en-US"/>
    </w:rPr>
  </w:style>
  <w:style w:type="paragraph" w:customStyle="1" w:styleId="C4F7187EBC68486D8C92965DCB67FFA632">
    <w:name w:val="C4F7187EBC68486D8C92965DCB67FFA632"/>
    <w:rsid w:val="00263E10"/>
    <w:rPr>
      <w:rFonts w:eastAsiaTheme="minorHAnsi"/>
      <w:lang w:eastAsia="en-US"/>
    </w:rPr>
  </w:style>
  <w:style w:type="paragraph" w:customStyle="1" w:styleId="F7A719C1FAFD4EA6BA5D342264ABBA2731">
    <w:name w:val="F7A719C1FAFD4EA6BA5D342264ABBA2731"/>
    <w:rsid w:val="00263E10"/>
    <w:rPr>
      <w:rFonts w:eastAsiaTheme="minorHAnsi"/>
      <w:lang w:eastAsia="en-US"/>
    </w:rPr>
  </w:style>
  <w:style w:type="paragraph" w:customStyle="1" w:styleId="C86712B9368F40FF9255189A36C86D6730">
    <w:name w:val="C86712B9368F40FF9255189A36C86D6730"/>
    <w:rsid w:val="00263E10"/>
    <w:rPr>
      <w:rFonts w:eastAsiaTheme="minorHAnsi"/>
      <w:lang w:eastAsia="en-US"/>
    </w:rPr>
  </w:style>
  <w:style w:type="paragraph" w:customStyle="1" w:styleId="82CF184201E04D86A6D9C8166D5A263A13">
    <w:name w:val="82CF184201E04D86A6D9C8166D5A263A13"/>
    <w:rsid w:val="00263E10"/>
    <w:rPr>
      <w:rFonts w:eastAsiaTheme="minorHAnsi"/>
      <w:lang w:eastAsia="en-US"/>
    </w:rPr>
  </w:style>
  <w:style w:type="paragraph" w:customStyle="1" w:styleId="B3BE565D7B1A49588ED6F6D440695B4D11">
    <w:name w:val="B3BE565D7B1A49588ED6F6D440695B4D11"/>
    <w:rsid w:val="00263E10"/>
    <w:rPr>
      <w:rFonts w:eastAsiaTheme="minorHAnsi"/>
      <w:lang w:eastAsia="en-US"/>
    </w:rPr>
  </w:style>
  <w:style w:type="paragraph" w:customStyle="1" w:styleId="292303D93CF74BFC986D5CF2CFD70E0611">
    <w:name w:val="292303D93CF74BFC986D5CF2CFD70E0611"/>
    <w:rsid w:val="00263E10"/>
    <w:rPr>
      <w:rFonts w:eastAsiaTheme="minorHAnsi"/>
      <w:lang w:eastAsia="en-US"/>
    </w:rPr>
  </w:style>
  <w:style w:type="paragraph" w:customStyle="1" w:styleId="E1373CA33CE94737B94FD4614EFBE6A811">
    <w:name w:val="E1373CA33CE94737B94FD4614EFBE6A811"/>
    <w:rsid w:val="00263E10"/>
    <w:rPr>
      <w:rFonts w:eastAsiaTheme="minorHAnsi"/>
      <w:lang w:eastAsia="en-US"/>
    </w:rPr>
  </w:style>
  <w:style w:type="paragraph" w:customStyle="1" w:styleId="A30698CAF5BD404B8AC9BBD3DBAE6F2811">
    <w:name w:val="A30698CAF5BD404B8AC9BBD3DBAE6F2811"/>
    <w:rsid w:val="00263E10"/>
    <w:rPr>
      <w:rFonts w:eastAsiaTheme="minorHAnsi"/>
      <w:lang w:eastAsia="en-US"/>
    </w:rPr>
  </w:style>
  <w:style w:type="paragraph" w:customStyle="1" w:styleId="BC45C37C9FBD4BBABEF3E35ACCCEAD7011">
    <w:name w:val="BC45C37C9FBD4BBABEF3E35ACCCEAD7011"/>
    <w:rsid w:val="00263E10"/>
    <w:rPr>
      <w:rFonts w:eastAsiaTheme="minorHAnsi"/>
      <w:lang w:eastAsia="en-US"/>
    </w:rPr>
  </w:style>
  <w:style w:type="paragraph" w:customStyle="1" w:styleId="18394955A2C44E36907C13EF3338B3EA11">
    <w:name w:val="18394955A2C44E36907C13EF3338B3EA11"/>
    <w:rsid w:val="00263E10"/>
    <w:rPr>
      <w:rFonts w:eastAsiaTheme="minorHAnsi"/>
      <w:lang w:eastAsia="en-US"/>
    </w:rPr>
  </w:style>
  <w:style w:type="paragraph" w:customStyle="1" w:styleId="9E6C27098C844D03BAD5A31418EB80DA11">
    <w:name w:val="9E6C27098C844D03BAD5A31418EB80DA11"/>
    <w:rsid w:val="00263E10"/>
    <w:rPr>
      <w:rFonts w:eastAsiaTheme="minorHAnsi"/>
      <w:lang w:eastAsia="en-US"/>
    </w:rPr>
  </w:style>
  <w:style w:type="paragraph" w:customStyle="1" w:styleId="F4BE361B6B6E4B07AD8EACBDA36903A49">
    <w:name w:val="F4BE361B6B6E4B07AD8EACBDA36903A49"/>
    <w:rsid w:val="00263E10"/>
    <w:rPr>
      <w:rFonts w:eastAsiaTheme="minorHAnsi"/>
      <w:lang w:eastAsia="en-US"/>
    </w:rPr>
  </w:style>
  <w:style w:type="paragraph" w:customStyle="1" w:styleId="BA4B046BB115409491C4502E9BEA7E1051">
    <w:name w:val="BA4B046BB115409491C4502E9BEA7E1051"/>
    <w:rsid w:val="00263E10"/>
    <w:rPr>
      <w:rFonts w:eastAsiaTheme="minorHAnsi"/>
      <w:lang w:eastAsia="en-US"/>
    </w:rPr>
  </w:style>
  <w:style w:type="paragraph" w:customStyle="1" w:styleId="92F3AB21021C43FD8576739ACAD0469110">
    <w:name w:val="92F3AB21021C43FD8576739ACAD0469110"/>
    <w:rsid w:val="00263E10"/>
    <w:rPr>
      <w:rFonts w:eastAsiaTheme="minorHAnsi"/>
      <w:lang w:eastAsia="en-US"/>
    </w:rPr>
  </w:style>
  <w:style w:type="paragraph" w:customStyle="1" w:styleId="6B1C7002B2E24CA9A0DC29473AF0F70011">
    <w:name w:val="6B1C7002B2E24CA9A0DC29473AF0F70011"/>
    <w:rsid w:val="00263E10"/>
    <w:rPr>
      <w:rFonts w:eastAsiaTheme="minorHAnsi"/>
      <w:lang w:eastAsia="en-US"/>
    </w:rPr>
  </w:style>
  <w:style w:type="paragraph" w:customStyle="1" w:styleId="9CF48054D49143BA92CFFD930E04C45041">
    <w:name w:val="9CF48054D49143BA92CFFD930E04C45041"/>
    <w:rsid w:val="00263E10"/>
    <w:rPr>
      <w:rFonts w:eastAsiaTheme="minorHAnsi"/>
      <w:lang w:eastAsia="en-US"/>
    </w:rPr>
  </w:style>
  <w:style w:type="paragraph" w:customStyle="1" w:styleId="3F2EB9A3C34C4CDB8BE9FDB8EB98979137">
    <w:name w:val="3F2EB9A3C34C4CDB8BE9FDB8EB98979137"/>
    <w:rsid w:val="00263E10"/>
    <w:rPr>
      <w:rFonts w:eastAsiaTheme="minorHAnsi"/>
      <w:lang w:eastAsia="en-US"/>
    </w:rPr>
  </w:style>
  <w:style w:type="paragraph" w:customStyle="1" w:styleId="2A1B64A7F2BF4409B616748F1105462336">
    <w:name w:val="2A1B64A7F2BF4409B616748F1105462336"/>
    <w:rsid w:val="00263E10"/>
    <w:rPr>
      <w:rFonts w:eastAsiaTheme="minorHAnsi"/>
      <w:lang w:eastAsia="en-US"/>
    </w:rPr>
  </w:style>
  <w:style w:type="paragraph" w:customStyle="1" w:styleId="37C5AC74810844BB8641CE54E257865935">
    <w:name w:val="37C5AC74810844BB8641CE54E257865935"/>
    <w:rsid w:val="00263E10"/>
    <w:rPr>
      <w:rFonts w:eastAsiaTheme="minorHAnsi"/>
      <w:lang w:eastAsia="en-US"/>
    </w:rPr>
  </w:style>
  <w:style w:type="paragraph" w:customStyle="1" w:styleId="4CDD6D7B8F584D788CA29C0008D8C56F17">
    <w:name w:val="4CDD6D7B8F584D788CA29C0008D8C56F17"/>
    <w:rsid w:val="00263E10"/>
    <w:rPr>
      <w:rFonts w:eastAsiaTheme="minorHAnsi"/>
      <w:lang w:eastAsia="en-US"/>
    </w:rPr>
  </w:style>
  <w:style w:type="paragraph" w:customStyle="1" w:styleId="C4F7187EBC68486D8C92965DCB67FFA633">
    <w:name w:val="C4F7187EBC68486D8C92965DCB67FFA633"/>
    <w:rsid w:val="00263E10"/>
    <w:rPr>
      <w:rFonts w:eastAsiaTheme="minorHAnsi"/>
      <w:lang w:eastAsia="en-US"/>
    </w:rPr>
  </w:style>
  <w:style w:type="paragraph" w:customStyle="1" w:styleId="F7A719C1FAFD4EA6BA5D342264ABBA2732">
    <w:name w:val="F7A719C1FAFD4EA6BA5D342264ABBA2732"/>
    <w:rsid w:val="00263E10"/>
    <w:rPr>
      <w:rFonts w:eastAsiaTheme="minorHAnsi"/>
      <w:lang w:eastAsia="en-US"/>
    </w:rPr>
  </w:style>
  <w:style w:type="paragraph" w:customStyle="1" w:styleId="C86712B9368F40FF9255189A36C86D6731">
    <w:name w:val="C86712B9368F40FF9255189A36C86D6731"/>
    <w:rsid w:val="00263E10"/>
    <w:rPr>
      <w:rFonts w:eastAsiaTheme="minorHAnsi"/>
      <w:lang w:eastAsia="en-US"/>
    </w:rPr>
  </w:style>
  <w:style w:type="paragraph" w:customStyle="1" w:styleId="82CF184201E04D86A6D9C8166D5A263A14">
    <w:name w:val="82CF184201E04D86A6D9C8166D5A263A14"/>
    <w:rsid w:val="00263E10"/>
    <w:rPr>
      <w:rFonts w:eastAsiaTheme="minorHAnsi"/>
      <w:lang w:eastAsia="en-US"/>
    </w:rPr>
  </w:style>
  <w:style w:type="paragraph" w:customStyle="1" w:styleId="B3BE565D7B1A49588ED6F6D440695B4D12">
    <w:name w:val="B3BE565D7B1A49588ED6F6D440695B4D12"/>
    <w:rsid w:val="00263E10"/>
    <w:rPr>
      <w:rFonts w:eastAsiaTheme="minorHAnsi"/>
      <w:lang w:eastAsia="en-US"/>
    </w:rPr>
  </w:style>
  <w:style w:type="paragraph" w:customStyle="1" w:styleId="292303D93CF74BFC986D5CF2CFD70E0612">
    <w:name w:val="292303D93CF74BFC986D5CF2CFD70E0612"/>
    <w:rsid w:val="00263E10"/>
    <w:rPr>
      <w:rFonts w:eastAsiaTheme="minorHAnsi"/>
      <w:lang w:eastAsia="en-US"/>
    </w:rPr>
  </w:style>
  <w:style w:type="paragraph" w:customStyle="1" w:styleId="E1373CA33CE94737B94FD4614EFBE6A812">
    <w:name w:val="E1373CA33CE94737B94FD4614EFBE6A812"/>
    <w:rsid w:val="00263E10"/>
    <w:rPr>
      <w:rFonts w:eastAsiaTheme="minorHAnsi"/>
      <w:lang w:eastAsia="en-US"/>
    </w:rPr>
  </w:style>
  <w:style w:type="paragraph" w:customStyle="1" w:styleId="A30698CAF5BD404B8AC9BBD3DBAE6F2812">
    <w:name w:val="A30698CAF5BD404B8AC9BBD3DBAE6F2812"/>
    <w:rsid w:val="00263E10"/>
    <w:rPr>
      <w:rFonts w:eastAsiaTheme="minorHAnsi"/>
      <w:lang w:eastAsia="en-US"/>
    </w:rPr>
  </w:style>
  <w:style w:type="paragraph" w:customStyle="1" w:styleId="BC45C37C9FBD4BBABEF3E35ACCCEAD7012">
    <w:name w:val="BC45C37C9FBD4BBABEF3E35ACCCEAD7012"/>
    <w:rsid w:val="00263E10"/>
    <w:rPr>
      <w:rFonts w:eastAsiaTheme="minorHAnsi"/>
      <w:lang w:eastAsia="en-US"/>
    </w:rPr>
  </w:style>
  <w:style w:type="paragraph" w:customStyle="1" w:styleId="18394955A2C44E36907C13EF3338B3EA12">
    <w:name w:val="18394955A2C44E36907C13EF3338B3EA12"/>
    <w:rsid w:val="00263E10"/>
    <w:rPr>
      <w:rFonts w:eastAsiaTheme="minorHAnsi"/>
      <w:lang w:eastAsia="en-US"/>
    </w:rPr>
  </w:style>
  <w:style w:type="paragraph" w:customStyle="1" w:styleId="9E6C27098C844D03BAD5A31418EB80DA12">
    <w:name w:val="9E6C27098C844D03BAD5A31418EB80DA12"/>
    <w:rsid w:val="00263E10"/>
    <w:rPr>
      <w:rFonts w:eastAsiaTheme="minorHAnsi"/>
      <w:lang w:eastAsia="en-US"/>
    </w:rPr>
  </w:style>
  <w:style w:type="paragraph" w:customStyle="1" w:styleId="F4BE361B6B6E4B07AD8EACBDA36903A410">
    <w:name w:val="F4BE361B6B6E4B07AD8EACBDA36903A410"/>
    <w:rsid w:val="00263E10"/>
    <w:rPr>
      <w:rFonts w:eastAsiaTheme="minorHAnsi"/>
      <w:lang w:eastAsia="en-US"/>
    </w:rPr>
  </w:style>
  <w:style w:type="paragraph" w:customStyle="1" w:styleId="92F3AB21021C43FD8576739ACAD0469111">
    <w:name w:val="92F3AB21021C43FD8576739ACAD0469111"/>
    <w:rsid w:val="00263E10"/>
    <w:rPr>
      <w:rFonts w:eastAsiaTheme="minorHAnsi"/>
      <w:lang w:eastAsia="en-US"/>
    </w:rPr>
  </w:style>
  <w:style w:type="paragraph" w:customStyle="1" w:styleId="6B1C7002B2E24CA9A0DC29473AF0F70012">
    <w:name w:val="6B1C7002B2E24CA9A0DC29473AF0F70012"/>
    <w:rsid w:val="00263E10"/>
    <w:rPr>
      <w:rFonts w:eastAsiaTheme="minorHAnsi"/>
      <w:lang w:eastAsia="en-US"/>
    </w:rPr>
  </w:style>
  <w:style w:type="paragraph" w:customStyle="1" w:styleId="9CF48054D49143BA92CFFD930E04C45042">
    <w:name w:val="9CF48054D49143BA92CFFD930E04C45042"/>
    <w:rsid w:val="00263E10"/>
    <w:rPr>
      <w:rFonts w:eastAsiaTheme="minorHAnsi"/>
      <w:lang w:eastAsia="en-US"/>
    </w:rPr>
  </w:style>
  <w:style w:type="paragraph" w:customStyle="1" w:styleId="3F2EB9A3C34C4CDB8BE9FDB8EB98979138">
    <w:name w:val="3F2EB9A3C34C4CDB8BE9FDB8EB98979138"/>
    <w:rsid w:val="00263E10"/>
    <w:rPr>
      <w:rFonts w:eastAsiaTheme="minorHAnsi"/>
      <w:lang w:eastAsia="en-US"/>
    </w:rPr>
  </w:style>
  <w:style w:type="paragraph" w:customStyle="1" w:styleId="2A1B64A7F2BF4409B616748F1105462337">
    <w:name w:val="2A1B64A7F2BF4409B616748F1105462337"/>
    <w:rsid w:val="00263E10"/>
    <w:rPr>
      <w:rFonts w:eastAsiaTheme="minorHAnsi"/>
      <w:lang w:eastAsia="en-US"/>
    </w:rPr>
  </w:style>
  <w:style w:type="paragraph" w:customStyle="1" w:styleId="37C5AC74810844BB8641CE54E257865936">
    <w:name w:val="37C5AC74810844BB8641CE54E257865936"/>
    <w:rsid w:val="00263E10"/>
    <w:rPr>
      <w:rFonts w:eastAsiaTheme="minorHAnsi"/>
      <w:lang w:eastAsia="en-US"/>
    </w:rPr>
  </w:style>
  <w:style w:type="paragraph" w:customStyle="1" w:styleId="4CDD6D7B8F584D788CA29C0008D8C56F18">
    <w:name w:val="4CDD6D7B8F584D788CA29C0008D8C56F18"/>
    <w:rsid w:val="00263E10"/>
    <w:rPr>
      <w:rFonts w:eastAsiaTheme="minorHAnsi"/>
      <w:lang w:eastAsia="en-US"/>
    </w:rPr>
  </w:style>
  <w:style w:type="paragraph" w:customStyle="1" w:styleId="C4F7187EBC68486D8C92965DCB67FFA634">
    <w:name w:val="C4F7187EBC68486D8C92965DCB67FFA634"/>
    <w:rsid w:val="00263E10"/>
    <w:rPr>
      <w:rFonts w:eastAsiaTheme="minorHAnsi"/>
      <w:lang w:eastAsia="en-US"/>
    </w:rPr>
  </w:style>
  <w:style w:type="paragraph" w:customStyle="1" w:styleId="F7A719C1FAFD4EA6BA5D342264ABBA2733">
    <w:name w:val="F7A719C1FAFD4EA6BA5D342264ABBA2733"/>
    <w:rsid w:val="00263E10"/>
    <w:rPr>
      <w:rFonts w:eastAsiaTheme="minorHAnsi"/>
      <w:lang w:eastAsia="en-US"/>
    </w:rPr>
  </w:style>
  <w:style w:type="paragraph" w:customStyle="1" w:styleId="C86712B9368F40FF9255189A36C86D6732">
    <w:name w:val="C86712B9368F40FF9255189A36C86D6732"/>
    <w:rsid w:val="00263E10"/>
    <w:rPr>
      <w:rFonts w:eastAsiaTheme="minorHAnsi"/>
      <w:lang w:eastAsia="en-US"/>
    </w:rPr>
  </w:style>
  <w:style w:type="paragraph" w:customStyle="1" w:styleId="82CF184201E04D86A6D9C8166D5A263A15">
    <w:name w:val="82CF184201E04D86A6D9C8166D5A263A15"/>
    <w:rsid w:val="00263E10"/>
    <w:rPr>
      <w:rFonts w:eastAsiaTheme="minorHAnsi"/>
      <w:lang w:eastAsia="en-US"/>
    </w:rPr>
  </w:style>
  <w:style w:type="paragraph" w:customStyle="1" w:styleId="B3BE565D7B1A49588ED6F6D440695B4D13">
    <w:name w:val="B3BE565D7B1A49588ED6F6D440695B4D13"/>
    <w:rsid w:val="00263E10"/>
    <w:rPr>
      <w:rFonts w:eastAsiaTheme="minorHAnsi"/>
      <w:lang w:eastAsia="en-US"/>
    </w:rPr>
  </w:style>
  <w:style w:type="paragraph" w:customStyle="1" w:styleId="292303D93CF74BFC986D5CF2CFD70E0613">
    <w:name w:val="292303D93CF74BFC986D5CF2CFD70E0613"/>
    <w:rsid w:val="00263E10"/>
    <w:rPr>
      <w:rFonts w:eastAsiaTheme="minorHAnsi"/>
      <w:lang w:eastAsia="en-US"/>
    </w:rPr>
  </w:style>
  <w:style w:type="paragraph" w:customStyle="1" w:styleId="E1373CA33CE94737B94FD4614EFBE6A813">
    <w:name w:val="E1373CA33CE94737B94FD4614EFBE6A813"/>
    <w:rsid w:val="00263E10"/>
    <w:rPr>
      <w:rFonts w:eastAsiaTheme="minorHAnsi"/>
      <w:lang w:eastAsia="en-US"/>
    </w:rPr>
  </w:style>
  <w:style w:type="paragraph" w:customStyle="1" w:styleId="A30698CAF5BD404B8AC9BBD3DBAE6F2813">
    <w:name w:val="A30698CAF5BD404B8AC9BBD3DBAE6F2813"/>
    <w:rsid w:val="00263E10"/>
    <w:rPr>
      <w:rFonts w:eastAsiaTheme="minorHAnsi"/>
      <w:lang w:eastAsia="en-US"/>
    </w:rPr>
  </w:style>
  <w:style w:type="paragraph" w:customStyle="1" w:styleId="BC45C37C9FBD4BBABEF3E35ACCCEAD7013">
    <w:name w:val="BC45C37C9FBD4BBABEF3E35ACCCEAD7013"/>
    <w:rsid w:val="00263E10"/>
    <w:rPr>
      <w:rFonts w:eastAsiaTheme="minorHAnsi"/>
      <w:lang w:eastAsia="en-US"/>
    </w:rPr>
  </w:style>
  <w:style w:type="paragraph" w:customStyle="1" w:styleId="18394955A2C44E36907C13EF3338B3EA13">
    <w:name w:val="18394955A2C44E36907C13EF3338B3EA13"/>
    <w:rsid w:val="00263E10"/>
    <w:rPr>
      <w:rFonts w:eastAsiaTheme="minorHAnsi"/>
      <w:lang w:eastAsia="en-US"/>
    </w:rPr>
  </w:style>
  <w:style w:type="paragraph" w:customStyle="1" w:styleId="9E6C27098C844D03BAD5A31418EB80DA13">
    <w:name w:val="9E6C27098C844D03BAD5A31418EB80DA13"/>
    <w:rsid w:val="00263E10"/>
    <w:rPr>
      <w:rFonts w:eastAsiaTheme="minorHAnsi"/>
      <w:lang w:eastAsia="en-US"/>
    </w:rPr>
  </w:style>
  <w:style w:type="paragraph" w:customStyle="1" w:styleId="F4BE361B6B6E4B07AD8EACBDA36903A411">
    <w:name w:val="F4BE361B6B6E4B07AD8EACBDA36903A411"/>
    <w:rsid w:val="00263E10"/>
    <w:rPr>
      <w:rFonts w:eastAsiaTheme="minorHAnsi"/>
      <w:lang w:eastAsia="en-US"/>
    </w:rPr>
  </w:style>
  <w:style w:type="paragraph" w:customStyle="1" w:styleId="9CF48054D49143BA92CFFD930E04C45043">
    <w:name w:val="9CF48054D49143BA92CFFD930E04C45043"/>
    <w:rsid w:val="00263E10"/>
    <w:rPr>
      <w:rFonts w:eastAsiaTheme="minorHAnsi"/>
      <w:lang w:eastAsia="en-US"/>
    </w:rPr>
  </w:style>
  <w:style w:type="paragraph" w:customStyle="1" w:styleId="3F2EB9A3C34C4CDB8BE9FDB8EB98979139">
    <w:name w:val="3F2EB9A3C34C4CDB8BE9FDB8EB98979139"/>
    <w:rsid w:val="00263E10"/>
    <w:rPr>
      <w:rFonts w:eastAsiaTheme="minorHAnsi"/>
      <w:lang w:eastAsia="en-US"/>
    </w:rPr>
  </w:style>
  <w:style w:type="paragraph" w:customStyle="1" w:styleId="2A1B64A7F2BF4409B616748F1105462338">
    <w:name w:val="2A1B64A7F2BF4409B616748F1105462338"/>
    <w:rsid w:val="00263E10"/>
    <w:rPr>
      <w:rFonts w:eastAsiaTheme="minorHAnsi"/>
      <w:lang w:eastAsia="en-US"/>
    </w:rPr>
  </w:style>
  <w:style w:type="paragraph" w:customStyle="1" w:styleId="37C5AC74810844BB8641CE54E257865937">
    <w:name w:val="37C5AC74810844BB8641CE54E257865937"/>
    <w:rsid w:val="00263E10"/>
    <w:rPr>
      <w:rFonts w:eastAsiaTheme="minorHAnsi"/>
      <w:lang w:eastAsia="en-US"/>
    </w:rPr>
  </w:style>
  <w:style w:type="paragraph" w:customStyle="1" w:styleId="4CDD6D7B8F584D788CA29C0008D8C56F19">
    <w:name w:val="4CDD6D7B8F584D788CA29C0008D8C56F19"/>
    <w:rsid w:val="00263E10"/>
    <w:rPr>
      <w:rFonts w:eastAsiaTheme="minorHAnsi"/>
      <w:lang w:eastAsia="en-US"/>
    </w:rPr>
  </w:style>
  <w:style w:type="paragraph" w:customStyle="1" w:styleId="C4F7187EBC68486D8C92965DCB67FFA635">
    <w:name w:val="C4F7187EBC68486D8C92965DCB67FFA635"/>
    <w:rsid w:val="00263E10"/>
    <w:rPr>
      <w:rFonts w:eastAsiaTheme="minorHAnsi"/>
      <w:lang w:eastAsia="en-US"/>
    </w:rPr>
  </w:style>
  <w:style w:type="paragraph" w:customStyle="1" w:styleId="F7A719C1FAFD4EA6BA5D342264ABBA2734">
    <w:name w:val="F7A719C1FAFD4EA6BA5D342264ABBA2734"/>
    <w:rsid w:val="00263E10"/>
    <w:rPr>
      <w:rFonts w:eastAsiaTheme="minorHAnsi"/>
      <w:lang w:eastAsia="en-US"/>
    </w:rPr>
  </w:style>
  <w:style w:type="paragraph" w:customStyle="1" w:styleId="C86712B9368F40FF9255189A36C86D6733">
    <w:name w:val="C86712B9368F40FF9255189A36C86D6733"/>
    <w:rsid w:val="00263E10"/>
    <w:rPr>
      <w:rFonts w:eastAsiaTheme="minorHAnsi"/>
      <w:lang w:eastAsia="en-US"/>
    </w:rPr>
  </w:style>
  <w:style w:type="paragraph" w:customStyle="1" w:styleId="82CF184201E04D86A6D9C8166D5A263A16">
    <w:name w:val="82CF184201E04D86A6D9C8166D5A263A16"/>
    <w:rsid w:val="00263E10"/>
    <w:rPr>
      <w:rFonts w:eastAsiaTheme="minorHAnsi"/>
      <w:lang w:eastAsia="en-US"/>
    </w:rPr>
  </w:style>
  <w:style w:type="paragraph" w:customStyle="1" w:styleId="B3BE565D7B1A49588ED6F6D440695B4D14">
    <w:name w:val="B3BE565D7B1A49588ED6F6D440695B4D14"/>
    <w:rsid w:val="00263E10"/>
    <w:rPr>
      <w:rFonts w:eastAsiaTheme="minorHAnsi"/>
      <w:lang w:eastAsia="en-US"/>
    </w:rPr>
  </w:style>
  <w:style w:type="paragraph" w:customStyle="1" w:styleId="292303D93CF74BFC986D5CF2CFD70E0614">
    <w:name w:val="292303D93CF74BFC986D5CF2CFD70E0614"/>
    <w:rsid w:val="00263E10"/>
    <w:rPr>
      <w:rFonts w:eastAsiaTheme="minorHAnsi"/>
      <w:lang w:eastAsia="en-US"/>
    </w:rPr>
  </w:style>
  <w:style w:type="paragraph" w:customStyle="1" w:styleId="E1373CA33CE94737B94FD4614EFBE6A814">
    <w:name w:val="E1373CA33CE94737B94FD4614EFBE6A814"/>
    <w:rsid w:val="00263E10"/>
    <w:rPr>
      <w:rFonts w:eastAsiaTheme="minorHAnsi"/>
      <w:lang w:eastAsia="en-US"/>
    </w:rPr>
  </w:style>
  <w:style w:type="paragraph" w:customStyle="1" w:styleId="A30698CAF5BD404B8AC9BBD3DBAE6F2814">
    <w:name w:val="A30698CAF5BD404B8AC9BBD3DBAE6F2814"/>
    <w:rsid w:val="00263E10"/>
    <w:rPr>
      <w:rFonts w:eastAsiaTheme="minorHAnsi"/>
      <w:lang w:eastAsia="en-US"/>
    </w:rPr>
  </w:style>
  <w:style w:type="paragraph" w:customStyle="1" w:styleId="BC45C37C9FBD4BBABEF3E35ACCCEAD7014">
    <w:name w:val="BC45C37C9FBD4BBABEF3E35ACCCEAD7014"/>
    <w:rsid w:val="00263E10"/>
    <w:rPr>
      <w:rFonts w:eastAsiaTheme="minorHAnsi"/>
      <w:lang w:eastAsia="en-US"/>
    </w:rPr>
  </w:style>
  <w:style w:type="paragraph" w:customStyle="1" w:styleId="18394955A2C44E36907C13EF3338B3EA14">
    <w:name w:val="18394955A2C44E36907C13EF3338B3EA14"/>
    <w:rsid w:val="00263E10"/>
    <w:rPr>
      <w:rFonts w:eastAsiaTheme="minorHAnsi"/>
      <w:lang w:eastAsia="en-US"/>
    </w:rPr>
  </w:style>
  <w:style w:type="paragraph" w:customStyle="1" w:styleId="9E6C27098C844D03BAD5A31418EB80DA14">
    <w:name w:val="9E6C27098C844D03BAD5A31418EB80DA14"/>
    <w:rsid w:val="00263E10"/>
    <w:rPr>
      <w:rFonts w:eastAsiaTheme="minorHAnsi"/>
      <w:lang w:eastAsia="en-US"/>
    </w:rPr>
  </w:style>
  <w:style w:type="paragraph" w:customStyle="1" w:styleId="F4BE361B6B6E4B07AD8EACBDA36903A412">
    <w:name w:val="F4BE361B6B6E4B07AD8EACBDA36903A412"/>
    <w:rsid w:val="00263E10"/>
    <w:rPr>
      <w:rFonts w:eastAsiaTheme="minorHAnsi"/>
      <w:lang w:eastAsia="en-US"/>
    </w:rPr>
  </w:style>
  <w:style w:type="paragraph" w:customStyle="1" w:styleId="B3BE565D7B1A49588ED6F6D440695B4D15">
    <w:name w:val="B3BE565D7B1A49588ED6F6D440695B4D15"/>
    <w:rsid w:val="00263E10"/>
    <w:rPr>
      <w:rFonts w:eastAsiaTheme="minorHAnsi"/>
      <w:lang w:eastAsia="en-US"/>
    </w:rPr>
  </w:style>
  <w:style w:type="paragraph" w:customStyle="1" w:styleId="292303D93CF74BFC986D5CF2CFD70E0615">
    <w:name w:val="292303D93CF74BFC986D5CF2CFD70E0615"/>
    <w:rsid w:val="00263E10"/>
    <w:rPr>
      <w:rFonts w:eastAsiaTheme="minorHAnsi"/>
      <w:lang w:eastAsia="en-US"/>
    </w:rPr>
  </w:style>
  <w:style w:type="paragraph" w:customStyle="1" w:styleId="E1373CA33CE94737B94FD4614EFBE6A815">
    <w:name w:val="E1373CA33CE94737B94FD4614EFBE6A815"/>
    <w:rsid w:val="00263E10"/>
    <w:rPr>
      <w:rFonts w:eastAsiaTheme="minorHAnsi"/>
      <w:lang w:eastAsia="en-US"/>
    </w:rPr>
  </w:style>
  <w:style w:type="paragraph" w:customStyle="1" w:styleId="A30698CAF5BD404B8AC9BBD3DBAE6F2815">
    <w:name w:val="A30698CAF5BD404B8AC9BBD3DBAE6F2815"/>
    <w:rsid w:val="00263E10"/>
    <w:rPr>
      <w:rFonts w:eastAsiaTheme="minorHAnsi"/>
      <w:lang w:eastAsia="en-US"/>
    </w:rPr>
  </w:style>
  <w:style w:type="paragraph" w:customStyle="1" w:styleId="BC45C37C9FBD4BBABEF3E35ACCCEAD7015">
    <w:name w:val="BC45C37C9FBD4BBABEF3E35ACCCEAD7015"/>
    <w:rsid w:val="00263E10"/>
    <w:rPr>
      <w:rFonts w:eastAsiaTheme="minorHAnsi"/>
      <w:lang w:eastAsia="en-US"/>
    </w:rPr>
  </w:style>
  <w:style w:type="paragraph" w:customStyle="1" w:styleId="18394955A2C44E36907C13EF3338B3EA15">
    <w:name w:val="18394955A2C44E36907C13EF3338B3EA15"/>
    <w:rsid w:val="00263E10"/>
    <w:rPr>
      <w:rFonts w:eastAsiaTheme="minorHAnsi"/>
      <w:lang w:eastAsia="en-US"/>
    </w:rPr>
  </w:style>
  <w:style w:type="paragraph" w:customStyle="1" w:styleId="9E6C27098C844D03BAD5A31418EB80DA15">
    <w:name w:val="9E6C27098C844D03BAD5A31418EB80DA15"/>
    <w:rsid w:val="00263E10"/>
    <w:rPr>
      <w:rFonts w:eastAsiaTheme="minorHAnsi"/>
      <w:lang w:eastAsia="en-US"/>
    </w:rPr>
  </w:style>
  <w:style w:type="paragraph" w:customStyle="1" w:styleId="F4BE361B6B6E4B07AD8EACBDA36903A413">
    <w:name w:val="F4BE361B6B6E4B07AD8EACBDA36903A413"/>
    <w:rsid w:val="00263E10"/>
    <w:rPr>
      <w:rFonts w:eastAsiaTheme="minorHAnsi"/>
      <w:lang w:eastAsia="en-US"/>
    </w:rPr>
  </w:style>
  <w:style w:type="paragraph" w:customStyle="1" w:styleId="292303D93CF74BFC986D5CF2CFD70E0616">
    <w:name w:val="292303D93CF74BFC986D5CF2CFD70E0616"/>
    <w:rsid w:val="00263E10"/>
    <w:rPr>
      <w:rFonts w:eastAsiaTheme="minorHAnsi"/>
      <w:lang w:eastAsia="en-US"/>
    </w:rPr>
  </w:style>
  <w:style w:type="paragraph" w:customStyle="1" w:styleId="E1373CA33CE94737B94FD4614EFBE6A816">
    <w:name w:val="E1373CA33CE94737B94FD4614EFBE6A816"/>
    <w:rsid w:val="00263E10"/>
    <w:rPr>
      <w:rFonts w:eastAsiaTheme="minorHAnsi"/>
      <w:lang w:eastAsia="en-US"/>
    </w:rPr>
  </w:style>
  <w:style w:type="paragraph" w:customStyle="1" w:styleId="A30698CAF5BD404B8AC9BBD3DBAE6F2816">
    <w:name w:val="A30698CAF5BD404B8AC9BBD3DBAE6F2816"/>
    <w:rsid w:val="00263E10"/>
    <w:rPr>
      <w:rFonts w:eastAsiaTheme="minorHAnsi"/>
      <w:lang w:eastAsia="en-US"/>
    </w:rPr>
  </w:style>
  <w:style w:type="paragraph" w:customStyle="1" w:styleId="BC45C37C9FBD4BBABEF3E35ACCCEAD7016">
    <w:name w:val="BC45C37C9FBD4BBABEF3E35ACCCEAD7016"/>
    <w:rsid w:val="00263E10"/>
    <w:rPr>
      <w:rFonts w:eastAsiaTheme="minorHAnsi"/>
      <w:lang w:eastAsia="en-US"/>
    </w:rPr>
  </w:style>
  <w:style w:type="paragraph" w:customStyle="1" w:styleId="18394955A2C44E36907C13EF3338B3EA16">
    <w:name w:val="18394955A2C44E36907C13EF3338B3EA16"/>
    <w:rsid w:val="00263E10"/>
    <w:rPr>
      <w:rFonts w:eastAsiaTheme="minorHAnsi"/>
      <w:lang w:eastAsia="en-US"/>
    </w:rPr>
  </w:style>
  <w:style w:type="paragraph" w:customStyle="1" w:styleId="9E6C27098C844D03BAD5A31418EB80DA16">
    <w:name w:val="9E6C27098C844D03BAD5A31418EB80DA16"/>
    <w:rsid w:val="00263E10"/>
    <w:rPr>
      <w:rFonts w:eastAsiaTheme="minorHAnsi"/>
      <w:lang w:eastAsia="en-US"/>
    </w:rPr>
  </w:style>
  <w:style w:type="paragraph" w:customStyle="1" w:styleId="F4BE361B6B6E4B07AD8EACBDA36903A414">
    <w:name w:val="F4BE361B6B6E4B07AD8EACBDA36903A414"/>
    <w:rsid w:val="00263E10"/>
    <w:rPr>
      <w:rFonts w:eastAsiaTheme="minorHAnsi"/>
      <w:lang w:eastAsia="en-US"/>
    </w:rPr>
  </w:style>
  <w:style w:type="paragraph" w:customStyle="1" w:styleId="F4BE361B6B6E4B07AD8EACBDA36903A415">
    <w:name w:val="F4BE361B6B6E4B07AD8EACBDA36903A415"/>
    <w:rsid w:val="00263E10"/>
    <w:rPr>
      <w:rFonts w:eastAsiaTheme="minorHAnsi"/>
      <w:lang w:eastAsia="en-US"/>
    </w:rPr>
  </w:style>
  <w:style w:type="paragraph" w:customStyle="1" w:styleId="F4BE361B6B6E4B07AD8EACBDA36903A416">
    <w:name w:val="F4BE361B6B6E4B07AD8EACBDA36903A416"/>
    <w:rsid w:val="00263E10"/>
    <w:rPr>
      <w:rFonts w:eastAsiaTheme="minorHAnsi"/>
      <w:lang w:eastAsia="en-US"/>
    </w:rPr>
  </w:style>
  <w:style w:type="paragraph" w:customStyle="1" w:styleId="6C5B31CAC65142619EA72477B0198D22">
    <w:name w:val="6C5B31CAC65142619EA72477B0198D22"/>
    <w:rsid w:val="004B5F82"/>
    <w:rPr>
      <w:rFonts w:eastAsiaTheme="minorHAnsi"/>
      <w:lang w:eastAsia="en-US"/>
    </w:rPr>
  </w:style>
  <w:style w:type="paragraph" w:customStyle="1" w:styleId="6DA7E56D8F084764BC3507CA8266B142">
    <w:name w:val="6DA7E56D8F084764BC3507CA8266B142"/>
    <w:rsid w:val="00115F54"/>
    <w:rPr>
      <w:rFonts w:eastAsiaTheme="minorHAnsi"/>
      <w:lang w:eastAsia="en-US"/>
    </w:rPr>
  </w:style>
  <w:style w:type="paragraph" w:customStyle="1" w:styleId="6DA7E56D8F084764BC3507CA8266B1421">
    <w:name w:val="6DA7E56D8F084764BC3507CA8266B1421"/>
    <w:rsid w:val="00115F54"/>
    <w:rPr>
      <w:rFonts w:eastAsiaTheme="minorHAnsi"/>
      <w:lang w:eastAsia="en-US"/>
    </w:rPr>
  </w:style>
  <w:style w:type="paragraph" w:customStyle="1" w:styleId="6DA7E56D8F084764BC3507CA8266B1422">
    <w:name w:val="6DA7E56D8F084764BC3507CA8266B1422"/>
    <w:rsid w:val="00115F54"/>
    <w:rPr>
      <w:rFonts w:eastAsiaTheme="minorHAnsi"/>
      <w:lang w:eastAsia="en-US"/>
    </w:rPr>
  </w:style>
  <w:style w:type="paragraph" w:customStyle="1" w:styleId="6DA7E56D8F084764BC3507CA8266B1423">
    <w:name w:val="6DA7E56D8F084764BC3507CA8266B1423"/>
    <w:rsid w:val="00115F54"/>
    <w:rPr>
      <w:rFonts w:eastAsiaTheme="minorHAnsi"/>
      <w:lang w:eastAsia="en-US"/>
    </w:rPr>
  </w:style>
  <w:style w:type="paragraph" w:customStyle="1" w:styleId="6DA7E56D8F084764BC3507CA8266B1424">
    <w:name w:val="6DA7E56D8F084764BC3507CA8266B1424"/>
    <w:rsid w:val="00115F54"/>
    <w:rPr>
      <w:rFonts w:eastAsiaTheme="minorHAnsi"/>
      <w:lang w:eastAsia="en-US"/>
    </w:rPr>
  </w:style>
  <w:style w:type="paragraph" w:customStyle="1" w:styleId="6DA7E56D8F084764BC3507CA8266B1425">
    <w:name w:val="6DA7E56D8F084764BC3507CA8266B1425"/>
    <w:rsid w:val="00115F54"/>
    <w:rPr>
      <w:rFonts w:eastAsiaTheme="minorHAnsi"/>
      <w:lang w:eastAsia="en-US"/>
    </w:rPr>
  </w:style>
  <w:style w:type="paragraph" w:customStyle="1" w:styleId="6DA7E56D8F084764BC3507CA8266B1426">
    <w:name w:val="6DA7E56D8F084764BC3507CA8266B1426"/>
    <w:rsid w:val="00115F54"/>
    <w:rPr>
      <w:rFonts w:eastAsiaTheme="minorHAnsi"/>
      <w:lang w:eastAsia="en-US"/>
    </w:rPr>
  </w:style>
  <w:style w:type="paragraph" w:customStyle="1" w:styleId="6DA7E56D8F084764BC3507CA8266B1427">
    <w:name w:val="6DA7E56D8F084764BC3507CA8266B1427"/>
    <w:rsid w:val="00115F54"/>
    <w:rPr>
      <w:rFonts w:eastAsiaTheme="minorHAnsi"/>
      <w:lang w:eastAsia="en-US"/>
    </w:rPr>
  </w:style>
  <w:style w:type="paragraph" w:customStyle="1" w:styleId="6DA7E56D8F084764BC3507CA8266B1428">
    <w:name w:val="6DA7E56D8F084764BC3507CA8266B1428"/>
    <w:rsid w:val="00115F54"/>
    <w:rPr>
      <w:rFonts w:eastAsiaTheme="minorHAnsi"/>
      <w:lang w:eastAsia="en-US"/>
    </w:rPr>
  </w:style>
  <w:style w:type="paragraph" w:customStyle="1" w:styleId="6DA7E56D8F084764BC3507CA8266B1429">
    <w:name w:val="6DA7E56D8F084764BC3507CA8266B1429"/>
    <w:rsid w:val="00115F54"/>
    <w:rPr>
      <w:rFonts w:eastAsiaTheme="minorHAnsi"/>
      <w:lang w:eastAsia="en-US"/>
    </w:rPr>
  </w:style>
  <w:style w:type="paragraph" w:customStyle="1" w:styleId="6DA7E56D8F084764BC3507CA8266B14210">
    <w:name w:val="6DA7E56D8F084764BC3507CA8266B14210"/>
    <w:rsid w:val="00115F54"/>
    <w:rPr>
      <w:rFonts w:eastAsiaTheme="minorHAnsi"/>
      <w:lang w:eastAsia="en-US"/>
    </w:rPr>
  </w:style>
  <w:style w:type="paragraph" w:customStyle="1" w:styleId="6DA7E56D8F084764BC3507CA8266B14211">
    <w:name w:val="6DA7E56D8F084764BC3507CA8266B14211"/>
    <w:rsid w:val="00115F54"/>
    <w:rPr>
      <w:rFonts w:eastAsiaTheme="minorHAnsi"/>
      <w:lang w:eastAsia="en-US"/>
    </w:rPr>
  </w:style>
  <w:style w:type="paragraph" w:customStyle="1" w:styleId="6DA7E56D8F084764BC3507CA8266B14212">
    <w:name w:val="6DA7E56D8F084764BC3507CA8266B14212"/>
    <w:rsid w:val="00115F54"/>
    <w:rPr>
      <w:rFonts w:eastAsiaTheme="minorHAnsi"/>
      <w:lang w:eastAsia="en-US"/>
    </w:rPr>
  </w:style>
  <w:style w:type="paragraph" w:customStyle="1" w:styleId="6DA7E56D8F084764BC3507CA8266B14213">
    <w:name w:val="6DA7E56D8F084764BC3507CA8266B14213"/>
    <w:rsid w:val="00115F54"/>
    <w:rPr>
      <w:rFonts w:eastAsiaTheme="minorHAnsi"/>
      <w:lang w:eastAsia="en-US"/>
    </w:rPr>
  </w:style>
  <w:style w:type="paragraph" w:customStyle="1" w:styleId="6DA7E56D8F084764BC3507CA8266B14214">
    <w:name w:val="6DA7E56D8F084764BC3507CA8266B14214"/>
    <w:rsid w:val="00115F54"/>
    <w:rPr>
      <w:rFonts w:eastAsiaTheme="minorHAnsi"/>
      <w:lang w:eastAsia="en-US"/>
    </w:rPr>
  </w:style>
  <w:style w:type="paragraph" w:customStyle="1" w:styleId="6DA7E56D8F084764BC3507CA8266B14215">
    <w:name w:val="6DA7E56D8F084764BC3507CA8266B14215"/>
    <w:rsid w:val="00115F54"/>
    <w:rPr>
      <w:rFonts w:eastAsiaTheme="minorHAnsi"/>
      <w:lang w:eastAsia="en-US"/>
    </w:rPr>
  </w:style>
  <w:style w:type="paragraph" w:customStyle="1" w:styleId="6DA7E56D8F084764BC3507CA8266B14216">
    <w:name w:val="6DA7E56D8F084764BC3507CA8266B14216"/>
    <w:rsid w:val="00115F54"/>
    <w:rPr>
      <w:rFonts w:eastAsiaTheme="minorHAnsi"/>
      <w:lang w:eastAsia="en-US"/>
    </w:rPr>
  </w:style>
  <w:style w:type="paragraph" w:customStyle="1" w:styleId="6DA7E56D8F084764BC3507CA8266B14217">
    <w:name w:val="6DA7E56D8F084764BC3507CA8266B14217"/>
    <w:rsid w:val="00115F54"/>
    <w:rPr>
      <w:rFonts w:eastAsiaTheme="minorHAnsi"/>
      <w:lang w:eastAsia="en-US"/>
    </w:rPr>
  </w:style>
  <w:style w:type="paragraph" w:customStyle="1" w:styleId="6DA7E56D8F084764BC3507CA8266B14218">
    <w:name w:val="6DA7E56D8F084764BC3507CA8266B14218"/>
    <w:rsid w:val="00115F54"/>
    <w:rPr>
      <w:rFonts w:eastAsiaTheme="minorHAnsi"/>
      <w:lang w:eastAsia="en-US"/>
    </w:rPr>
  </w:style>
  <w:style w:type="paragraph" w:customStyle="1" w:styleId="6DA7E56D8F084764BC3507CA8266B14219">
    <w:name w:val="6DA7E56D8F084764BC3507CA8266B14219"/>
    <w:rsid w:val="00B11129"/>
    <w:rPr>
      <w:rFonts w:eastAsiaTheme="minorHAnsi"/>
      <w:lang w:eastAsia="en-US"/>
    </w:rPr>
  </w:style>
  <w:style w:type="paragraph" w:customStyle="1" w:styleId="6DA7E56D8F084764BC3507CA8266B14220">
    <w:name w:val="6DA7E56D8F084764BC3507CA8266B14220"/>
    <w:rsid w:val="00E90E1F"/>
    <w:rPr>
      <w:rFonts w:eastAsiaTheme="minorHAnsi"/>
      <w:lang w:eastAsia="en-US"/>
    </w:rPr>
  </w:style>
  <w:style w:type="paragraph" w:customStyle="1" w:styleId="6DA7E56D8F084764BC3507CA8266B14221">
    <w:name w:val="6DA7E56D8F084764BC3507CA8266B14221"/>
    <w:rsid w:val="00E90E1F"/>
    <w:rPr>
      <w:rFonts w:eastAsiaTheme="minorHAnsi"/>
      <w:lang w:eastAsia="en-US"/>
    </w:rPr>
  </w:style>
  <w:style w:type="paragraph" w:customStyle="1" w:styleId="6DA7E56D8F084764BC3507CA8266B14222">
    <w:name w:val="6DA7E56D8F084764BC3507CA8266B14222"/>
    <w:rsid w:val="00E90E1F"/>
    <w:rPr>
      <w:rFonts w:eastAsiaTheme="minorHAnsi"/>
      <w:lang w:eastAsia="en-US"/>
    </w:rPr>
  </w:style>
  <w:style w:type="paragraph" w:customStyle="1" w:styleId="6DA7E56D8F084764BC3507CA8266B14223">
    <w:name w:val="6DA7E56D8F084764BC3507CA8266B14223"/>
    <w:rsid w:val="00E90E1F"/>
    <w:rPr>
      <w:rFonts w:eastAsiaTheme="minorHAnsi"/>
      <w:lang w:eastAsia="en-US"/>
    </w:rPr>
  </w:style>
  <w:style w:type="paragraph" w:customStyle="1" w:styleId="6DA7E56D8F084764BC3507CA8266B14224">
    <w:name w:val="6DA7E56D8F084764BC3507CA8266B14224"/>
    <w:rsid w:val="00E90E1F"/>
    <w:rPr>
      <w:rFonts w:eastAsiaTheme="minorHAnsi"/>
      <w:lang w:eastAsia="en-US"/>
    </w:rPr>
  </w:style>
  <w:style w:type="paragraph" w:customStyle="1" w:styleId="6DA7E56D8F084764BC3507CA8266B14225">
    <w:name w:val="6DA7E56D8F084764BC3507CA8266B14225"/>
    <w:rsid w:val="00E90E1F"/>
    <w:rPr>
      <w:rFonts w:eastAsiaTheme="minorHAnsi"/>
      <w:lang w:eastAsia="en-US"/>
    </w:rPr>
  </w:style>
  <w:style w:type="paragraph" w:customStyle="1" w:styleId="6DA7E56D8F084764BC3507CA8266B14226">
    <w:name w:val="6DA7E56D8F084764BC3507CA8266B14226"/>
    <w:rsid w:val="00E90E1F"/>
    <w:rPr>
      <w:rFonts w:eastAsiaTheme="minorHAnsi"/>
      <w:lang w:eastAsia="en-US"/>
    </w:rPr>
  </w:style>
  <w:style w:type="paragraph" w:customStyle="1" w:styleId="6DA7E56D8F084764BC3507CA8266B14227">
    <w:name w:val="6DA7E56D8F084764BC3507CA8266B14227"/>
    <w:rsid w:val="00E90E1F"/>
    <w:rPr>
      <w:rFonts w:eastAsiaTheme="minorHAnsi"/>
      <w:lang w:eastAsia="en-US"/>
    </w:rPr>
  </w:style>
  <w:style w:type="paragraph" w:customStyle="1" w:styleId="6DA7E56D8F084764BC3507CA8266B14228">
    <w:name w:val="6DA7E56D8F084764BC3507CA8266B14228"/>
    <w:rsid w:val="00E90E1F"/>
    <w:rPr>
      <w:rFonts w:eastAsiaTheme="minorHAnsi"/>
      <w:lang w:eastAsia="en-US"/>
    </w:rPr>
  </w:style>
  <w:style w:type="paragraph" w:customStyle="1" w:styleId="6DA7E56D8F084764BC3507CA8266B14229">
    <w:name w:val="6DA7E56D8F084764BC3507CA8266B14229"/>
    <w:rsid w:val="00E90E1F"/>
    <w:rPr>
      <w:rFonts w:eastAsiaTheme="minorHAnsi"/>
      <w:lang w:eastAsia="en-US"/>
    </w:rPr>
  </w:style>
  <w:style w:type="paragraph" w:customStyle="1" w:styleId="6DA7E56D8F084764BC3507CA8266B14230">
    <w:name w:val="6DA7E56D8F084764BC3507CA8266B14230"/>
    <w:rsid w:val="00E90E1F"/>
    <w:rPr>
      <w:rFonts w:eastAsiaTheme="minorHAnsi"/>
      <w:lang w:eastAsia="en-US"/>
    </w:rPr>
  </w:style>
  <w:style w:type="paragraph" w:customStyle="1" w:styleId="6DA7E56D8F084764BC3507CA8266B14231">
    <w:name w:val="6DA7E56D8F084764BC3507CA8266B14231"/>
    <w:rsid w:val="00E90E1F"/>
    <w:rPr>
      <w:rFonts w:eastAsiaTheme="minorHAnsi"/>
      <w:lang w:eastAsia="en-US"/>
    </w:rPr>
  </w:style>
  <w:style w:type="paragraph" w:customStyle="1" w:styleId="6DA7E56D8F084764BC3507CA8266B14232">
    <w:name w:val="6DA7E56D8F084764BC3507CA8266B14232"/>
    <w:rsid w:val="00E90E1F"/>
    <w:rPr>
      <w:rFonts w:eastAsiaTheme="minorHAnsi"/>
      <w:lang w:eastAsia="en-US"/>
    </w:rPr>
  </w:style>
  <w:style w:type="paragraph" w:customStyle="1" w:styleId="6DA7E56D8F084764BC3507CA8266B14233">
    <w:name w:val="6DA7E56D8F084764BC3507CA8266B14233"/>
    <w:rsid w:val="00B34D37"/>
    <w:rPr>
      <w:rFonts w:eastAsiaTheme="minorHAnsi"/>
      <w:lang w:eastAsia="en-US"/>
    </w:rPr>
  </w:style>
  <w:style w:type="paragraph" w:customStyle="1" w:styleId="6DA7E56D8F084764BC3507CA8266B14234">
    <w:name w:val="6DA7E56D8F084764BC3507CA8266B14234"/>
    <w:rsid w:val="00B34D37"/>
    <w:rPr>
      <w:rFonts w:eastAsiaTheme="minorHAnsi"/>
      <w:lang w:eastAsia="en-US"/>
    </w:rPr>
  </w:style>
  <w:style w:type="paragraph" w:customStyle="1" w:styleId="6DA7E56D8F084764BC3507CA8266B14235">
    <w:name w:val="6DA7E56D8F084764BC3507CA8266B14235"/>
    <w:rsid w:val="00B34D3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97D8-9DC6-4DB8-816A-45A24783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A1CE918A.dotm</Template>
  <TotalTime>0</TotalTime>
  <Pages>22</Pages>
  <Words>2068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Zelger, Verena</dc:creator>
  <cp:lastModifiedBy>Zelger, Verena</cp:lastModifiedBy>
  <cp:revision>10</cp:revision>
  <cp:lastPrinted>2017-10-24T14:34:00Z</cp:lastPrinted>
  <dcterms:created xsi:type="dcterms:W3CDTF">2017-10-24T14:35:00Z</dcterms:created>
  <dcterms:modified xsi:type="dcterms:W3CDTF">2017-10-25T12:44:00Z</dcterms:modified>
</cp:coreProperties>
</file>